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23" w:rsidRPr="00EC15D8" w:rsidRDefault="004431A7" w:rsidP="00AF686A">
      <w:pPr>
        <w:pStyle w:val="Heading1"/>
        <w:jc w:val="center"/>
        <w:rPr>
          <w:rFonts w:ascii="Calibri" w:hAnsi="Calibri"/>
        </w:rPr>
      </w:pPr>
      <w:r w:rsidRPr="00EC15D8">
        <w:rPr>
          <w:rFonts w:ascii="Calibri" w:hAnsi="Calibri"/>
        </w:rPr>
        <w:t>Interim Payments Application Form</w:t>
      </w:r>
    </w:p>
    <w:p w:rsidR="00EC3E23" w:rsidRPr="00EC15D8" w:rsidRDefault="00D8146D" w:rsidP="00AF686A">
      <w:pPr>
        <w:jc w:val="both"/>
        <w:rPr>
          <w:rFonts w:ascii="Calibri" w:hAnsi="Calibri"/>
          <w:lang w:val="en-AU"/>
        </w:rPr>
      </w:pPr>
      <w:r w:rsidRPr="00EC15D8">
        <w:rPr>
          <w:rFonts w:ascii="Calibri" w:hAnsi="Calibri"/>
          <w:lang w:val="en-AU"/>
        </w:rPr>
        <w:t>Section 32</w:t>
      </w:r>
      <w:r w:rsidR="00EC3E23" w:rsidRPr="00EC15D8">
        <w:rPr>
          <w:rFonts w:ascii="Calibri" w:hAnsi="Calibri"/>
          <w:lang w:val="en-AU"/>
        </w:rPr>
        <w:t xml:space="preserve"> of t</w:t>
      </w:r>
      <w:r w:rsidRPr="00EC15D8">
        <w:rPr>
          <w:rFonts w:ascii="Calibri" w:hAnsi="Calibri"/>
          <w:lang w:val="en-AU"/>
        </w:rPr>
        <w:t>he Return to Work Act 2014</w:t>
      </w:r>
      <w:r w:rsidR="00EC3E23" w:rsidRPr="00EC15D8">
        <w:rPr>
          <w:rFonts w:ascii="Calibri" w:hAnsi="Calibri"/>
          <w:lang w:val="en-AU"/>
        </w:rPr>
        <w:t xml:space="preserve">, allows for the payment of interim </w:t>
      </w:r>
      <w:r w:rsidRPr="00EC15D8">
        <w:rPr>
          <w:rFonts w:ascii="Calibri" w:hAnsi="Calibri"/>
          <w:lang w:val="en-AU"/>
        </w:rPr>
        <w:t xml:space="preserve">weekly </w:t>
      </w:r>
      <w:r w:rsidR="00EC3E23" w:rsidRPr="00EC15D8">
        <w:rPr>
          <w:rFonts w:ascii="Calibri" w:hAnsi="Calibri"/>
          <w:lang w:val="en-AU"/>
        </w:rPr>
        <w:t>payments to an injured worker whose claim has not yet been determined and will no</w:t>
      </w:r>
      <w:r w:rsidRPr="00EC15D8">
        <w:rPr>
          <w:rFonts w:ascii="Calibri" w:hAnsi="Calibri"/>
          <w:lang w:val="en-AU"/>
        </w:rPr>
        <w:t>t be determined with 10 business days of the claim being received by CCI</w:t>
      </w:r>
      <w:r w:rsidR="00EC3E23" w:rsidRPr="00EC15D8">
        <w:rPr>
          <w:rFonts w:ascii="Calibri" w:hAnsi="Calibri"/>
          <w:lang w:val="en-AU"/>
        </w:rPr>
        <w:t xml:space="preserve">.  </w:t>
      </w:r>
    </w:p>
    <w:p w:rsidR="00EC3E23" w:rsidRPr="00EC15D8" w:rsidRDefault="00EC3E23" w:rsidP="00AF686A">
      <w:pPr>
        <w:jc w:val="both"/>
        <w:rPr>
          <w:rFonts w:ascii="Calibri" w:hAnsi="Calibri"/>
          <w:lang w:val="en-AU"/>
        </w:rPr>
      </w:pPr>
    </w:p>
    <w:p w:rsidR="00EC3E23" w:rsidRPr="00EC15D8" w:rsidRDefault="00D8146D" w:rsidP="00AF686A">
      <w:pPr>
        <w:jc w:val="both"/>
        <w:rPr>
          <w:rFonts w:ascii="Calibri" w:hAnsi="Calibri"/>
          <w:lang w:val="en-AU"/>
        </w:rPr>
      </w:pPr>
      <w:r w:rsidRPr="00EC15D8">
        <w:rPr>
          <w:rFonts w:ascii="Calibri" w:hAnsi="Calibri"/>
          <w:lang w:val="en-AU"/>
        </w:rPr>
        <w:t>Section 32</w:t>
      </w:r>
      <w:r w:rsidR="00EC3E23" w:rsidRPr="00EC15D8">
        <w:rPr>
          <w:rFonts w:ascii="Calibri" w:hAnsi="Calibri"/>
          <w:lang w:val="en-AU"/>
        </w:rPr>
        <w:t xml:space="preserve"> also allows for the recovery of monies paid as an interim benefit, should the claim not be accepted for compensation.   </w:t>
      </w:r>
    </w:p>
    <w:p w:rsidR="00EC3E23" w:rsidRPr="00EC15D8" w:rsidRDefault="00EC3E23" w:rsidP="00AF686A">
      <w:pPr>
        <w:jc w:val="both"/>
        <w:rPr>
          <w:rFonts w:ascii="Calibri" w:hAnsi="Calibri"/>
          <w:lang w:val="en-AU"/>
        </w:rPr>
      </w:pPr>
    </w:p>
    <w:p w:rsidR="00EC3E23" w:rsidRPr="00EC15D8" w:rsidRDefault="00D8146D" w:rsidP="00AF686A">
      <w:pPr>
        <w:jc w:val="both"/>
        <w:rPr>
          <w:rFonts w:ascii="Calibri" w:hAnsi="Calibri"/>
          <w:lang w:val="en-AU"/>
        </w:rPr>
      </w:pPr>
      <w:r w:rsidRPr="00EC15D8">
        <w:rPr>
          <w:rFonts w:ascii="Calibri" w:hAnsi="Calibri"/>
          <w:lang w:val="en-AU"/>
        </w:rPr>
        <w:t xml:space="preserve">As your claim may </w:t>
      </w:r>
      <w:r w:rsidR="00EC3E23" w:rsidRPr="00EC15D8">
        <w:rPr>
          <w:rFonts w:ascii="Calibri" w:hAnsi="Calibri"/>
          <w:lang w:val="en-AU"/>
        </w:rPr>
        <w:t>not be able to</w:t>
      </w:r>
      <w:r w:rsidRPr="00EC15D8">
        <w:rPr>
          <w:rFonts w:ascii="Calibri" w:hAnsi="Calibri"/>
          <w:lang w:val="en-AU"/>
        </w:rPr>
        <w:t xml:space="preserve"> be determined within 10 business</w:t>
      </w:r>
      <w:r w:rsidR="00EC15D8">
        <w:rPr>
          <w:rFonts w:ascii="Calibri" w:hAnsi="Calibri"/>
          <w:lang w:val="en-AU"/>
        </w:rPr>
        <w:t xml:space="preserve"> days</w:t>
      </w:r>
      <w:r w:rsidR="00EC3E23" w:rsidRPr="00EC15D8">
        <w:rPr>
          <w:rFonts w:ascii="Calibri" w:hAnsi="Calibri"/>
          <w:lang w:val="en-AU"/>
        </w:rPr>
        <w:t>, we are a</w:t>
      </w:r>
      <w:r w:rsidRPr="00EC15D8">
        <w:rPr>
          <w:rFonts w:ascii="Calibri" w:hAnsi="Calibri"/>
          <w:lang w:val="en-AU"/>
        </w:rPr>
        <w:t xml:space="preserve">ble to offer you the </w:t>
      </w:r>
      <w:r w:rsidR="00EC3E23" w:rsidRPr="00EC15D8">
        <w:rPr>
          <w:rFonts w:ascii="Calibri" w:hAnsi="Calibri"/>
          <w:lang w:val="en-AU"/>
        </w:rPr>
        <w:t xml:space="preserve">interim </w:t>
      </w:r>
      <w:r w:rsidRPr="00EC15D8">
        <w:rPr>
          <w:rFonts w:ascii="Calibri" w:hAnsi="Calibri"/>
          <w:lang w:val="en-AU"/>
        </w:rPr>
        <w:t xml:space="preserve">weekly </w:t>
      </w:r>
      <w:r w:rsidR="00EC3E23" w:rsidRPr="00EC15D8">
        <w:rPr>
          <w:rFonts w:ascii="Calibri" w:hAnsi="Calibri"/>
          <w:lang w:val="en-AU"/>
        </w:rPr>
        <w:t xml:space="preserve">payments if you sign this document.  By signing this document you are agreeing that if your </w:t>
      </w:r>
      <w:r w:rsidRPr="00EC15D8">
        <w:rPr>
          <w:rFonts w:ascii="Calibri" w:hAnsi="Calibri"/>
          <w:lang w:val="en-AU"/>
        </w:rPr>
        <w:t xml:space="preserve">workers compensation claim </w:t>
      </w:r>
      <w:r w:rsidR="00EC3E23" w:rsidRPr="00EC15D8">
        <w:rPr>
          <w:rFonts w:ascii="Calibri" w:hAnsi="Calibri"/>
          <w:lang w:val="en-AU"/>
        </w:rPr>
        <w:t>is not accepted, the monies paid to you by way of interim payments will be recovered from you as a debt.</w:t>
      </w:r>
      <w:r w:rsidR="00EC15D8">
        <w:rPr>
          <w:rFonts w:ascii="Calibri" w:hAnsi="Calibri"/>
          <w:lang w:val="en-AU"/>
        </w:rPr>
        <w:t xml:space="preserve">  You can choose to access leave entitlements instead, should you have any available, which will be reversed back to your accrual should your claim be accepted.</w:t>
      </w:r>
    </w:p>
    <w:p w:rsidR="00EC3E23" w:rsidRPr="00EC15D8" w:rsidRDefault="00EC3E23" w:rsidP="00AF686A">
      <w:pPr>
        <w:jc w:val="both"/>
        <w:rPr>
          <w:rFonts w:ascii="Calibri" w:hAnsi="Calibri"/>
          <w:lang w:val="en-AU"/>
        </w:rPr>
      </w:pPr>
    </w:p>
    <w:p w:rsidR="00EC3E23" w:rsidRPr="00EC15D8" w:rsidRDefault="00EC3E23" w:rsidP="00AF686A">
      <w:pPr>
        <w:jc w:val="both"/>
        <w:rPr>
          <w:rFonts w:ascii="Calibri" w:hAnsi="Calibri"/>
          <w:lang w:val="en-AU"/>
        </w:rPr>
      </w:pPr>
    </w:p>
    <w:p w:rsidR="00EC3E23" w:rsidRPr="00EC15D8" w:rsidRDefault="00EC3E23" w:rsidP="00AF686A">
      <w:pPr>
        <w:jc w:val="both"/>
        <w:rPr>
          <w:rFonts w:ascii="Calibri" w:hAnsi="Calibri"/>
          <w:lang w:val="en-AU"/>
        </w:rPr>
      </w:pPr>
      <w:r w:rsidRPr="00EC15D8">
        <w:rPr>
          <w:rFonts w:ascii="Calibri" w:hAnsi="Calibri"/>
          <w:lang w:val="en-AU"/>
        </w:rPr>
        <w:t>Claim Reference No: ………………………….</w:t>
      </w:r>
    </w:p>
    <w:p w:rsidR="00EC3E23" w:rsidRPr="00EC15D8" w:rsidRDefault="00EC3E23" w:rsidP="00AF686A">
      <w:pPr>
        <w:jc w:val="both"/>
        <w:rPr>
          <w:rFonts w:ascii="Calibri" w:hAnsi="Calibri"/>
          <w:lang w:val="en-AU"/>
        </w:rPr>
      </w:pPr>
    </w:p>
    <w:p w:rsidR="00EC3E23" w:rsidRPr="00EC15D8" w:rsidRDefault="00EC3E23" w:rsidP="00AF686A">
      <w:pPr>
        <w:jc w:val="both"/>
        <w:rPr>
          <w:rFonts w:ascii="Calibri" w:hAnsi="Calibri"/>
          <w:lang w:val="en-AU"/>
        </w:rPr>
      </w:pPr>
    </w:p>
    <w:p w:rsidR="00EC3E23" w:rsidRPr="00EC15D8" w:rsidRDefault="00EC3E23" w:rsidP="00AF686A">
      <w:pPr>
        <w:jc w:val="both"/>
        <w:rPr>
          <w:rFonts w:ascii="Calibri" w:hAnsi="Calibri"/>
          <w:lang w:val="en-AU"/>
        </w:rPr>
      </w:pPr>
      <w:r w:rsidRPr="00EC15D8">
        <w:rPr>
          <w:rFonts w:ascii="Calibri" w:hAnsi="Calibri"/>
          <w:lang w:val="en-AU"/>
        </w:rPr>
        <w:t>I……………………………………………of……………………………………………………</w:t>
      </w:r>
      <w:r w:rsidRPr="00EC15D8">
        <w:rPr>
          <w:rFonts w:ascii="Calibri" w:hAnsi="Calibri"/>
          <w:lang w:val="en-AU"/>
        </w:rPr>
        <w:tab/>
        <w:t>(</w:t>
      </w:r>
      <w:proofErr w:type="gramStart"/>
      <w:r w:rsidRPr="00EC15D8">
        <w:rPr>
          <w:rFonts w:ascii="Calibri" w:hAnsi="Calibri"/>
          <w:lang w:val="en-AU"/>
        </w:rPr>
        <w:t>name</w:t>
      </w:r>
      <w:proofErr w:type="gramEnd"/>
      <w:r w:rsidRPr="00EC15D8">
        <w:rPr>
          <w:rFonts w:ascii="Calibri" w:hAnsi="Calibri"/>
          <w:lang w:val="en-AU"/>
        </w:rPr>
        <w:t>)</w:t>
      </w:r>
      <w:r w:rsidRPr="00EC15D8">
        <w:rPr>
          <w:rFonts w:ascii="Calibri" w:hAnsi="Calibri"/>
          <w:lang w:val="en-AU"/>
        </w:rPr>
        <w:tab/>
      </w:r>
      <w:r w:rsidRPr="00EC15D8">
        <w:rPr>
          <w:rFonts w:ascii="Calibri" w:hAnsi="Calibri"/>
          <w:lang w:val="en-AU"/>
        </w:rPr>
        <w:tab/>
      </w:r>
      <w:r w:rsidRPr="00EC15D8">
        <w:rPr>
          <w:rFonts w:ascii="Calibri" w:hAnsi="Calibri"/>
          <w:lang w:val="en-AU"/>
        </w:rPr>
        <w:tab/>
      </w:r>
      <w:r w:rsidRPr="00EC15D8">
        <w:rPr>
          <w:rFonts w:ascii="Calibri" w:hAnsi="Calibri"/>
          <w:lang w:val="en-AU"/>
        </w:rPr>
        <w:tab/>
      </w:r>
      <w:r w:rsidRPr="00EC15D8">
        <w:rPr>
          <w:rFonts w:ascii="Calibri" w:hAnsi="Calibri"/>
          <w:lang w:val="en-AU"/>
        </w:rPr>
        <w:tab/>
      </w:r>
      <w:r w:rsidRPr="00EC15D8">
        <w:rPr>
          <w:rFonts w:ascii="Calibri" w:hAnsi="Calibri"/>
          <w:lang w:val="en-AU"/>
        </w:rPr>
        <w:tab/>
        <w:t xml:space="preserve"> (</w:t>
      </w:r>
      <w:proofErr w:type="gramStart"/>
      <w:r w:rsidRPr="00EC15D8">
        <w:rPr>
          <w:rFonts w:ascii="Calibri" w:hAnsi="Calibri"/>
          <w:lang w:val="en-AU"/>
        </w:rPr>
        <w:t>address</w:t>
      </w:r>
      <w:proofErr w:type="gramEnd"/>
      <w:r w:rsidRPr="00EC15D8">
        <w:rPr>
          <w:rFonts w:ascii="Calibri" w:hAnsi="Calibri"/>
          <w:lang w:val="en-AU"/>
        </w:rPr>
        <w:t>)</w:t>
      </w:r>
    </w:p>
    <w:p w:rsidR="00EC3E23" w:rsidRPr="00EC15D8" w:rsidRDefault="00EC3E23" w:rsidP="00AF686A">
      <w:pPr>
        <w:jc w:val="both"/>
        <w:rPr>
          <w:rFonts w:ascii="Calibri" w:hAnsi="Calibri"/>
          <w:lang w:val="en-AU"/>
        </w:rPr>
      </w:pPr>
    </w:p>
    <w:p w:rsidR="00EC3E23" w:rsidRPr="00EC15D8" w:rsidRDefault="00EC3E23" w:rsidP="00AF686A">
      <w:pPr>
        <w:jc w:val="both"/>
        <w:rPr>
          <w:rFonts w:ascii="Calibri" w:hAnsi="Calibri"/>
          <w:lang w:val="en-AU"/>
        </w:rPr>
      </w:pPr>
      <w:proofErr w:type="gramStart"/>
      <w:r w:rsidRPr="00EC15D8">
        <w:rPr>
          <w:rFonts w:ascii="Calibri" w:hAnsi="Calibri"/>
          <w:lang w:val="en-AU"/>
        </w:rPr>
        <w:t>consider</w:t>
      </w:r>
      <w:proofErr w:type="gramEnd"/>
      <w:r w:rsidR="00D8146D" w:rsidRPr="00EC15D8">
        <w:rPr>
          <w:rFonts w:ascii="Calibri" w:hAnsi="Calibri"/>
          <w:lang w:val="en-AU"/>
        </w:rPr>
        <w:t xml:space="preserve"> that I suffered a work Injury</w:t>
      </w:r>
      <w:r w:rsidRPr="00EC15D8">
        <w:rPr>
          <w:rFonts w:ascii="Calibri" w:hAnsi="Calibri"/>
          <w:lang w:val="en-AU"/>
        </w:rPr>
        <w:t xml:space="preserve"> to my…</w:t>
      </w:r>
      <w:r w:rsidR="002F62B3" w:rsidRPr="00EC15D8">
        <w:rPr>
          <w:rFonts w:ascii="Calibri" w:hAnsi="Calibri"/>
          <w:lang w:val="en-AU"/>
        </w:rPr>
        <w:t>…………………...</w:t>
      </w:r>
      <w:r w:rsidRPr="00EC15D8">
        <w:rPr>
          <w:rFonts w:ascii="Calibri" w:hAnsi="Calibri"/>
          <w:lang w:val="en-AU"/>
        </w:rPr>
        <w:t>……</w:t>
      </w:r>
      <w:r w:rsidR="00EC15D8">
        <w:rPr>
          <w:rFonts w:ascii="Calibri" w:hAnsi="Calibri"/>
          <w:lang w:val="en-AU"/>
        </w:rPr>
        <w:t>….</w:t>
      </w:r>
      <w:bookmarkStart w:id="0" w:name="_GoBack"/>
      <w:bookmarkEnd w:id="0"/>
      <w:r w:rsidRPr="00EC15D8">
        <w:rPr>
          <w:rFonts w:ascii="Calibri" w:hAnsi="Calibri"/>
          <w:lang w:val="en-AU"/>
        </w:rPr>
        <w:t xml:space="preserve">.on  </w:t>
      </w:r>
      <w:r w:rsidR="00AF686A" w:rsidRPr="00EC15D8">
        <w:rPr>
          <w:rFonts w:ascii="Calibri" w:hAnsi="Calibri"/>
          <w:lang w:val="en-AU"/>
        </w:rPr>
        <w:t>.…</w:t>
      </w:r>
      <w:r w:rsidR="00EC15D8">
        <w:rPr>
          <w:rFonts w:ascii="Calibri" w:hAnsi="Calibri"/>
          <w:lang w:val="en-AU"/>
        </w:rPr>
        <w:t>…………</w:t>
      </w:r>
      <w:r w:rsidR="00AF686A" w:rsidRPr="00EC15D8">
        <w:rPr>
          <w:rFonts w:ascii="Calibri" w:hAnsi="Calibri"/>
          <w:lang w:val="en-AU"/>
        </w:rPr>
        <w:t>……</w:t>
      </w:r>
      <w:r w:rsidR="00EC15D8">
        <w:rPr>
          <w:rFonts w:ascii="Calibri" w:hAnsi="Calibri"/>
          <w:lang w:val="en-AU"/>
        </w:rPr>
        <w:t>……   (date)</w:t>
      </w:r>
      <w:r w:rsidRPr="00EC15D8">
        <w:rPr>
          <w:rFonts w:ascii="Calibri" w:hAnsi="Calibri"/>
          <w:lang w:val="en-AU"/>
        </w:rPr>
        <w:t xml:space="preserve"> .</w:t>
      </w:r>
    </w:p>
    <w:p w:rsidR="00EC3E23" w:rsidRPr="00EC15D8" w:rsidRDefault="00EC3E23" w:rsidP="00AF686A">
      <w:pPr>
        <w:jc w:val="both"/>
        <w:rPr>
          <w:rFonts w:ascii="Calibri" w:hAnsi="Calibri"/>
          <w:lang w:val="en-AU"/>
        </w:rPr>
      </w:pPr>
    </w:p>
    <w:p w:rsidR="00EC3E23" w:rsidRPr="00EC15D8" w:rsidRDefault="00EC3E23" w:rsidP="00AF686A">
      <w:pPr>
        <w:jc w:val="both"/>
        <w:rPr>
          <w:rFonts w:ascii="Calibri" w:hAnsi="Calibri"/>
          <w:lang w:val="en-AU"/>
        </w:rPr>
      </w:pPr>
      <w:r w:rsidRPr="00EC15D8">
        <w:rPr>
          <w:rFonts w:ascii="Calibri" w:hAnsi="Calibri"/>
          <w:lang w:val="en-AU"/>
        </w:rPr>
        <w:t xml:space="preserve">I acknowledge that my claim is unable to be determined at this stage due to the need for </w:t>
      </w:r>
    </w:p>
    <w:p w:rsidR="00EC3E23" w:rsidRPr="00EC15D8" w:rsidRDefault="00EC3E23" w:rsidP="00AF686A">
      <w:pPr>
        <w:jc w:val="both"/>
        <w:rPr>
          <w:rFonts w:ascii="Calibri" w:hAnsi="Calibri"/>
          <w:lang w:val="en-AU"/>
        </w:rPr>
      </w:pPr>
      <w:r w:rsidRPr="00EC15D8">
        <w:rPr>
          <w:rFonts w:ascii="Calibri" w:hAnsi="Calibri"/>
          <w:lang w:val="en-AU"/>
        </w:rPr>
        <w:t xml:space="preserve">Catholic Church </w:t>
      </w:r>
      <w:r w:rsidR="004431A7" w:rsidRPr="00EC15D8">
        <w:rPr>
          <w:rFonts w:ascii="Calibri" w:hAnsi="Calibri"/>
          <w:lang w:val="en-AU"/>
        </w:rPr>
        <w:t>Insurance</w:t>
      </w:r>
      <w:r w:rsidRPr="00EC15D8">
        <w:rPr>
          <w:rFonts w:ascii="Calibri" w:hAnsi="Calibri"/>
          <w:lang w:val="en-AU"/>
        </w:rPr>
        <w:t xml:space="preserve"> to gather further information relating to my injury.  </w:t>
      </w:r>
    </w:p>
    <w:p w:rsidR="00EC3E23" w:rsidRPr="00EC15D8" w:rsidRDefault="00EC3E23" w:rsidP="00AF686A">
      <w:pPr>
        <w:jc w:val="both"/>
        <w:rPr>
          <w:rFonts w:ascii="Calibri" w:hAnsi="Calibri"/>
          <w:lang w:val="en-AU"/>
        </w:rPr>
      </w:pPr>
      <w:r w:rsidRPr="00EC15D8">
        <w:rPr>
          <w:rFonts w:ascii="Calibri" w:hAnsi="Calibri"/>
          <w:lang w:val="en-AU"/>
        </w:rPr>
        <w:t xml:space="preserve">I am therefore applying for interim </w:t>
      </w:r>
      <w:r w:rsidR="00D8146D" w:rsidRPr="00EC15D8">
        <w:rPr>
          <w:rFonts w:ascii="Calibri" w:hAnsi="Calibri"/>
          <w:lang w:val="en-AU"/>
        </w:rPr>
        <w:t xml:space="preserve">weekly </w:t>
      </w:r>
      <w:r w:rsidRPr="00EC15D8">
        <w:rPr>
          <w:rFonts w:ascii="Calibri" w:hAnsi="Calibri"/>
          <w:lang w:val="en-AU"/>
        </w:rPr>
        <w:t xml:space="preserve">payments to be made </w:t>
      </w:r>
      <w:r w:rsidR="00D8146D" w:rsidRPr="00EC15D8">
        <w:rPr>
          <w:rFonts w:ascii="Calibri" w:hAnsi="Calibri"/>
          <w:lang w:val="en-AU"/>
        </w:rPr>
        <w:t>of weekly income support</w:t>
      </w:r>
      <w:r w:rsidRPr="00EC15D8">
        <w:rPr>
          <w:rFonts w:ascii="Calibri" w:hAnsi="Calibri"/>
          <w:lang w:val="en-AU"/>
        </w:rPr>
        <w:t>, to be effective from:</w:t>
      </w:r>
    </w:p>
    <w:p w:rsidR="00EC3E23" w:rsidRPr="00EC15D8" w:rsidRDefault="00EC3E23" w:rsidP="00AF686A">
      <w:pPr>
        <w:jc w:val="both"/>
        <w:rPr>
          <w:rFonts w:ascii="Calibri" w:hAnsi="Calibri"/>
          <w:lang w:val="en-AU"/>
        </w:rPr>
      </w:pPr>
    </w:p>
    <w:p w:rsidR="00EC3E23" w:rsidRPr="00EC15D8" w:rsidRDefault="00EC3E23" w:rsidP="00AF686A">
      <w:pPr>
        <w:jc w:val="both"/>
        <w:rPr>
          <w:rFonts w:ascii="Calibri" w:hAnsi="Calibri"/>
          <w:lang w:val="en-AU"/>
        </w:rPr>
      </w:pPr>
      <w:r w:rsidRPr="00EC15D8">
        <w:rPr>
          <w:rFonts w:ascii="Calibri" w:hAnsi="Calibri"/>
          <w:lang w:val="en-AU"/>
        </w:rPr>
        <w:t>………….day of ………………    20    ,   to ……</w:t>
      </w:r>
      <w:proofErr w:type="gramStart"/>
      <w:r w:rsidRPr="00EC15D8">
        <w:rPr>
          <w:rFonts w:ascii="Calibri" w:hAnsi="Calibri"/>
          <w:lang w:val="en-AU"/>
        </w:rPr>
        <w:t>…  day</w:t>
      </w:r>
      <w:proofErr w:type="gramEnd"/>
      <w:r w:rsidRPr="00EC15D8">
        <w:rPr>
          <w:rFonts w:ascii="Calibri" w:hAnsi="Calibri"/>
          <w:lang w:val="en-AU"/>
        </w:rPr>
        <w:t xml:space="preserve"> of ………………    20  .</w:t>
      </w:r>
    </w:p>
    <w:p w:rsidR="00EC3E23" w:rsidRPr="00EC15D8" w:rsidRDefault="00EC3E23" w:rsidP="00AF686A">
      <w:pPr>
        <w:jc w:val="both"/>
        <w:rPr>
          <w:rFonts w:ascii="Calibri" w:hAnsi="Calibri"/>
          <w:lang w:val="en-AU"/>
        </w:rPr>
      </w:pPr>
    </w:p>
    <w:p w:rsidR="00EC3E23" w:rsidRPr="00EC15D8" w:rsidRDefault="00EC3E23" w:rsidP="00AF686A">
      <w:pPr>
        <w:jc w:val="both"/>
        <w:rPr>
          <w:rFonts w:ascii="Calibri" w:hAnsi="Calibri"/>
          <w:lang w:val="en-AU"/>
        </w:rPr>
      </w:pPr>
      <w:r w:rsidRPr="00EC15D8">
        <w:rPr>
          <w:rFonts w:ascii="Calibri" w:hAnsi="Calibri"/>
          <w:lang w:val="en-AU"/>
        </w:rPr>
        <w:t xml:space="preserve">I accept that in the event that my claim is rejected and there is either no appeal or that my appeal is unsuccessful, Catholic Church </w:t>
      </w:r>
      <w:r w:rsidR="004431A7" w:rsidRPr="00EC15D8">
        <w:rPr>
          <w:rFonts w:ascii="Calibri" w:hAnsi="Calibri"/>
          <w:lang w:val="en-AU"/>
        </w:rPr>
        <w:t>Insurance</w:t>
      </w:r>
      <w:r w:rsidRPr="00EC15D8">
        <w:rPr>
          <w:rFonts w:ascii="Calibri" w:hAnsi="Calibri"/>
          <w:lang w:val="en-AU"/>
        </w:rPr>
        <w:t xml:space="preserve"> has the ability to recover the monies paid</w:t>
      </w:r>
      <w:r w:rsidR="00D8146D" w:rsidRPr="00EC15D8">
        <w:rPr>
          <w:rFonts w:ascii="Calibri" w:hAnsi="Calibri"/>
          <w:lang w:val="en-AU"/>
        </w:rPr>
        <w:t xml:space="preserve"> to me for my income support</w:t>
      </w:r>
      <w:r w:rsidRPr="00EC15D8">
        <w:rPr>
          <w:rFonts w:ascii="Calibri" w:hAnsi="Calibri"/>
          <w:lang w:val="en-AU"/>
        </w:rPr>
        <w:t>, as a debt.</w:t>
      </w:r>
    </w:p>
    <w:p w:rsidR="00EC3E23" w:rsidRPr="00EC15D8" w:rsidRDefault="00EC3E23" w:rsidP="00AF686A">
      <w:pPr>
        <w:jc w:val="both"/>
        <w:rPr>
          <w:rFonts w:ascii="Calibri" w:hAnsi="Calibri"/>
          <w:lang w:val="en-AU"/>
        </w:rPr>
      </w:pPr>
    </w:p>
    <w:p w:rsidR="00EC3E23" w:rsidRPr="00EC15D8" w:rsidRDefault="00EC3E23" w:rsidP="00AF686A">
      <w:pPr>
        <w:jc w:val="both"/>
        <w:rPr>
          <w:rFonts w:ascii="Calibri" w:hAnsi="Calibri"/>
          <w:lang w:val="en-AU"/>
        </w:rPr>
      </w:pPr>
    </w:p>
    <w:p w:rsidR="00EC3E23" w:rsidRPr="00EC15D8" w:rsidRDefault="00EC3E23" w:rsidP="00AF686A">
      <w:pPr>
        <w:jc w:val="both"/>
        <w:rPr>
          <w:rFonts w:ascii="Calibri" w:hAnsi="Calibri"/>
          <w:sz w:val="22"/>
          <w:szCs w:val="22"/>
          <w:lang w:val="en-AU"/>
        </w:rPr>
      </w:pPr>
      <w:r w:rsidRPr="00EC15D8">
        <w:rPr>
          <w:rFonts w:ascii="Calibri" w:hAnsi="Calibri"/>
          <w:sz w:val="22"/>
          <w:szCs w:val="22"/>
          <w:lang w:val="en-AU"/>
        </w:rPr>
        <w:t>SIGNATURE …………………………….</w:t>
      </w:r>
      <w:r w:rsidRPr="00EC15D8">
        <w:rPr>
          <w:rFonts w:ascii="Calibri" w:hAnsi="Calibri"/>
          <w:sz w:val="22"/>
          <w:szCs w:val="22"/>
          <w:lang w:val="en-AU"/>
        </w:rPr>
        <w:tab/>
        <w:t>NAME</w:t>
      </w:r>
      <w:proofErr w:type="gramStart"/>
      <w:r w:rsidRPr="00EC15D8">
        <w:rPr>
          <w:rFonts w:ascii="Calibri" w:hAnsi="Calibri"/>
          <w:sz w:val="22"/>
          <w:szCs w:val="22"/>
          <w:lang w:val="en-AU"/>
        </w:rPr>
        <w:t>:.……….………………………….</w:t>
      </w:r>
      <w:proofErr w:type="gramEnd"/>
      <w:r w:rsidR="00161510" w:rsidRPr="00EC15D8">
        <w:rPr>
          <w:rFonts w:ascii="Calibri" w:hAnsi="Calibri"/>
          <w:sz w:val="22"/>
          <w:szCs w:val="22"/>
          <w:lang w:val="en-AU"/>
        </w:rPr>
        <w:t xml:space="preserve"> </w:t>
      </w:r>
    </w:p>
    <w:p w:rsidR="00EC3E23" w:rsidRPr="00EC15D8" w:rsidRDefault="00EC3E23" w:rsidP="00AF686A">
      <w:pPr>
        <w:jc w:val="both"/>
        <w:rPr>
          <w:rFonts w:ascii="Calibri" w:hAnsi="Calibri"/>
          <w:sz w:val="22"/>
          <w:szCs w:val="22"/>
          <w:lang w:val="en-AU"/>
        </w:rPr>
      </w:pPr>
    </w:p>
    <w:p w:rsidR="00EC3E23" w:rsidRPr="00EC15D8" w:rsidRDefault="00EC3E23" w:rsidP="00AF686A">
      <w:pPr>
        <w:jc w:val="both"/>
        <w:rPr>
          <w:rFonts w:ascii="Calibri" w:hAnsi="Calibri"/>
          <w:sz w:val="22"/>
          <w:szCs w:val="22"/>
          <w:lang w:val="en-AU"/>
        </w:rPr>
      </w:pPr>
      <w:r w:rsidRPr="00EC15D8">
        <w:rPr>
          <w:rFonts w:ascii="Calibri" w:hAnsi="Calibri"/>
          <w:sz w:val="22"/>
          <w:szCs w:val="22"/>
          <w:lang w:val="en-AU"/>
        </w:rPr>
        <w:t>DATE: ………………………….</w:t>
      </w:r>
    </w:p>
    <w:p w:rsidR="00161510" w:rsidRPr="00EC15D8" w:rsidRDefault="00161510" w:rsidP="00AF686A">
      <w:pPr>
        <w:pStyle w:val="Heading3"/>
        <w:jc w:val="both"/>
        <w:rPr>
          <w:rFonts w:ascii="Calibri" w:hAnsi="Calibri"/>
          <w:sz w:val="22"/>
        </w:rPr>
      </w:pPr>
    </w:p>
    <w:p w:rsidR="00EC3E23" w:rsidRPr="00EC15D8" w:rsidRDefault="00EC3E23" w:rsidP="00AF686A">
      <w:pPr>
        <w:pStyle w:val="Heading3"/>
        <w:jc w:val="both"/>
        <w:rPr>
          <w:rFonts w:ascii="Calibri" w:hAnsi="Calibri"/>
          <w:sz w:val="22"/>
        </w:rPr>
      </w:pPr>
      <w:r w:rsidRPr="00EC15D8">
        <w:rPr>
          <w:rFonts w:ascii="Calibri" w:hAnsi="Calibri"/>
          <w:sz w:val="22"/>
        </w:rPr>
        <w:t xml:space="preserve">WITNESSED BY: </w:t>
      </w:r>
    </w:p>
    <w:p w:rsidR="00EC3E23" w:rsidRPr="00EC15D8" w:rsidRDefault="00EC3E23" w:rsidP="00AF686A">
      <w:pPr>
        <w:jc w:val="both"/>
        <w:rPr>
          <w:rFonts w:ascii="Calibri" w:hAnsi="Calibri" w:cs="Arial"/>
          <w:sz w:val="22"/>
          <w:szCs w:val="22"/>
          <w:lang w:val="en-AU"/>
        </w:rPr>
      </w:pPr>
    </w:p>
    <w:p w:rsidR="00EC3E23" w:rsidRPr="00EC15D8" w:rsidRDefault="00EC3E23" w:rsidP="00AF686A">
      <w:pPr>
        <w:jc w:val="both"/>
        <w:rPr>
          <w:rFonts w:ascii="Calibri" w:hAnsi="Calibri" w:cs="Arial"/>
          <w:sz w:val="22"/>
          <w:szCs w:val="22"/>
          <w:lang w:val="en-AU"/>
        </w:rPr>
      </w:pPr>
    </w:p>
    <w:p w:rsidR="00EC3E23" w:rsidRPr="00EC15D8" w:rsidRDefault="00EC3E23" w:rsidP="00AF686A">
      <w:pPr>
        <w:jc w:val="both"/>
        <w:rPr>
          <w:rFonts w:ascii="Calibri" w:hAnsi="Calibri"/>
          <w:sz w:val="22"/>
          <w:szCs w:val="22"/>
          <w:lang w:val="en-AU"/>
        </w:rPr>
      </w:pPr>
      <w:r w:rsidRPr="00EC15D8">
        <w:rPr>
          <w:rFonts w:ascii="Calibri" w:hAnsi="Calibri"/>
          <w:sz w:val="22"/>
          <w:szCs w:val="22"/>
          <w:lang w:val="en-AU"/>
        </w:rPr>
        <w:t>SIGNATURE: ……………………………</w:t>
      </w:r>
      <w:r w:rsidR="002F62B3" w:rsidRPr="00EC15D8">
        <w:rPr>
          <w:rFonts w:ascii="Calibri" w:hAnsi="Calibri"/>
          <w:sz w:val="22"/>
          <w:szCs w:val="22"/>
          <w:lang w:val="en-AU"/>
        </w:rPr>
        <w:t xml:space="preserve">  </w:t>
      </w:r>
      <w:r w:rsidRPr="00EC15D8">
        <w:rPr>
          <w:rFonts w:ascii="Calibri" w:hAnsi="Calibri"/>
          <w:sz w:val="22"/>
          <w:szCs w:val="22"/>
          <w:lang w:val="en-AU"/>
        </w:rPr>
        <w:t>NAME</w:t>
      </w:r>
      <w:proofErr w:type="gramStart"/>
      <w:r w:rsidRPr="00EC15D8">
        <w:rPr>
          <w:rFonts w:ascii="Calibri" w:hAnsi="Calibri"/>
          <w:sz w:val="22"/>
          <w:szCs w:val="22"/>
          <w:lang w:val="en-AU"/>
        </w:rPr>
        <w:t>:……….………………………….</w:t>
      </w:r>
      <w:proofErr w:type="gramEnd"/>
    </w:p>
    <w:p w:rsidR="00EC3E23" w:rsidRPr="00EC15D8" w:rsidRDefault="00EC3E23" w:rsidP="00AF686A">
      <w:pPr>
        <w:jc w:val="both"/>
        <w:rPr>
          <w:rFonts w:ascii="Calibri" w:hAnsi="Calibri" w:cs="Arial"/>
          <w:sz w:val="22"/>
          <w:szCs w:val="22"/>
          <w:lang w:val="en-AU"/>
        </w:rPr>
      </w:pPr>
    </w:p>
    <w:p w:rsidR="00EC3E23" w:rsidRPr="00EC15D8" w:rsidRDefault="00EC3E23" w:rsidP="00AF686A">
      <w:pPr>
        <w:jc w:val="both"/>
        <w:rPr>
          <w:rFonts w:ascii="Calibri" w:hAnsi="Calibri" w:cs="Arial"/>
          <w:sz w:val="22"/>
          <w:szCs w:val="22"/>
          <w:lang w:val="en-AU"/>
        </w:rPr>
      </w:pPr>
      <w:r w:rsidRPr="00EC15D8">
        <w:rPr>
          <w:rFonts w:ascii="Calibri" w:hAnsi="Calibri" w:cs="Arial"/>
          <w:sz w:val="22"/>
          <w:szCs w:val="22"/>
          <w:lang w:val="en-AU"/>
        </w:rPr>
        <w:t>DATE: …………………………</w:t>
      </w:r>
    </w:p>
    <w:sectPr w:rsidR="00EC3E23" w:rsidRPr="00EC15D8" w:rsidSect="00337982">
      <w:headerReference w:type="default" r:id="rId9"/>
      <w:headerReference w:type="first" r:id="rId10"/>
      <w:footerReference w:type="first" r:id="rId11"/>
      <w:pgSz w:w="11906" w:h="16838" w:code="9"/>
      <w:pgMar w:top="2536" w:right="3134" w:bottom="1140" w:left="1128" w:header="21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23" w:rsidRDefault="00EC3E23" w:rsidP="00211F77">
      <w:r>
        <w:separator/>
      </w:r>
    </w:p>
  </w:endnote>
  <w:endnote w:type="continuationSeparator" w:id="0">
    <w:p w:rsidR="00EC3E23" w:rsidRDefault="00EC3E23" w:rsidP="0021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Md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double" w:sz="4" w:space="0" w:color="51AE30"/>
        <w:left w:val="double" w:sz="4" w:space="0" w:color="51AE30"/>
        <w:bottom w:val="double" w:sz="4" w:space="0" w:color="51AE30"/>
        <w:right w:val="double" w:sz="4" w:space="0" w:color="51AE30"/>
        <w:insideH w:val="single" w:sz="4" w:space="0" w:color="FFFFFF" w:themeColor="background1"/>
        <w:insideV w:val="single" w:sz="4" w:space="0" w:color="FFFFFF" w:themeColor="background1"/>
      </w:tblBorders>
      <w:shd w:val="clear" w:color="auto" w:fill="E3EED9"/>
      <w:tblLook w:val="04A0" w:firstRow="1" w:lastRow="0" w:firstColumn="1" w:lastColumn="0" w:noHBand="0" w:noVBand="1"/>
    </w:tblPr>
    <w:tblGrid>
      <w:gridCol w:w="1065"/>
      <w:gridCol w:w="1046"/>
      <w:gridCol w:w="3107"/>
      <w:gridCol w:w="2642"/>
    </w:tblGrid>
    <w:tr w:rsidR="00161510" w:rsidRPr="00161510" w:rsidTr="00D04E1B">
      <w:trPr>
        <w:jc w:val="center"/>
      </w:trPr>
      <w:tc>
        <w:tcPr>
          <w:tcW w:w="2345" w:type="dxa"/>
          <w:gridSpan w:val="2"/>
          <w:shd w:val="clear" w:color="auto" w:fill="E3EED9"/>
        </w:tcPr>
        <w:p w:rsidR="00161510" w:rsidRPr="00161510" w:rsidRDefault="00161510" w:rsidP="00161510">
          <w:pPr>
            <w:jc w:val="center"/>
            <w:rPr>
              <w:rFonts w:asciiTheme="minorHAnsi" w:eastAsiaTheme="minorHAnsi" w:hAnsiTheme="minorHAnsi" w:cstheme="minorBidi"/>
              <w:color w:val="51AE30"/>
              <w:sz w:val="18"/>
              <w:szCs w:val="22"/>
              <w:lang w:val="en-AU"/>
            </w:rPr>
          </w:pPr>
          <w:r w:rsidRPr="00161510">
            <w:rPr>
              <w:rFonts w:asciiTheme="minorHAnsi" w:eastAsiaTheme="minorHAnsi" w:hAnsiTheme="minorHAnsi" w:cstheme="minorBidi"/>
              <w:color w:val="51AE30"/>
              <w:sz w:val="18"/>
              <w:szCs w:val="22"/>
              <w:lang w:val="en-AU"/>
            </w:rPr>
            <w:t xml:space="preserve">Issue Date:  </w:t>
          </w:r>
          <w:r w:rsidR="00D8146D">
            <w:rPr>
              <w:rFonts w:asciiTheme="minorHAnsi" w:eastAsiaTheme="minorHAnsi" w:hAnsiTheme="minorHAnsi" w:cstheme="minorBidi"/>
              <w:color w:val="51AE30"/>
              <w:sz w:val="18"/>
              <w:szCs w:val="22"/>
              <w:lang w:val="en-AU"/>
            </w:rPr>
            <w:t>May 2015</w:t>
          </w:r>
        </w:p>
      </w:tc>
      <w:tc>
        <w:tcPr>
          <w:tcW w:w="3717" w:type="dxa"/>
          <w:shd w:val="clear" w:color="auto" w:fill="E3EED9"/>
        </w:tcPr>
        <w:p w:rsidR="00161510" w:rsidRPr="00161510" w:rsidRDefault="00161510" w:rsidP="00161510">
          <w:pPr>
            <w:jc w:val="center"/>
            <w:rPr>
              <w:rFonts w:asciiTheme="minorHAnsi" w:eastAsiaTheme="minorHAnsi" w:hAnsiTheme="minorHAnsi" w:cstheme="minorBidi"/>
              <w:color w:val="51AE30"/>
              <w:sz w:val="18"/>
              <w:szCs w:val="22"/>
              <w:lang w:val="en-AU"/>
            </w:rPr>
          </w:pPr>
          <w:r w:rsidRPr="00161510">
            <w:rPr>
              <w:rFonts w:asciiTheme="minorHAnsi" w:eastAsiaTheme="minorHAnsi" w:hAnsiTheme="minorHAnsi" w:cstheme="minorBidi"/>
              <w:color w:val="51AE30"/>
              <w:sz w:val="18"/>
              <w:szCs w:val="22"/>
              <w:lang w:val="en-AU"/>
            </w:rPr>
            <w:t>CCI SA Injury Management Manual</w:t>
          </w:r>
        </w:p>
      </w:tc>
      <w:tc>
        <w:tcPr>
          <w:tcW w:w="3118" w:type="dxa"/>
          <w:shd w:val="clear" w:color="auto" w:fill="E3EED9"/>
        </w:tcPr>
        <w:p w:rsidR="00161510" w:rsidRPr="00161510" w:rsidRDefault="00161510" w:rsidP="00161510">
          <w:pPr>
            <w:jc w:val="center"/>
            <w:rPr>
              <w:rFonts w:asciiTheme="minorHAnsi" w:eastAsiaTheme="minorHAnsi" w:hAnsiTheme="minorHAnsi" w:cstheme="minorBidi"/>
              <w:color w:val="51AE30"/>
              <w:sz w:val="18"/>
              <w:szCs w:val="22"/>
              <w:lang w:val="en-AU"/>
            </w:rPr>
          </w:pPr>
          <w:r w:rsidRPr="00161510">
            <w:rPr>
              <w:rFonts w:asciiTheme="minorHAnsi" w:eastAsiaTheme="minorHAnsi" w:hAnsiTheme="minorHAnsi" w:cstheme="minorBidi"/>
              <w:color w:val="51AE30"/>
              <w:sz w:val="18"/>
              <w:szCs w:val="22"/>
              <w:lang w:val="en-AU"/>
            </w:rPr>
            <w:t xml:space="preserve">Review Date:  </w:t>
          </w:r>
          <w:r w:rsidR="00D8146D">
            <w:rPr>
              <w:rFonts w:asciiTheme="minorHAnsi" w:eastAsiaTheme="minorHAnsi" w:hAnsiTheme="minorHAnsi" w:cstheme="minorBidi"/>
              <w:color w:val="51AE30"/>
              <w:sz w:val="18"/>
              <w:szCs w:val="22"/>
              <w:lang w:val="en-AU"/>
            </w:rPr>
            <w:t>May 2016</w:t>
          </w:r>
        </w:p>
      </w:tc>
    </w:tr>
    <w:tr w:rsidR="00161510" w:rsidRPr="00161510" w:rsidTr="00D04E1B">
      <w:trPr>
        <w:jc w:val="center"/>
      </w:trPr>
      <w:tc>
        <w:tcPr>
          <w:tcW w:w="1211" w:type="dxa"/>
          <w:shd w:val="clear" w:color="auto" w:fill="E3EED9"/>
        </w:tcPr>
        <w:p w:rsidR="00161510" w:rsidRPr="00161510" w:rsidRDefault="00161510" w:rsidP="00161510">
          <w:pPr>
            <w:jc w:val="center"/>
            <w:rPr>
              <w:rFonts w:asciiTheme="minorHAnsi" w:eastAsiaTheme="minorHAnsi" w:hAnsiTheme="minorHAnsi" w:cstheme="minorBidi"/>
              <w:color w:val="51AE30"/>
              <w:sz w:val="18"/>
              <w:szCs w:val="22"/>
              <w:lang w:val="en-AU"/>
            </w:rPr>
          </w:pPr>
          <w:r w:rsidRPr="00161510">
            <w:rPr>
              <w:rFonts w:asciiTheme="minorHAnsi" w:eastAsiaTheme="minorHAnsi" w:hAnsiTheme="minorHAnsi" w:cstheme="minorBidi"/>
              <w:color w:val="51AE30"/>
              <w:sz w:val="18"/>
              <w:szCs w:val="22"/>
              <w:lang w:val="en-AU"/>
            </w:rPr>
            <w:t xml:space="preserve">CCIM </w:t>
          </w:r>
          <w:r>
            <w:rPr>
              <w:rFonts w:asciiTheme="minorHAnsi" w:eastAsiaTheme="minorHAnsi" w:hAnsiTheme="minorHAnsi" w:cstheme="minorBidi"/>
              <w:color w:val="51AE30"/>
              <w:sz w:val="18"/>
              <w:szCs w:val="22"/>
              <w:lang w:val="en-AU"/>
            </w:rPr>
            <w:t>48</w:t>
          </w:r>
        </w:p>
      </w:tc>
      <w:tc>
        <w:tcPr>
          <w:tcW w:w="1134" w:type="dxa"/>
          <w:shd w:val="clear" w:color="auto" w:fill="E3EED9"/>
        </w:tcPr>
        <w:p w:rsidR="00161510" w:rsidRPr="00161510" w:rsidRDefault="00161510" w:rsidP="00161510">
          <w:pPr>
            <w:jc w:val="center"/>
            <w:rPr>
              <w:rFonts w:asciiTheme="minorHAnsi" w:eastAsiaTheme="minorHAnsi" w:hAnsiTheme="minorHAnsi" w:cstheme="minorBidi"/>
              <w:color w:val="51AE30"/>
              <w:sz w:val="18"/>
              <w:szCs w:val="22"/>
              <w:lang w:val="en-AU"/>
            </w:rPr>
          </w:pPr>
          <w:r w:rsidRPr="00161510">
            <w:rPr>
              <w:rFonts w:asciiTheme="minorHAnsi" w:eastAsiaTheme="minorHAnsi" w:hAnsiTheme="minorHAnsi" w:cstheme="minorBidi"/>
              <w:color w:val="51AE30"/>
              <w:sz w:val="18"/>
              <w:szCs w:val="22"/>
              <w:lang w:val="en-AU"/>
            </w:rPr>
            <w:t xml:space="preserve">Version </w:t>
          </w:r>
          <w:r w:rsidR="00D8146D">
            <w:rPr>
              <w:rFonts w:asciiTheme="minorHAnsi" w:eastAsiaTheme="minorHAnsi" w:hAnsiTheme="minorHAnsi" w:cstheme="minorBidi"/>
              <w:color w:val="51AE30"/>
              <w:sz w:val="18"/>
              <w:szCs w:val="22"/>
              <w:lang w:val="en-AU"/>
            </w:rPr>
            <w:t>2</w:t>
          </w:r>
        </w:p>
      </w:tc>
      <w:tc>
        <w:tcPr>
          <w:tcW w:w="3717" w:type="dxa"/>
          <w:shd w:val="clear" w:color="auto" w:fill="E3EED9"/>
        </w:tcPr>
        <w:p w:rsidR="00161510" w:rsidRPr="00161510" w:rsidRDefault="00161510" w:rsidP="00161510">
          <w:pPr>
            <w:jc w:val="center"/>
            <w:rPr>
              <w:rFonts w:asciiTheme="minorHAnsi" w:eastAsiaTheme="minorHAnsi" w:hAnsiTheme="minorHAnsi" w:cstheme="minorBidi"/>
              <w:color w:val="51AE30"/>
              <w:sz w:val="18"/>
              <w:szCs w:val="22"/>
              <w:lang w:val="en-AU"/>
            </w:rPr>
          </w:pPr>
          <w:r>
            <w:rPr>
              <w:rFonts w:asciiTheme="minorHAnsi" w:eastAsiaTheme="minorHAnsi" w:hAnsiTheme="minorHAnsi" w:cstheme="minorBidi"/>
              <w:color w:val="51AE30"/>
              <w:sz w:val="18"/>
              <w:szCs w:val="22"/>
              <w:lang w:val="en-AU"/>
            </w:rPr>
            <w:t>Interim Payments Form</w:t>
          </w:r>
        </w:p>
      </w:tc>
      <w:tc>
        <w:tcPr>
          <w:tcW w:w="3118" w:type="dxa"/>
          <w:shd w:val="clear" w:color="auto" w:fill="E3EED9"/>
        </w:tcPr>
        <w:p w:rsidR="00161510" w:rsidRPr="00161510" w:rsidRDefault="00161510" w:rsidP="00161510">
          <w:pPr>
            <w:jc w:val="center"/>
            <w:rPr>
              <w:rFonts w:asciiTheme="minorHAnsi" w:eastAsiaTheme="minorHAnsi" w:hAnsiTheme="minorHAnsi" w:cstheme="minorBidi"/>
              <w:color w:val="51AE30"/>
              <w:sz w:val="18"/>
              <w:szCs w:val="22"/>
              <w:lang w:val="en-AU"/>
            </w:rPr>
          </w:pPr>
          <w:r w:rsidRPr="00161510">
            <w:rPr>
              <w:rFonts w:asciiTheme="minorHAnsi" w:eastAsiaTheme="minorHAnsi" w:hAnsiTheme="minorHAnsi" w:cstheme="minorBidi"/>
              <w:color w:val="51AE30"/>
              <w:sz w:val="18"/>
              <w:szCs w:val="22"/>
              <w:lang w:val="en-AU"/>
            </w:rPr>
            <w:t>All printed copies are uncontrolled</w:t>
          </w:r>
        </w:p>
      </w:tc>
    </w:tr>
  </w:tbl>
  <w:p w:rsidR="00161510" w:rsidRDefault="00161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23" w:rsidRDefault="00EC3E23" w:rsidP="00211F77">
      <w:r>
        <w:separator/>
      </w:r>
    </w:p>
  </w:footnote>
  <w:footnote w:type="continuationSeparator" w:id="0">
    <w:p w:rsidR="00EC3E23" w:rsidRDefault="00EC3E23" w:rsidP="00211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49" w:rsidRDefault="00161510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85888" behindDoc="1" locked="1" layoutInCell="1" allowOverlap="1">
              <wp:simplePos x="0" y="0"/>
              <wp:positionH relativeFrom="page">
                <wp:posOffset>5530850</wp:posOffset>
              </wp:positionH>
              <wp:positionV relativeFrom="page">
                <wp:posOffset>436880</wp:posOffset>
              </wp:positionV>
              <wp:extent cx="1519555" cy="611505"/>
              <wp:effectExtent l="0" t="0" r="4445" b="0"/>
              <wp:wrapNone/>
              <wp:docPr id="17" name="logo_col_smal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19555" cy="611505"/>
                        <a:chOff x="0" y="0"/>
                        <a:chExt cx="1516622" cy="607695"/>
                      </a:xfrm>
                    </wpg:grpSpPr>
                    <wps:wsp>
                      <wps:cNvPr id="39" name="logo_CCI_small"/>
                      <wps:cNvSpPr>
                        <a:spLocks noEditPoints="1"/>
                      </wps:cNvSpPr>
                      <wps:spPr bwMode="auto">
                        <a:xfrm>
                          <a:off x="592428" y="64394"/>
                          <a:ext cx="575945" cy="274955"/>
                        </a:xfrm>
                        <a:custGeom>
                          <a:avLst/>
                          <a:gdLst>
                            <a:gd name="T0" fmla="*/ 1015 w 1015"/>
                            <a:gd name="T1" fmla="*/ 3 h 489"/>
                            <a:gd name="T2" fmla="*/ 929 w 1015"/>
                            <a:gd name="T3" fmla="*/ 3 h 489"/>
                            <a:gd name="T4" fmla="*/ 929 w 1015"/>
                            <a:gd name="T5" fmla="*/ 486 h 489"/>
                            <a:gd name="T6" fmla="*/ 1015 w 1015"/>
                            <a:gd name="T7" fmla="*/ 486 h 489"/>
                            <a:gd name="T8" fmla="*/ 1015 w 1015"/>
                            <a:gd name="T9" fmla="*/ 3 h 489"/>
                            <a:gd name="T10" fmla="*/ 688 w 1015"/>
                            <a:gd name="T11" fmla="*/ 489 h 489"/>
                            <a:gd name="T12" fmla="*/ 868 w 1015"/>
                            <a:gd name="T13" fmla="*/ 410 h 489"/>
                            <a:gd name="T14" fmla="*/ 805 w 1015"/>
                            <a:gd name="T15" fmla="*/ 353 h 489"/>
                            <a:gd name="T16" fmla="*/ 688 w 1015"/>
                            <a:gd name="T17" fmla="*/ 404 h 489"/>
                            <a:gd name="T18" fmla="*/ 528 w 1015"/>
                            <a:gd name="T19" fmla="*/ 245 h 489"/>
                            <a:gd name="T20" fmla="*/ 688 w 1015"/>
                            <a:gd name="T21" fmla="*/ 85 h 489"/>
                            <a:gd name="T22" fmla="*/ 808 w 1015"/>
                            <a:gd name="T23" fmla="*/ 140 h 489"/>
                            <a:gd name="T24" fmla="*/ 872 w 1015"/>
                            <a:gd name="T25" fmla="*/ 83 h 489"/>
                            <a:gd name="T26" fmla="*/ 688 w 1015"/>
                            <a:gd name="T27" fmla="*/ 0 h 489"/>
                            <a:gd name="T28" fmla="*/ 444 w 1015"/>
                            <a:gd name="T29" fmla="*/ 245 h 489"/>
                            <a:gd name="T30" fmla="*/ 688 w 1015"/>
                            <a:gd name="T31" fmla="*/ 489 h 489"/>
                            <a:gd name="T32" fmla="*/ 245 w 1015"/>
                            <a:gd name="T33" fmla="*/ 489 h 489"/>
                            <a:gd name="T34" fmla="*/ 425 w 1015"/>
                            <a:gd name="T35" fmla="*/ 410 h 489"/>
                            <a:gd name="T36" fmla="*/ 362 w 1015"/>
                            <a:gd name="T37" fmla="*/ 353 h 489"/>
                            <a:gd name="T38" fmla="*/ 245 w 1015"/>
                            <a:gd name="T39" fmla="*/ 404 h 489"/>
                            <a:gd name="T40" fmla="*/ 85 w 1015"/>
                            <a:gd name="T41" fmla="*/ 245 h 489"/>
                            <a:gd name="T42" fmla="*/ 245 w 1015"/>
                            <a:gd name="T43" fmla="*/ 85 h 489"/>
                            <a:gd name="T44" fmla="*/ 365 w 1015"/>
                            <a:gd name="T45" fmla="*/ 140 h 489"/>
                            <a:gd name="T46" fmla="*/ 428 w 1015"/>
                            <a:gd name="T47" fmla="*/ 83 h 489"/>
                            <a:gd name="T48" fmla="*/ 245 w 1015"/>
                            <a:gd name="T49" fmla="*/ 0 h 489"/>
                            <a:gd name="T50" fmla="*/ 0 w 1015"/>
                            <a:gd name="T51" fmla="*/ 245 h 489"/>
                            <a:gd name="T52" fmla="*/ 245 w 1015"/>
                            <a:gd name="T53" fmla="*/ 489 h 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015" h="489">
                              <a:moveTo>
                                <a:pt x="1015" y="3"/>
                              </a:moveTo>
                              <a:cubicBezTo>
                                <a:pt x="929" y="3"/>
                                <a:pt x="929" y="3"/>
                                <a:pt x="929" y="3"/>
                              </a:cubicBezTo>
                              <a:cubicBezTo>
                                <a:pt x="929" y="486"/>
                                <a:pt x="929" y="486"/>
                                <a:pt x="929" y="486"/>
                              </a:cubicBezTo>
                              <a:cubicBezTo>
                                <a:pt x="1015" y="486"/>
                                <a:pt x="1015" y="486"/>
                                <a:pt x="1015" y="486"/>
                              </a:cubicBezTo>
                              <a:lnTo>
                                <a:pt x="1015" y="3"/>
                              </a:lnTo>
                              <a:close/>
                              <a:moveTo>
                                <a:pt x="688" y="489"/>
                              </a:moveTo>
                              <a:cubicBezTo>
                                <a:pt x="760" y="489"/>
                                <a:pt x="824" y="459"/>
                                <a:pt x="868" y="410"/>
                              </a:cubicBezTo>
                              <a:cubicBezTo>
                                <a:pt x="805" y="353"/>
                                <a:pt x="805" y="353"/>
                                <a:pt x="805" y="353"/>
                              </a:cubicBezTo>
                              <a:cubicBezTo>
                                <a:pt x="776" y="385"/>
                                <a:pt x="734" y="404"/>
                                <a:pt x="688" y="404"/>
                              </a:cubicBezTo>
                              <a:cubicBezTo>
                                <a:pt x="600" y="404"/>
                                <a:pt x="528" y="333"/>
                                <a:pt x="528" y="245"/>
                              </a:cubicBezTo>
                              <a:cubicBezTo>
                                <a:pt x="528" y="156"/>
                                <a:pt x="600" y="85"/>
                                <a:pt x="688" y="85"/>
                              </a:cubicBezTo>
                              <a:cubicBezTo>
                                <a:pt x="736" y="85"/>
                                <a:pt x="779" y="106"/>
                                <a:pt x="808" y="140"/>
                              </a:cubicBezTo>
                              <a:cubicBezTo>
                                <a:pt x="872" y="83"/>
                                <a:pt x="872" y="83"/>
                                <a:pt x="872" y="83"/>
                              </a:cubicBezTo>
                              <a:cubicBezTo>
                                <a:pt x="827" y="32"/>
                                <a:pt x="761" y="0"/>
                                <a:pt x="688" y="0"/>
                              </a:cubicBezTo>
                              <a:cubicBezTo>
                                <a:pt x="553" y="0"/>
                                <a:pt x="444" y="110"/>
                                <a:pt x="444" y="245"/>
                              </a:cubicBezTo>
                              <a:cubicBezTo>
                                <a:pt x="444" y="380"/>
                                <a:pt x="553" y="489"/>
                                <a:pt x="688" y="489"/>
                              </a:cubicBezTo>
                              <a:moveTo>
                                <a:pt x="245" y="489"/>
                              </a:moveTo>
                              <a:cubicBezTo>
                                <a:pt x="316" y="489"/>
                                <a:pt x="380" y="459"/>
                                <a:pt x="425" y="410"/>
                              </a:cubicBezTo>
                              <a:cubicBezTo>
                                <a:pt x="362" y="353"/>
                                <a:pt x="362" y="353"/>
                                <a:pt x="362" y="353"/>
                              </a:cubicBezTo>
                              <a:cubicBezTo>
                                <a:pt x="333" y="385"/>
                                <a:pt x="291" y="404"/>
                                <a:pt x="245" y="404"/>
                              </a:cubicBezTo>
                              <a:cubicBezTo>
                                <a:pt x="157" y="404"/>
                                <a:pt x="85" y="333"/>
                                <a:pt x="85" y="245"/>
                              </a:cubicBezTo>
                              <a:cubicBezTo>
                                <a:pt x="85" y="156"/>
                                <a:pt x="157" y="85"/>
                                <a:pt x="245" y="85"/>
                              </a:cubicBezTo>
                              <a:cubicBezTo>
                                <a:pt x="293" y="85"/>
                                <a:pt x="336" y="106"/>
                                <a:pt x="365" y="140"/>
                              </a:cubicBezTo>
                              <a:cubicBezTo>
                                <a:pt x="428" y="83"/>
                                <a:pt x="428" y="83"/>
                                <a:pt x="428" y="83"/>
                              </a:cubicBezTo>
                              <a:cubicBezTo>
                                <a:pt x="384" y="32"/>
                                <a:pt x="318" y="0"/>
                                <a:pt x="245" y="0"/>
                              </a:cubicBezTo>
                              <a:cubicBezTo>
                                <a:pt x="110" y="0"/>
                                <a:pt x="0" y="110"/>
                                <a:pt x="0" y="245"/>
                              </a:cubicBezTo>
                              <a:cubicBezTo>
                                <a:pt x="0" y="380"/>
                                <a:pt x="110" y="489"/>
                                <a:pt x="245" y="489"/>
                              </a:cubicBezTo>
                            </a:path>
                          </a:pathLst>
                        </a:custGeom>
                        <a:solidFill>
                          <a:srgbClr val="9D9FA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0" name="logo_colours_col_large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607695"/>
                          <a:chOff x="1719" y="923"/>
                          <a:chExt cx="2317" cy="2479"/>
                        </a:xfrm>
                      </wpg:grpSpPr>
                      <wps:wsp>
                        <wps:cNvPr id="101" name="Freeform 2"/>
                        <wps:cNvSpPr>
                          <a:spLocks/>
                        </wps:cNvSpPr>
                        <wps:spPr bwMode="auto">
                          <a:xfrm>
                            <a:off x="3717" y="2831"/>
                            <a:ext cx="319" cy="571"/>
                          </a:xfrm>
                          <a:custGeom>
                            <a:avLst/>
                            <a:gdLst>
                              <a:gd name="T0" fmla="*/ 90 w 135"/>
                              <a:gd name="T1" fmla="*/ 0 h 242"/>
                              <a:gd name="T2" fmla="*/ 90 w 135"/>
                              <a:gd name="T3" fmla="*/ 0 h 242"/>
                              <a:gd name="T4" fmla="*/ 0 w 135"/>
                              <a:gd name="T5" fmla="*/ 242 h 242"/>
                              <a:gd name="T6" fmla="*/ 135 w 135"/>
                              <a:gd name="T7" fmla="*/ 242 h 242"/>
                              <a:gd name="T8" fmla="*/ 90 w 135"/>
                              <a:gd name="T9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242">
                                <a:moveTo>
                                  <a:pt x="90" y="0"/>
                                </a:moveTo>
                                <a:cubicBezTo>
                                  <a:pt x="90" y="0"/>
                                  <a:pt x="90" y="0"/>
                                  <a:pt x="90" y="0"/>
                                </a:cubicBezTo>
                                <a:cubicBezTo>
                                  <a:pt x="90" y="0"/>
                                  <a:pt x="30" y="111"/>
                                  <a:pt x="0" y="242"/>
                                </a:cubicBezTo>
                                <a:cubicBezTo>
                                  <a:pt x="135" y="242"/>
                                  <a:pt x="135" y="242"/>
                                  <a:pt x="135" y="242"/>
                                </a:cubicBezTo>
                                <a:cubicBezTo>
                                  <a:pt x="128" y="178"/>
                                  <a:pt x="115" y="96"/>
                                  <a:pt x="90" y="0"/>
                                </a:cubicBezTo>
                              </a:path>
                            </a:pathLst>
                          </a:custGeom>
                          <a:solidFill>
                            <a:srgbClr val="00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"/>
                        <wps:cNvSpPr>
                          <a:spLocks/>
                        </wps:cNvSpPr>
                        <wps:spPr bwMode="auto">
                          <a:xfrm>
                            <a:off x="3315" y="2847"/>
                            <a:ext cx="281" cy="555"/>
                          </a:xfrm>
                          <a:custGeom>
                            <a:avLst/>
                            <a:gdLst>
                              <a:gd name="T0" fmla="*/ 0 w 119"/>
                              <a:gd name="T1" fmla="*/ 235 h 235"/>
                              <a:gd name="T2" fmla="*/ 119 w 119"/>
                              <a:gd name="T3" fmla="*/ 235 h 235"/>
                              <a:gd name="T4" fmla="*/ 72 w 119"/>
                              <a:gd name="T5" fmla="*/ 0 h 235"/>
                              <a:gd name="T6" fmla="*/ 0 w 119"/>
                              <a:gd name="T7" fmla="*/ 235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" h="235">
                                <a:moveTo>
                                  <a:pt x="0" y="235"/>
                                </a:moveTo>
                                <a:cubicBezTo>
                                  <a:pt x="119" y="235"/>
                                  <a:pt x="119" y="235"/>
                                  <a:pt x="119" y="235"/>
                                </a:cubicBezTo>
                                <a:cubicBezTo>
                                  <a:pt x="109" y="152"/>
                                  <a:pt x="93" y="74"/>
                                  <a:pt x="72" y="0"/>
                                </a:cubicBezTo>
                                <a:cubicBezTo>
                                  <a:pt x="42" y="69"/>
                                  <a:pt x="15" y="150"/>
                                  <a:pt x="0" y="235"/>
                                </a:cubicBezTo>
                              </a:path>
                            </a:pathLst>
                          </a:custGeom>
                          <a:solidFill>
                            <a:srgbClr val="0238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"/>
                        <wps:cNvSpPr>
                          <a:spLocks/>
                        </wps:cNvSpPr>
                        <wps:spPr bwMode="auto">
                          <a:xfrm>
                            <a:off x="3525" y="2337"/>
                            <a:ext cx="404" cy="1065"/>
                          </a:xfrm>
                          <a:custGeom>
                            <a:avLst/>
                            <a:gdLst>
                              <a:gd name="T0" fmla="*/ 102 w 171"/>
                              <a:gd name="T1" fmla="*/ 0 h 451"/>
                              <a:gd name="T2" fmla="*/ 102 w 171"/>
                              <a:gd name="T3" fmla="*/ 0 h 451"/>
                              <a:gd name="T4" fmla="*/ 0 w 171"/>
                              <a:gd name="T5" fmla="*/ 179 h 451"/>
                              <a:gd name="T6" fmla="*/ 57 w 171"/>
                              <a:gd name="T7" fmla="*/ 451 h 451"/>
                              <a:gd name="T8" fmla="*/ 81 w 171"/>
                              <a:gd name="T9" fmla="*/ 451 h 451"/>
                              <a:gd name="T10" fmla="*/ 171 w 171"/>
                              <a:gd name="T11" fmla="*/ 209 h 451"/>
                              <a:gd name="T12" fmla="*/ 102 w 171"/>
                              <a:gd name="T1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1" h="451">
                                <a:moveTo>
                                  <a:pt x="102" y="0"/>
                                </a:moveTo>
                                <a:cubicBezTo>
                                  <a:pt x="102" y="0"/>
                                  <a:pt x="102" y="0"/>
                                  <a:pt x="102" y="0"/>
                                </a:cubicBezTo>
                                <a:cubicBezTo>
                                  <a:pt x="102" y="0"/>
                                  <a:pt x="51" y="71"/>
                                  <a:pt x="0" y="179"/>
                                </a:cubicBezTo>
                                <a:cubicBezTo>
                                  <a:pt x="26" y="263"/>
                                  <a:pt x="46" y="354"/>
                                  <a:pt x="57" y="451"/>
                                </a:cubicBezTo>
                                <a:cubicBezTo>
                                  <a:pt x="81" y="451"/>
                                  <a:pt x="81" y="451"/>
                                  <a:pt x="81" y="451"/>
                                </a:cubicBezTo>
                                <a:cubicBezTo>
                                  <a:pt x="111" y="320"/>
                                  <a:pt x="171" y="209"/>
                                  <a:pt x="171" y="209"/>
                                </a:cubicBezTo>
                                <a:cubicBezTo>
                                  <a:pt x="154" y="144"/>
                                  <a:pt x="131" y="74"/>
                                  <a:pt x="102" y="0"/>
                                </a:cubicBezTo>
                              </a:path>
                            </a:pathLst>
                          </a:custGeom>
                          <a:solidFill>
                            <a:srgbClr val="0064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"/>
                        <wps:cNvSpPr>
                          <a:spLocks/>
                        </wps:cNvSpPr>
                        <wps:spPr bwMode="auto">
                          <a:xfrm>
                            <a:off x="3341" y="1926"/>
                            <a:ext cx="425" cy="834"/>
                          </a:xfrm>
                          <a:custGeom>
                            <a:avLst/>
                            <a:gdLst>
                              <a:gd name="T0" fmla="*/ 78 w 180"/>
                              <a:gd name="T1" fmla="*/ 353 h 353"/>
                              <a:gd name="T2" fmla="*/ 180 w 180"/>
                              <a:gd name="T3" fmla="*/ 174 h 353"/>
                              <a:gd name="T4" fmla="*/ 158 w 180"/>
                              <a:gd name="T5" fmla="*/ 121 h 353"/>
                              <a:gd name="T6" fmla="*/ 101 w 180"/>
                              <a:gd name="T7" fmla="*/ 0 h 353"/>
                              <a:gd name="T8" fmla="*/ 0 w 180"/>
                              <a:gd name="T9" fmla="*/ 146 h 353"/>
                              <a:gd name="T10" fmla="*/ 78 w 180"/>
                              <a:gd name="T11" fmla="*/ 353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0" h="353">
                                <a:moveTo>
                                  <a:pt x="78" y="353"/>
                                </a:moveTo>
                                <a:cubicBezTo>
                                  <a:pt x="129" y="245"/>
                                  <a:pt x="180" y="174"/>
                                  <a:pt x="180" y="174"/>
                                </a:cubicBezTo>
                                <a:cubicBezTo>
                                  <a:pt x="173" y="156"/>
                                  <a:pt x="166" y="139"/>
                                  <a:pt x="158" y="121"/>
                                </a:cubicBezTo>
                                <a:cubicBezTo>
                                  <a:pt x="140" y="80"/>
                                  <a:pt x="121" y="39"/>
                                  <a:pt x="101" y="0"/>
                                </a:cubicBezTo>
                                <a:cubicBezTo>
                                  <a:pt x="98" y="3"/>
                                  <a:pt x="53" y="56"/>
                                  <a:pt x="0" y="146"/>
                                </a:cubicBezTo>
                                <a:cubicBezTo>
                                  <a:pt x="28" y="209"/>
                                  <a:pt x="55" y="278"/>
                                  <a:pt x="78" y="353"/>
                                </a:cubicBezTo>
                              </a:path>
                            </a:pathLst>
                          </a:custGeom>
                          <a:solidFill>
                            <a:srgbClr val="5CC7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6"/>
                        <wps:cNvSpPr>
                          <a:spLocks/>
                        </wps:cNvSpPr>
                        <wps:spPr bwMode="auto">
                          <a:xfrm>
                            <a:off x="3124" y="2337"/>
                            <a:ext cx="361" cy="1065"/>
                          </a:xfrm>
                          <a:custGeom>
                            <a:avLst/>
                            <a:gdLst>
                              <a:gd name="T0" fmla="*/ 75 w 153"/>
                              <a:gd name="T1" fmla="*/ 0 h 451"/>
                              <a:gd name="T2" fmla="*/ 0 w 153"/>
                              <a:gd name="T3" fmla="*/ 150 h 451"/>
                              <a:gd name="T4" fmla="*/ 77 w 153"/>
                              <a:gd name="T5" fmla="*/ 451 h 451"/>
                              <a:gd name="T6" fmla="*/ 81 w 153"/>
                              <a:gd name="T7" fmla="*/ 451 h 451"/>
                              <a:gd name="T8" fmla="*/ 153 w 153"/>
                              <a:gd name="T9" fmla="*/ 216 h 451"/>
                              <a:gd name="T10" fmla="*/ 75 w 153"/>
                              <a:gd name="T11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3" h="451">
                                <a:moveTo>
                                  <a:pt x="75" y="0"/>
                                </a:moveTo>
                                <a:cubicBezTo>
                                  <a:pt x="50" y="43"/>
                                  <a:pt x="24" y="94"/>
                                  <a:pt x="0" y="150"/>
                                </a:cubicBezTo>
                                <a:cubicBezTo>
                                  <a:pt x="33" y="240"/>
                                  <a:pt x="60" y="341"/>
                                  <a:pt x="77" y="451"/>
                                </a:cubicBezTo>
                                <a:cubicBezTo>
                                  <a:pt x="81" y="451"/>
                                  <a:pt x="81" y="451"/>
                                  <a:pt x="81" y="451"/>
                                </a:cubicBezTo>
                                <a:cubicBezTo>
                                  <a:pt x="96" y="366"/>
                                  <a:pt x="123" y="285"/>
                                  <a:pt x="153" y="216"/>
                                </a:cubicBezTo>
                                <a:cubicBezTo>
                                  <a:pt x="131" y="138"/>
                                  <a:pt x="104" y="66"/>
                                  <a:pt x="75" y="0"/>
                                </a:cubicBezTo>
                              </a:path>
                            </a:pathLst>
                          </a:custGeom>
                          <a:solidFill>
                            <a:srgbClr val="00B7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7"/>
                        <wps:cNvSpPr>
                          <a:spLocks/>
                        </wps:cNvSpPr>
                        <wps:spPr bwMode="auto">
                          <a:xfrm>
                            <a:off x="2914" y="2876"/>
                            <a:ext cx="262" cy="526"/>
                          </a:xfrm>
                          <a:custGeom>
                            <a:avLst/>
                            <a:gdLst>
                              <a:gd name="T0" fmla="*/ 0 w 111"/>
                              <a:gd name="T1" fmla="*/ 223 h 223"/>
                              <a:gd name="T2" fmla="*/ 111 w 111"/>
                              <a:gd name="T3" fmla="*/ 223 h 223"/>
                              <a:gd name="T4" fmla="*/ 57 w 111"/>
                              <a:gd name="T5" fmla="*/ 0 h 223"/>
                              <a:gd name="T6" fmla="*/ 0 w 111"/>
                              <a:gd name="T7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" h="223">
                                <a:moveTo>
                                  <a:pt x="0" y="223"/>
                                </a:moveTo>
                                <a:cubicBezTo>
                                  <a:pt x="111" y="223"/>
                                  <a:pt x="111" y="223"/>
                                  <a:pt x="111" y="223"/>
                                </a:cubicBezTo>
                                <a:cubicBezTo>
                                  <a:pt x="99" y="144"/>
                                  <a:pt x="80" y="70"/>
                                  <a:pt x="57" y="0"/>
                                </a:cubicBezTo>
                                <a:cubicBezTo>
                                  <a:pt x="33" y="69"/>
                                  <a:pt x="12" y="144"/>
                                  <a:pt x="0" y="223"/>
                                </a:cubicBezTo>
                              </a:path>
                            </a:pathLst>
                          </a:custGeom>
                          <a:solidFill>
                            <a:srgbClr val="00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"/>
                        <wps:cNvSpPr>
                          <a:spLocks/>
                        </wps:cNvSpPr>
                        <wps:spPr bwMode="auto">
                          <a:xfrm>
                            <a:off x="2923" y="1258"/>
                            <a:ext cx="447" cy="609"/>
                          </a:xfrm>
                          <a:custGeom>
                            <a:avLst/>
                            <a:gdLst>
                              <a:gd name="T0" fmla="*/ 88 w 189"/>
                              <a:gd name="T1" fmla="*/ 258 h 258"/>
                              <a:gd name="T2" fmla="*/ 189 w 189"/>
                              <a:gd name="T3" fmla="*/ 129 h 258"/>
                              <a:gd name="T4" fmla="*/ 189 w 189"/>
                              <a:gd name="T5" fmla="*/ 128 h 258"/>
                              <a:gd name="T6" fmla="*/ 99 w 189"/>
                              <a:gd name="T7" fmla="*/ 0 h 258"/>
                              <a:gd name="T8" fmla="*/ 0 w 189"/>
                              <a:gd name="T9" fmla="*/ 123 h 258"/>
                              <a:gd name="T10" fmla="*/ 88 w 189"/>
                              <a:gd name="T11" fmla="*/ 258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" h="258">
                                <a:moveTo>
                                  <a:pt x="88" y="258"/>
                                </a:moveTo>
                                <a:cubicBezTo>
                                  <a:pt x="141" y="181"/>
                                  <a:pt x="182" y="136"/>
                                  <a:pt x="189" y="129"/>
                                </a:cubicBezTo>
                                <a:cubicBezTo>
                                  <a:pt x="189" y="129"/>
                                  <a:pt x="189" y="128"/>
                                  <a:pt x="189" y="128"/>
                                </a:cubicBezTo>
                                <a:cubicBezTo>
                                  <a:pt x="161" y="84"/>
                                  <a:pt x="131" y="42"/>
                                  <a:pt x="99" y="0"/>
                                </a:cubicBezTo>
                                <a:cubicBezTo>
                                  <a:pt x="97" y="2"/>
                                  <a:pt x="56" y="47"/>
                                  <a:pt x="0" y="123"/>
                                </a:cubicBezTo>
                                <a:cubicBezTo>
                                  <a:pt x="27" y="161"/>
                                  <a:pt x="57" y="207"/>
                                  <a:pt x="88" y="258"/>
                                </a:cubicBezTo>
                              </a:path>
                            </a:pathLst>
                          </a:custGeom>
                          <a:solidFill>
                            <a:srgbClr val="E0E3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"/>
                        <wps:cNvSpPr>
                          <a:spLocks/>
                        </wps:cNvSpPr>
                        <wps:spPr bwMode="auto">
                          <a:xfrm>
                            <a:off x="2706" y="1603"/>
                            <a:ext cx="385" cy="616"/>
                          </a:xfrm>
                          <a:custGeom>
                            <a:avLst/>
                            <a:gdLst>
                              <a:gd name="T0" fmla="*/ 0 w 163"/>
                              <a:gd name="T1" fmla="*/ 112 h 261"/>
                              <a:gd name="T2" fmla="*/ 88 w 163"/>
                              <a:gd name="T3" fmla="*/ 261 h 261"/>
                              <a:gd name="T4" fmla="*/ 163 w 163"/>
                              <a:gd name="T5" fmla="*/ 137 h 261"/>
                              <a:gd name="T6" fmla="*/ 75 w 163"/>
                              <a:gd name="T7" fmla="*/ 0 h 261"/>
                              <a:gd name="T8" fmla="*/ 0 w 163"/>
                              <a:gd name="T9" fmla="*/ 11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" h="261">
                                <a:moveTo>
                                  <a:pt x="0" y="112"/>
                                </a:moveTo>
                                <a:cubicBezTo>
                                  <a:pt x="28" y="154"/>
                                  <a:pt x="58" y="204"/>
                                  <a:pt x="88" y="261"/>
                                </a:cubicBezTo>
                                <a:cubicBezTo>
                                  <a:pt x="114" y="214"/>
                                  <a:pt x="139" y="173"/>
                                  <a:pt x="163" y="137"/>
                                </a:cubicBezTo>
                                <a:cubicBezTo>
                                  <a:pt x="132" y="85"/>
                                  <a:pt x="102" y="39"/>
                                  <a:pt x="75" y="0"/>
                                </a:cubicBezTo>
                                <a:cubicBezTo>
                                  <a:pt x="51" y="33"/>
                                  <a:pt x="26" y="71"/>
                                  <a:pt x="0" y="112"/>
                                </a:cubicBezTo>
                              </a:path>
                            </a:pathLst>
                          </a:custGeom>
                          <a:solidFill>
                            <a:srgbClr val="ACD1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"/>
                        <wps:cNvSpPr>
                          <a:spLocks/>
                        </wps:cNvSpPr>
                        <wps:spPr bwMode="auto">
                          <a:xfrm>
                            <a:off x="2453" y="1997"/>
                            <a:ext cx="385" cy="787"/>
                          </a:xfrm>
                          <a:custGeom>
                            <a:avLst/>
                            <a:gdLst>
                              <a:gd name="T0" fmla="*/ 0 w 163"/>
                              <a:gd name="T1" fmla="*/ 143 h 333"/>
                              <a:gd name="T2" fmla="*/ 91 w 163"/>
                              <a:gd name="T3" fmla="*/ 333 h 333"/>
                              <a:gd name="T4" fmla="*/ 163 w 163"/>
                              <a:gd name="T5" fmla="*/ 157 h 333"/>
                              <a:gd name="T6" fmla="*/ 74 w 163"/>
                              <a:gd name="T7" fmla="*/ 0 h 333"/>
                              <a:gd name="T8" fmla="*/ 0 w 163"/>
                              <a:gd name="T9" fmla="*/ 14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" h="333">
                                <a:moveTo>
                                  <a:pt x="0" y="143"/>
                                </a:moveTo>
                                <a:cubicBezTo>
                                  <a:pt x="30" y="197"/>
                                  <a:pt x="63" y="261"/>
                                  <a:pt x="91" y="333"/>
                                </a:cubicBezTo>
                                <a:cubicBezTo>
                                  <a:pt x="113" y="269"/>
                                  <a:pt x="138" y="210"/>
                                  <a:pt x="163" y="157"/>
                                </a:cubicBezTo>
                                <a:cubicBezTo>
                                  <a:pt x="134" y="97"/>
                                  <a:pt x="103" y="44"/>
                                  <a:pt x="74" y="0"/>
                                </a:cubicBezTo>
                                <a:cubicBezTo>
                                  <a:pt x="49" y="44"/>
                                  <a:pt x="24" y="92"/>
                                  <a:pt x="0" y="143"/>
                                </a:cubicBezTo>
                              </a:path>
                            </a:pathLst>
                          </a:custGeom>
                          <a:solidFill>
                            <a:srgbClr val="E0E3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"/>
                        <wps:cNvSpPr>
                          <a:spLocks/>
                        </wps:cNvSpPr>
                        <wps:spPr bwMode="auto">
                          <a:xfrm>
                            <a:off x="2262" y="2335"/>
                            <a:ext cx="406" cy="1067"/>
                          </a:xfrm>
                          <a:custGeom>
                            <a:avLst/>
                            <a:gdLst>
                              <a:gd name="T0" fmla="*/ 81 w 172"/>
                              <a:gd name="T1" fmla="*/ 0 h 452"/>
                              <a:gd name="T2" fmla="*/ 0 w 172"/>
                              <a:gd name="T3" fmla="*/ 212 h 452"/>
                              <a:gd name="T4" fmla="*/ 75 w 172"/>
                              <a:gd name="T5" fmla="*/ 452 h 452"/>
                              <a:gd name="T6" fmla="*/ 107 w 172"/>
                              <a:gd name="T7" fmla="*/ 452 h 452"/>
                              <a:gd name="T8" fmla="*/ 172 w 172"/>
                              <a:gd name="T9" fmla="*/ 190 h 452"/>
                              <a:gd name="T10" fmla="*/ 81 w 172"/>
                              <a:gd name="T11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2" h="452">
                                <a:moveTo>
                                  <a:pt x="81" y="0"/>
                                </a:moveTo>
                                <a:cubicBezTo>
                                  <a:pt x="50" y="66"/>
                                  <a:pt x="22" y="137"/>
                                  <a:pt x="0" y="212"/>
                                </a:cubicBezTo>
                                <a:cubicBezTo>
                                  <a:pt x="30" y="281"/>
                                  <a:pt x="58" y="363"/>
                                  <a:pt x="75" y="452"/>
                                </a:cubicBezTo>
                                <a:cubicBezTo>
                                  <a:pt x="107" y="452"/>
                                  <a:pt x="107" y="452"/>
                                  <a:pt x="107" y="452"/>
                                </a:cubicBezTo>
                                <a:cubicBezTo>
                                  <a:pt x="122" y="357"/>
                                  <a:pt x="144" y="270"/>
                                  <a:pt x="172" y="190"/>
                                </a:cubicBezTo>
                                <a:cubicBezTo>
                                  <a:pt x="144" y="118"/>
                                  <a:pt x="111" y="54"/>
                                  <a:pt x="81" y="0"/>
                                </a:cubicBez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2"/>
                        <wps:cNvSpPr>
                          <a:spLocks/>
                        </wps:cNvSpPr>
                        <wps:spPr bwMode="auto">
                          <a:xfrm>
                            <a:off x="2153" y="2836"/>
                            <a:ext cx="286" cy="566"/>
                          </a:xfrm>
                          <a:custGeom>
                            <a:avLst/>
                            <a:gdLst>
                              <a:gd name="T0" fmla="*/ 0 w 121"/>
                              <a:gd name="T1" fmla="*/ 240 h 240"/>
                              <a:gd name="T2" fmla="*/ 121 w 121"/>
                              <a:gd name="T3" fmla="*/ 240 h 240"/>
                              <a:gd name="T4" fmla="*/ 46 w 121"/>
                              <a:gd name="T5" fmla="*/ 0 h 240"/>
                              <a:gd name="T6" fmla="*/ 0 w 121"/>
                              <a:gd name="T7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" h="240">
                                <a:moveTo>
                                  <a:pt x="0" y="240"/>
                                </a:moveTo>
                                <a:cubicBezTo>
                                  <a:pt x="121" y="240"/>
                                  <a:pt x="121" y="240"/>
                                  <a:pt x="121" y="240"/>
                                </a:cubicBezTo>
                                <a:cubicBezTo>
                                  <a:pt x="104" y="151"/>
                                  <a:pt x="76" y="69"/>
                                  <a:pt x="46" y="0"/>
                                </a:cubicBezTo>
                                <a:cubicBezTo>
                                  <a:pt x="24" y="77"/>
                                  <a:pt x="7" y="157"/>
                                  <a:pt x="0" y="240"/>
                                </a:cubicBezTo>
                              </a:path>
                            </a:pathLst>
                          </a:custGeom>
                          <a:solidFill>
                            <a:srgbClr val="FFE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3"/>
                        <wps:cNvSpPr>
                          <a:spLocks/>
                        </wps:cNvSpPr>
                        <wps:spPr bwMode="auto">
                          <a:xfrm>
                            <a:off x="1719" y="2831"/>
                            <a:ext cx="316" cy="571"/>
                          </a:xfrm>
                          <a:custGeom>
                            <a:avLst/>
                            <a:gdLst>
                              <a:gd name="T0" fmla="*/ 45 w 134"/>
                              <a:gd name="T1" fmla="*/ 0 h 242"/>
                              <a:gd name="T2" fmla="*/ 0 w 134"/>
                              <a:gd name="T3" fmla="*/ 242 h 242"/>
                              <a:gd name="T4" fmla="*/ 134 w 134"/>
                              <a:gd name="T5" fmla="*/ 242 h 242"/>
                              <a:gd name="T6" fmla="*/ 45 w 134"/>
                              <a:gd name="T7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4" h="242">
                                <a:moveTo>
                                  <a:pt x="45" y="0"/>
                                </a:moveTo>
                                <a:cubicBezTo>
                                  <a:pt x="20" y="96"/>
                                  <a:pt x="6" y="178"/>
                                  <a:pt x="0" y="242"/>
                                </a:cubicBezTo>
                                <a:cubicBezTo>
                                  <a:pt x="134" y="242"/>
                                  <a:pt x="134" y="242"/>
                                  <a:pt x="134" y="242"/>
                                </a:cubicBezTo>
                                <a:cubicBezTo>
                                  <a:pt x="102" y="102"/>
                                  <a:pt x="45" y="0"/>
                                  <a:pt x="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B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4"/>
                        <wps:cNvSpPr>
                          <a:spLocks/>
                        </wps:cNvSpPr>
                        <wps:spPr bwMode="auto">
                          <a:xfrm>
                            <a:off x="1825" y="2337"/>
                            <a:ext cx="399" cy="1065"/>
                          </a:xfrm>
                          <a:custGeom>
                            <a:avLst/>
                            <a:gdLst>
                              <a:gd name="T0" fmla="*/ 69 w 169"/>
                              <a:gd name="T1" fmla="*/ 0 h 451"/>
                              <a:gd name="T2" fmla="*/ 0 w 169"/>
                              <a:gd name="T3" fmla="*/ 209 h 451"/>
                              <a:gd name="T4" fmla="*/ 89 w 169"/>
                              <a:gd name="T5" fmla="*/ 451 h 451"/>
                              <a:gd name="T6" fmla="*/ 112 w 169"/>
                              <a:gd name="T7" fmla="*/ 451 h 451"/>
                              <a:gd name="T8" fmla="*/ 169 w 169"/>
                              <a:gd name="T9" fmla="*/ 176 h 451"/>
                              <a:gd name="T10" fmla="*/ 69 w 169"/>
                              <a:gd name="T11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9" h="451">
                                <a:moveTo>
                                  <a:pt x="69" y="0"/>
                                </a:moveTo>
                                <a:cubicBezTo>
                                  <a:pt x="39" y="74"/>
                                  <a:pt x="17" y="145"/>
                                  <a:pt x="0" y="209"/>
                                </a:cubicBezTo>
                                <a:cubicBezTo>
                                  <a:pt x="0" y="209"/>
                                  <a:pt x="57" y="311"/>
                                  <a:pt x="89" y="451"/>
                                </a:cubicBezTo>
                                <a:cubicBezTo>
                                  <a:pt x="112" y="451"/>
                                  <a:pt x="112" y="451"/>
                                  <a:pt x="112" y="451"/>
                                </a:cubicBezTo>
                                <a:cubicBezTo>
                                  <a:pt x="121" y="354"/>
                                  <a:pt x="142" y="262"/>
                                  <a:pt x="169" y="176"/>
                                </a:cubicBezTo>
                                <a:cubicBezTo>
                                  <a:pt x="119" y="68"/>
                                  <a:pt x="69" y="0"/>
                                  <a:pt x="69" y="0"/>
                                </a:cubicBezTo>
                              </a:path>
                            </a:pathLst>
                          </a:custGeom>
                          <a:solidFill>
                            <a:srgbClr val="FFE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5"/>
                        <wps:cNvSpPr>
                          <a:spLocks/>
                        </wps:cNvSpPr>
                        <wps:spPr bwMode="auto">
                          <a:xfrm>
                            <a:off x="1988" y="1926"/>
                            <a:ext cx="427" cy="827"/>
                          </a:xfrm>
                          <a:custGeom>
                            <a:avLst/>
                            <a:gdLst>
                              <a:gd name="T0" fmla="*/ 79 w 181"/>
                              <a:gd name="T1" fmla="*/ 0 h 350"/>
                              <a:gd name="T2" fmla="*/ 22 w 181"/>
                              <a:gd name="T3" fmla="*/ 121 h 350"/>
                              <a:gd name="T4" fmla="*/ 0 w 181"/>
                              <a:gd name="T5" fmla="*/ 174 h 350"/>
                              <a:gd name="T6" fmla="*/ 0 w 181"/>
                              <a:gd name="T7" fmla="*/ 174 h 350"/>
                              <a:gd name="T8" fmla="*/ 100 w 181"/>
                              <a:gd name="T9" fmla="*/ 350 h 350"/>
                              <a:gd name="T10" fmla="*/ 100 w 181"/>
                              <a:gd name="T11" fmla="*/ 350 h 350"/>
                              <a:gd name="T12" fmla="*/ 181 w 181"/>
                              <a:gd name="T13" fmla="*/ 145 h 350"/>
                              <a:gd name="T14" fmla="*/ 79 w 181"/>
                              <a:gd name="T15" fmla="*/ 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1" h="350">
                                <a:moveTo>
                                  <a:pt x="79" y="0"/>
                                </a:moveTo>
                                <a:cubicBezTo>
                                  <a:pt x="59" y="39"/>
                                  <a:pt x="40" y="80"/>
                                  <a:pt x="22" y="121"/>
                                </a:cubicBezTo>
                                <a:cubicBezTo>
                                  <a:pt x="14" y="139"/>
                                  <a:pt x="7" y="156"/>
                                  <a:pt x="0" y="174"/>
                                </a:cubicBezTo>
                                <a:cubicBezTo>
                                  <a:pt x="0" y="174"/>
                                  <a:pt x="0" y="174"/>
                                  <a:pt x="0" y="174"/>
                                </a:cubicBezTo>
                                <a:cubicBezTo>
                                  <a:pt x="0" y="174"/>
                                  <a:pt x="50" y="242"/>
                                  <a:pt x="100" y="350"/>
                                </a:cubicBezTo>
                                <a:cubicBezTo>
                                  <a:pt x="100" y="350"/>
                                  <a:pt x="100" y="350"/>
                                  <a:pt x="100" y="350"/>
                                </a:cubicBezTo>
                                <a:cubicBezTo>
                                  <a:pt x="123" y="277"/>
                                  <a:pt x="151" y="208"/>
                                  <a:pt x="181" y="145"/>
                                </a:cubicBezTo>
                                <a:cubicBezTo>
                                  <a:pt x="125" y="53"/>
                                  <a:pt x="79" y="0"/>
                                  <a:pt x="79" y="0"/>
                                </a:cubicBezTo>
                              </a:path>
                            </a:pathLst>
                          </a:custGeom>
                          <a:solidFill>
                            <a:srgbClr val="BED7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6"/>
                        <wps:cNvSpPr>
                          <a:spLocks/>
                        </wps:cNvSpPr>
                        <wps:spPr bwMode="auto">
                          <a:xfrm>
                            <a:off x="2175" y="1617"/>
                            <a:ext cx="415" cy="652"/>
                          </a:xfrm>
                          <a:custGeom>
                            <a:avLst/>
                            <a:gdLst>
                              <a:gd name="T0" fmla="*/ 0 w 176"/>
                              <a:gd name="T1" fmla="*/ 131 h 276"/>
                              <a:gd name="T2" fmla="*/ 102 w 176"/>
                              <a:gd name="T3" fmla="*/ 276 h 276"/>
                              <a:gd name="T4" fmla="*/ 176 w 176"/>
                              <a:gd name="T5" fmla="*/ 135 h 276"/>
                              <a:gd name="T6" fmla="*/ 74 w 176"/>
                              <a:gd name="T7" fmla="*/ 0 h 276"/>
                              <a:gd name="T8" fmla="*/ 0 w 176"/>
                              <a:gd name="T9" fmla="*/ 131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276">
                                <a:moveTo>
                                  <a:pt x="0" y="131"/>
                                </a:moveTo>
                                <a:cubicBezTo>
                                  <a:pt x="0" y="131"/>
                                  <a:pt x="46" y="184"/>
                                  <a:pt x="102" y="276"/>
                                </a:cubicBezTo>
                                <a:cubicBezTo>
                                  <a:pt x="125" y="226"/>
                                  <a:pt x="150" y="179"/>
                                  <a:pt x="176" y="135"/>
                                </a:cubicBezTo>
                                <a:cubicBezTo>
                                  <a:pt x="121" y="54"/>
                                  <a:pt x="79" y="6"/>
                                  <a:pt x="74" y="0"/>
                                </a:cubicBezTo>
                                <a:cubicBezTo>
                                  <a:pt x="48" y="43"/>
                                  <a:pt x="23" y="86"/>
                                  <a:pt x="0" y="131"/>
                                </a:cubicBezTo>
                              </a:path>
                            </a:pathLst>
                          </a:custGeom>
                          <a:solidFill>
                            <a:srgbClr val="50B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7"/>
                        <wps:cNvSpPr>
                          <a:spLocks/>
                        </wps:cNvSpPr>
                        <wps:spPr bwMode="auto">
                          <a:xfrm>
                            <a:off x="2423" y="1253"/>
                            <a:ext cx="420" cy="558"/>
                          </a:xfrm>
                          <a:custGeom>
                            <a:avLst/>
                            <a:gdLst>
                              <a:gd name="T0" fmla="*/ 103 w 178"/>
                              <a:gd name="T1" fmla="*/ 236 h 236"/>
                              <a:gd name="T2" fmla="*/ 1 w 178"/>
                              <a:gd name="T3" fmla="*/ 105 h 236"/>
                              <a:gd name="T4" fmla="*/ 103 w 178"/>
                              <a:gd name="T5" fmla="*/ 236 h 236"/>
                              <a:gd name="T6" fmla="*/ 178 w 178"/>
                              <a:gd name="T7" fmla="*/ 125 h 236"/>
                              <a:gd name="T8" fmla="*/ 75 w 178"/>
                              <a:gd name="T9" fmla="*/ 0 h 236"/>
                              <a:gd name="T10" fmla="*/ 0 w 178"/>
                              <a:gd name="T11" fmla="*/ 10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8" h="236">
                                <a:moveTo>
                                  <a:pt x="103" y="236"/>
                                </a:moveTo>
                                <a:cubicBezTo>
                                  <a:pt x="45" y="151"/>
                                  <a:pt x="1" y="105"/>
                                  <a:pt x="1" y="105"/>
                                </a:cubicBezTo>
                                <a:cubicBezTo>
                                  <a:pt x="1" y="105"/>
                                  <a:pt x="45" y="151"/>
                                  <a:pt x="103" y="236"/>
                                </a:cubicBezTo>
                                <a:cubicBezTo>
                                  <a:pt x="129" y="194"/>
                                  <a:pt x="154" y="157"/>
                                  <a:pt x="178" y="125"/>
                                </a:cubicBezTo>
                                <a:cubicBezTo>
                                  <a:pt x="121" y="48"/>
                                  <a:pt x="79" y="4"/>
                                  <a:pt x="75" y="0"/>
                                </a:cubicBezTo>
                                <a:cubicBezTo>
                                  <a:pt x="49" y="34"/>
                                  <a:pt x="24" y="69"/>
                                  <a:pt x="0" y="105"/>
                                </a:cubicBezTo>
                              </a:path>
                            </a:pathLst>
                          </a:custGeom>
                          <a:solidFill>
                            <a:srgbClr val="81C4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8"/>
                        <wps:cNvSpPr>
                          <a:spLocks/>
                        </wps:cNvSpPr>
                        <wps:spPr bwMode="auto">
                          <a:xfrm>
                            <a:off x="2640" y="923"/>
                            <a:ext cx="479" cy="571"/>
                          </a:xfrm>
                          <a:custGeom>
                            <a:avLst/>
                            <a:gdLst>
                              <a:gd name="T0" fmla="*/ 203 w 203"/>
                              <a:gd name="T1" fmla="*/ 121 h 242"/>
                              <a:gd name="T2" fmla="*/ 100 w 203"/>
                              <a:gd name="T3" fmla="*/ 0 h 242"/>
                              <a:gd name="T4" fmla="*/ 0 w 203"/>
                              <a:gd name="T5" fmla="*/ 118 h 242"/>
                              <a:gd name="T6" fmla="*/ 103 w 203"/>
                              <a:gd name="T7" fmla="*/ 242 h 242"/>
                              <a:gd name="T8" fmla="*/ 203 w 203"/>
                              <a:gd name="T9" fmla="*/ 12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3" h="242">
                                <a:moveTo>
                                  <a:pt x="203" y="121"/>
                                </a:moveTo>
                                <a:cubicBezTo>
                                  <a:pt x="170" y="79"/>
                                  <a:pt x="136" y="39"/>
                                  <a:pt x="100" y="0"/>
                                </a:cubicBezTo>
                                <a:cubicBezTo>
                                  <a:pt x="65" y="38"/>
                                  <a:pt x="32" y="78"/>
                                  <a:pt x="0" y="118"/>
                                </a:cubicBezTo>
                                <a:cubicBezTo>
                                  <a:pt x="0" y="118"/>
                                  <a:pt x="43" y="162"/>
                                  <a:pt x="103" y="242"/>
                                </a:cubicBezTo>
                                <a:cubicBezTo>
                                  <a:pt x="161" y="164"/>
                                  <a:pt x="203" y="121"/>
                                  <a:pt x="203" y="121"/>
                                </a:cubicBezTo>
                              </a:path>
                            </a:pathLst>
                          </a:custGeom>
                          <a:solidFill>
                            <a:srgbClr val="2CB3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logo_words_small_CCins"/>
                      <wps:cNvSpPr>
                        <a:spLocks noEditPoints="1"/>
                      </wps:cNvSpPr>
                      <wps:spPr bwMode="auto">
                        <a:xfrm>
                          <a:off x="611747" y="392805"/>
                          <a:ext cx="904875" cy="207645"/>
                        </a:xfrm>
                        <a:custGeom>
                          <a:avLst/>
                          <a:gdLst>
                            <a:gd name="T0" fmla="*/ 251 w 1592"/>
                            <a:gd name="T1" fmla="*/ 275 h 367"/>
                            <a:gd name="T2" fmla="*/ 217 w 1592"/>
                            <a:gd name="T3" fmla="*/ 314 h 367"/>
                            <a:gd name="T4" fmla="*/ 174 w 1592"/>
                            <a:gd name="T5" fmla="*/ 350 h 367"/>
                            <a:gd name="T6" fmla="*/ 241 w 1592"/>
                            <a:gd name="T7" fmla="*/ 57 h 367"/>
                            <a:gd name="T8" fmla="*/ 236 w 1592"/>
                            <a:gd name="T9" fmla="*/ 90 h 367"/>
                            <a:gd name="T10" fmla="*/ 196 w 1592"/>
                            <a:gd name="T11" fmla="*/ 161 h 367"/>
                            <a:gd name="T12" fmla="*/ 241 w 1592"/>
                            <a:gd name="T13" fmla="*/ 57 h 367"/>
                            <a:gd name="T14" fmla="*/ 203 w 1592"/>
                            <a:gd name="T15" fmla="*/ 102 h 367"/>
                            <a:gd name="T16" fmla="*/ 301 w 1592"/>
                            <a:gd name="T17" fmla="*/ 317 h 367"/>
                            <a:gd name="T18" fmla="*/ 365 w 1592"/>
                            <a:gd name="T19" fmla="*/ 344 h 367"/>
                            <a:gd name="T20" fmla="*/ 365 w 1592"/>
                            <a:gd name="T21" fmla="*/ 316 h 367"/>
                            <a:gd name="T22" fmla="*/ 300 w 1592"/>
                            <a:gd name="T23" fmla="*/ 127 h 367"/>
                            <a:gd name="T24" fmla="*/ 300 w 1592"/>
                            <a:gd name="T25" fmla="*/ 12 h 367"/>
                            <a:gd name="T26" fmla="*/ 283 w 1592"/>
                            <a:gd name="T27" fmla="*/ 61 h 367"/>
                            <a:gd name="T28" fmla="*/ 664 w 1592"/>
                            <a:gd name="T29" fmla="*/ 159 h 367"/>
                            <a:gd name="T30" fmla="*/ 663 w 1592"/>
                            <a:gd name="T31" fmla="*/ 22 h 367"/>
                            <a:gd name="T32" fmla="*/ 461 w 1592"/>
                            <a:gd name="T33" fmla="*/ 159 h 367"/>
                            <a:gd name="T34" fmla="*/ 363 w 1592"/>
                            <a:gd name="T35" fmla="*/ 0 h 367"/>
                            <a:gd name="T36" fmla="*/ 445 w 1592"/>
                            <a:gd name="T37" fmla="*/ 93 h 367"/>
                            <a:gd name="T38" fmla="*/ 8 w 1592"/>
                            <a:gd name="T39" fmla="*/ 364 h 367"/>
                            <a:gd name="T40" fmla="*/ 17 w 1592"/>
                            <a:gd name="T41" fmla="*/ 82 h 367"/>
                            <a:gd name="T42" fmla="*/ 77 w 1592"/>
                            <a:gd name="T43" fmla="*/ 4 h 367"/>
                            <a:gd name="T44" fmla="*/ 73 w 1592"/>
                            <a:gd name="T45" fmla="*/ 271 h 367"/>
                            <a:gd name="T46" fmla="*/ 73 w 1592"/>
                            <a:gd name="T47" fmla="*/ 300 h 367"/>
                            <a:gd name="T48" fmla="*/ 154 w 1592"/>
                            <a:gd name="T49" fmla="*/ 294 h 367"/>
                            <a:gd name="T50" fmla="*/ 538 w 1592"/>
                            <a:gd name="T51" fmla="*/ 161 h 367"/>
                            <a:gd name="T52" fmla="*/ 538 w 1592"/>
                            <a:gd name="T53" fmla="*/ 146 h 367"/>
                            <a:gd name="T54" fmla="*/ 1316 w 1592"/>
                            <a:gd name="T55" fmla="*/ 76 h 367"/>
                            <a:gd name="T56" fmla="*/ 1316 w 1592"/>
                            <a:gd name="T57" fmla="*/ 114 h 367"/>
                            <a:gd name="T58" fmla="*/ 967 w 1592"/>
                            <a:gd name="T59" fmla="*/ 145 h 367"/>
                            <a:gd name="T60" fmla="*/ 1027 w 1592"/>
                            <a:gd name="T61" fmla="*/ 28 h 367"/>
                            <a:gd name="T62" fmla="*/ 1028 w 1592"/>
                            <a:gd name="T63" fmla="*/ 135 h 367"/>
                            <a:gd name="T64" fmla="*/ 1070 w 1592"/>
                            <a:gd name="T65" fmla="*/ 0 h 367"/>
                            <a:gd name="T66" fmla="*/ 1103 w 1592"/>
                            <a:gd name="T67" fmla="*/ 59 h 367"/>
                            <a:gd name="T68" fmla="*/ 1108 w 1592"/>
                            <a:gd name="T69" fmla="*/ 44 h 367"/>
                            <a:gd name="T70" fmla="*/ 434 w 1592"/>
                            <a:gd name="T71" fmla="*/ 364 h 367"/>
                            <a:gd name="T72" fmla="*/ 434 w 1592"/>
                            <a:gd name="T73" fmla="*/ 281 h 367"/>
                            <a:gd name="T74" fmla="*/ 1494 w 1592"/>
                            <a:gd name="T75" fmla="*/ 159 h 367"/>
                            <a:gd name="T76" fmla="*/ 1576 w 1592"/>
                            <a:gd name="T77" fmla="*/ 159 h 367"/>
                            <a:gd name="T78" fmla="*/ 1386 w 1592"/>
                            <a:gd name="T79" fmla="*/ 103 h 367"/>
                            <a:gd name="T80" fmla="*/ 1427 w 1592"/>
                            <a:gd name="T81" fmla="*/ 44 h 367"/>
                            <a:gd name="T82" fmla="*/ 1462 w 1592"/>
                            <a:gd name="T83" fmla="*/ 130 h 367"/>
                            <a:gd name="T84" fmla="*/ 1191 w 1592"/>
                            <a:gd name="T85" fmla="*/ 46 h 367"/>
                            <a:gd name="T86" fmla="*/ 1256 w 1592"/>
                            <a:gd name="T87" fmla="*/ 159 h 367"/>
                            <a:gd name="T88" fmla="*/ 634 w 1592"/>
                            <a:gd name="T89" fmla="*/ 0 h 367"/>
                            <a:gd name="T90" fmla="*/ 674 w 1592"/>
                            <a:gd name="T91" fmla="*/ 249 h 367"/>
                            <a:gd name="T92" fmla="*/ 635 w 1592"/>
                            <a:gd name="T93" fmla="*/ 364 h 367"/>
                            <a:gd name="T94" fmla="*/ 717 w 1592"/>
                            <a:gd name="T95" fmla="*/ 364 h 367"/>
                            <a:gd name="T96" fmla="*/ 505 w 1592"/>
                            <a:gd name="T97" fmla="*/ 259 h 367"/>
                            <a:gd name="T98" fmla="*/ 543 w 1592"/>
                            <a:gd name="T99" fmla="*/ 294 h 367"/>
                            <a:gd name="T100" fmla="*/ 578 w 1592"/>
                            <a:gd name="T101" fmla="*/ 364 h 367"/>
                            <a:gd name="T102" fmla="*/ 540 w 1592"/>
                            <a:gd name="T103" fmla="*/ 353 h 367"/>
                            <a:gd name="T104" fmla="*/ 578 w 1592"/>
                            <a:gd name="T105" fmla="*/ 323 h 367"/>
                            <a:gd name="T106" fmla="*/ 719 w 1592"/>
                            <a:gd name="T107" fmla="*/ 102 h 367"/>
                            <a:gd name="T108" fmla="*/ 702 w 1592"/>
                            <a:gd name="T109" fmla="*/ 103 h 367"/>
                            <a:gd name="T110" fmla="*/ 911 w 1592"/>
                            <a:gd name="T111" fmla="*/ 249 h 367"/>
                            <a:gd name="T112" fmla="*/ 914 w 1592"/>
                            <a:gd name="T113" fmla="*/ 352 h 367"/>
                            <a:gd name="T114" fmla="*/ 911 w 1592"/>
                            <a:gd name="T115" fmla="*/ 263 h 367"/>
                            <a:gd name="T116" fmla="*/ 752 w 1592"/>
                            <a:gd name="T117" fmla="*/ 307 h 367"/>
                            <a:gd name="T118" fmla="*/ 735 w 1592"/>
                            <a:gd name="T119" fmla="*/ 308 h 367"/>
                            <a:gd name="T120" fmla="*/ 794 w 1592"/>
                            <a:gd name="T121" fmla="*/ 352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592" h="367">
                              <a:moveTo>
                                <a:pt x="225" y="300"/>
                              </a:moveTo>
                              <a:cubicBezTo>
                                <a:pt x="210" y="295"/>
                                <a:pt x="196" y="291"/>
                                <a:pt x="196" y="280"/>
                              </a:cubicBezTo>
                              <a:cubicBezTo>
                                <a:pt x="196" y="280"/>
                                <a:pt x="196" y="280"/>
                                <a:pt x="196" y="280"/>
                              </a:cubicBezTo>
                              <a:cubicBezTo>
                                <a:pt x="196" y="271"/>
                                <a:pt x="204" y="264"/>
                                <a:pt x="218" y="264"/>
                              </a:cubicBezTo>
                              <a:cubicBezTo>
                                <a:pt x="228" y="264"/>
                                <a:pt x="240" y="268"/>
                                <a:pt x="251" y="275"/>
                              </a:cubicBezTo>
                              <a:cubicBezTo>
                                <a:pt x="258" y="262"/>
                                <a:pt x="258" y="262"/>
                                <a:pt x="258" y="262"/>
                              </a:cubicBezTo>
                              <a:cubicBezTo>
                                <a:pt x="247" y="254"/>
                                <a:pt x="232" y="250"/>
                                <a:pt x="218" y="250"/>
                              </a:cubicBezTo>
                              <a:cubicBezTo>
                                <a:pt x="196" y="250"/>
                                <a:pt x="180" y="262"/>
                                <a:pt x="180" y="282"/>
                              </a:cubicBezTo>
                              <a:cubicBezTo>
                                <a:pt x="180" y="282"/>
                                <a:pt x="180" y="282"/>
                                <a:pt x="180" y="282"/>
                              </a:cubicBezTo>
                              <a:cubicBezTo>
                                <a:pt x="180" y="303"/>
                                <a:pt x="199" y="309"/>
                                <a:pt x="217" y="314"/>
                              </a:cubicBezTo>
                              <a:cubicBezTo>
                                <a:pt x="232" y="318"/>
                                <a:pt x="245" y="322"/>
                                <a:pt x="245" y="334"/>
                              </a:cubicBezTo>
                              <a:cubicBezTo>
                                <a:pt x="245" y="334"/>
                                <a:pt x="245" y="334"/>
                                <a:pt x="245" y="334"/>
                              </a:cubicBezTo>
                              <a:cubicBezTo>
                                <a:pt x="245" y="345"/>
                                <a:pt x="235" y="352"/>
                                <a:pt x="222" y="352"/>
                              </a:cubicBezTo>
                              <a:cubicBezTo>
                                <a:pt x="208" y="352"/>
                                <a:pt x="195" y="347"/>
                                <a:pt x="183" y="338"/>
                              </a:cubicBezTo>
                              <a:cubicBezTo>
                                <a:pt x="174" y="350"/>
                                <a:pt x="174" y="350"/>
                                <a:pt x="174" y="350"/>
                              </a:cubicBezTo>
                              <a:cubicBezTo>
                                <a:pt x="187" y="360"/>
                                <a:pt x="205" y="366"/>
                                <a:pt x="221" y="366"/>
                              </a:cubicBezTo>
                              <a:cubicBezTo>
                                <a:pt x="243" y="366"/>
                                <a:pt x="261" y="354"/>
                                <a:pt x="261" y="333"/>
                              </a:cubicBezTo>
                              <a:cubicBezTo>
                                <a:pt x="261" y="332"/>
                                <a:pt x="261" y="332"/>
                                <a:pt x="261" y="332"/>
                              </a:cubicBezTo>
                              <a:cubicBezTo>
                                <a:pt x="261" y="312"/>
                                <a:pt x="242" y="305"/>
                                <a:pt x="225" y="300"/>
                              </a:cubicBezTo>
                              <a:moveTo>
                                <a:pt x="241" y="57"/>
                              </a:moveTo>
                              <a:cubicBezTo>
                                <a:pt x="233" y="49"/>
                                <a:pt x="220" y="44"/>
                                <a:pt x="204" y="44"/>
                              </a:cubicBezTo>
                              <a:cubicBezTo>
                                <a:pt x="188" y="44"/>
                                <a:pt x="176" y="48"/>
                                <a:pt x="164" y="54"/>
                              </a:cubicBezTo>
                              <a:cubicBezTo>
                                <a:pt x="169" y="68"/>
                                <a:pt x="169" y="68"/>
                                <a:pt x="169" y="68"/>
                              </a:cubicBezTo>
                              <a:cubicBezTo>
                                <a:pt x="179" y="63"/>
                                <a:pt x="189" y="60"/>
                                <a:pt x="203" y="60"/>
                              </a:cubicBezTo>
                              <a:cubicBezTo>
                                <a:pt x="224" y="60"/>
                                <a:pt x="236" y="70"/>
                                <a:pt x="236" y="90"/>
                              </a:cubicBezTo>
                              <a:cubicBezTo>
                                <a:pt x="236" y="94"/>
                                <a:pt x="236" y="94"/>
                                <a:pt x="236" y="94"/>
                              </a:cubicBezTo>
                              <a:cubicBezTo>
                                <a:pt x="226" y="91"/>
                                <a:pt x="216" y="89"/>
                                <a:pt x="202" y="89"/>
                              </a:cubicBezTo>
                              <a:cubicBezTo>
                                <a:pt x="173" y="89"/>
                                <a:pt x="154" y="101"/>
                                <a:pt x="154" y="126"/>
                              </a:cubicBezTo>
                              <a:cubicBezTo>
                                <a:pt x="154" y="126"/>
                                <a:pt x="154" y="126"/>
                                <a:pt x="154" y="126"/>
                              </a:cubicBezTo>
                              <a:cubicBezTo>
                                <a:pt x="154" y="149"/>
                                <a:pt x="174" y="161"/>
                                <a:pt x="196" y="161"/>
                              </a:cubicBezTo>
                              <a:cubicBezTo>
                                <a:pt x="215" y="161"/>
                                <a:pt x="228" y="152"/>
                                <a:pt x="236" y="142"/>
                              </a:cubicBezTo>
                              <a:cubicBezTo>
                                <a:pt x="236" y="159"/>
                                <a:pt x="236" y="159"/>
                                <a:pt x="236" y="159"/>
                              </a:cubicBezTo>
                              <a:cubicBezTo>
                                <a:pt x="253" y="159"/>
                                <a:pt x="253" y="159"/>
                                <a:pt x="253" y="159"/>
                              </a:cubicBezTo>
                              <a:cubicBezTo>
                                <a:pt x="253" y="90"/>
                                <a:pt x="253" y="90"/>
                                <a:pt x="253" y="90"/>
                              </a:cubicBezTo>
                              <a:cubicBezTo>
                                <a:pt x="253" y="76"/>
                                <a:pt x="249" y="65"/>
                                <a:pt x="241" y="57"/>
                              </a:cubicBezTo>
                              <a:close/>
                              <a:moveTo>
                                <a:pt x="236" y="117"/>
                              </a:moveTo>
                              <a:cubicBezTo>
                                <a:pt x="236" y="135"/>
                                <a:pt x="219" y="148"/>
                                <a:pt x="199" y="148"/>
                              </a:cubicBezTo>
                              <a:cubicBezTo>
                                <a:pt x="184" y="148"/>
                                <a:pt x="171" y="139"/>
                                <a:pt x="171" y="125"/>
                              </a:cubicBezTo>
                              <a:cubicBezTo>
                                <a:pt x="171" y="125"/>
                                <a:pt x="171" y="125"/>
                                <a:pt x="171" y="125"/>
                              </a:cubicBezTo>
                              <a:cubicBezTo>
                                <a:pt x="171" y="111"/>
                                <a:pt x="182" y="102"/>
                                <a:pt x="203" y="102"/>
                              </a:cubicBezTo>
                              <a:cubicBezTo>
                                <a:pt x="217" y="102"/>
                                <a:pt x="228" y="105"/>
                                <a:pt x="236" y="107"/>
                              </a:cubicBezTo>
                              <a:lnTo>
                                <a:pt x="236" y="117"/>
                              </a:lnTo>
                              <a:close/>
                              <a:moveTo>
                                <a:pt x="365" y="316"/>
                              </a:moveTo>
                              <a:cubicBezTo>
                                <a:pt x="365" y="337"/>
                                <a:pt x="351" y="351"/>
                                <a:pt x="332" y="351"/>
                              </a:cubicBezTo>
                              <a:cubicBezTo>
                                <a:pt x="312" y="351"/>
                                <a:pt x="301" y="338"/>
                                <a:pt x="301" y="317"/>
                              </a:cubicBezTo>
                              <a:cubicBezTo>
                                <a:pt x="301" y="251"/>
                                <a:pt x="301" y="251"/>
                                <a:pt x="301" y="251"/>
                              </a:cubicBezTo>
                              <a:cubicBezTo>
                                <a:pt x="284" y="251"/>
                                <a:pt x="284" y="251"/>
                                <a:pt x="284" y="251"/>
                              </a:cubicBezTo>
                              <a:cubicBezTo>
                                <a:pt x="284" y="321"/>
                                <a:pt x="284" y="321"/>
                                <a:pt x="284" y="321"/>
                              </a:cubicBezTo>
                              <a:cubicBezTo>
                                <a:pt x="284" y="348"/>
                                <a:pt x="300" y="366"/>
                                <a:pt x="327" y="366"/>
                              </a:cubicBezTo>
                              <a:cubicBezTo>
                                <a:pt x="346" y="366"/>
                                <a:pt x="358" y="357"/>
                                <a:pt x="365" y="344"/>
                              </a:cubicBezTo>
                              <a:cubicBezTo>
                                <a:pt x="365" y="364"/>
                                <a:pt x="365" y="364"/>
                                <a:pt x="365" y="364"/>
                              </a:cubicBezTo>
                              <a:cubicBezTo>
                                <a:pt x="382" y="364"/>
                                <a:pt x="382" y="364"/>
                                <a:pt x="382" y="364"/>
                              </a:cubicBezTo>
                              <a:cubicBezTo>
                                <a:pt x="382" y="251"/>
                                <a:pt x="382" y="251"/>
                                <a:pt x="382" y="251"/>
                              </a:cubicBezTo>
                              <a:cubicBezTo>
                                <a:pt x="365" y="251"/>
                                <a:pt x="365" y="251"/>
                                <a:pt x="365" y="251"/>
                              </a:cubicBezTo>
                              <a:lnTo>
                                <a:pt x="365" y="316"/>
                              </a:lnTo>
                              <a:close/>
                              <a:moveTo>
                                <a:pt x="315" y="161"/>
                              </a:moveTo>
                              <a:cubicBezTo>
                                <a:pt x="323" y="161"/>
                                <a:pt x="329" y="159"/>
                                <a:pt x="335" y="156"/>
                              </a:cubicBezTo>
                              <a:cubicBezTo>
                                <a:pt x="335" y="142"/>
                                <a:pt x="335" y="142"/>
                                <a:pt x="335" y="142"/>
                              </a:cubicBezTo>
                              <a:cubicBezTo>
                                <a:pt x="329" y="144"/>
                                <a:pt x="324" y="145"/>
                                <a:pt x="319" y="145"/>
                              </a:cubicBezTo>
                              <a:cubicBezTo>
                                <a:pt x="307" y="145"/>
                                <a:pt x="300" y="140"/>
                                <a:pt x="300" y="127"/>
                              </a:cubicBezTo>
                              <a:cubicBezTo>
                                <a:pt x="300" y="61"/>
                                <a:pt x="300" y="61"/>
                                <a:pt x="300" y="61"/>
                              </a:cubicBezTo>
                              <a:cubicBezTo>
                                <a:pt x="336" y="61"/>
                                <a:pt x="336" y="61"/>
                                <a:pt x="336" y="61"/>
                              </a:cubicBezTo>
                              <a:cubicBezTo>
                                <a:pt x="336" y="46"/>
                                <a:pt x="336" y="46"/>
                                <a:pt x="336" y="46"/>
                              </a:cubicBezTo>
                              <a:cubicBezTo>
                                <a:pt x="300" y="46"/>
                                <a:pt x="300" y="46"/>
                                <a:pt x="300" y="46"/>
                              </a:cubicBezTo>
                              <a:cubicBezTo>
                                <a:pt x="300" y="12"/>
                                <a:pt x="300" y="12"/>
                                <a:pt x="300" y="12"/>
                              </a:cubicBezTo>
                              <a:cubicBezTo>
                                <a:pt x="283" y="12"/>
                                <a:pt x="283" y="12"/>
                                <a:pt x="283" y="12"/>
                              </a:cubicBezTo>
                              <a:cubicBezTo>
                                <a:pt x="283" y="46"/>
                                <a:pt x="283" y="46"/>
                                <a:pt x="283" y="46"/>
                              </a:cubicBezTo>
                              <a:cubicBezTo>
                                <a:pt x="267" y="46"/>
                                <a:pt x="267" y="46"/>
                                <a:pt x="267" y="46"/>
                              </a:cubicBezTo>
                              <a:cubicBezTo>
                                <a:pt x="267" y="61"/>
                                <a:pt x="267" y="61"/>
                                <a:pt x="267" y="61"/>
                              </a:cubicBezTo>
                              <a:cubicBezTo>
                                <a:pt x="283" y="61"/>
                                <a:pt x="283" y="61"/>
                                <a:pt x="283" y="61"/>
                              </a:cubicBezTo>
                              <a:cubicBezTo>
                                <a:pt x="283" y="129"/>
                                <a:pt x="283" y="129"/>
                                <a:pt x="283" y="129"/>
                              </a:cubicBezTo>
                              <a:cubicBezTo>
                                <a:pt x="283" y="152"/>
                                <a:pt x="297" y="161"/>
                                <a:pt x="315" y="161"/>
                              </a:cubicBezTo>
                              <a:moveTo>
                                <a:pt x="681" y="46"/>
                              </a:moveTo>
                              <a:cubicBezTo>
                                <a:pt x="664" y="46"/>
                                <a:pt x="664" y="46"/>
                                <a:pt x="664" y="46"/>
                              </a:cubicBezTo>
                              <a:cubicBezTo>
                                <a:pt x="664" y="159"/>
                                <a:pt x="664" y="159"/>
                                <a:pt x="664" y="159"/>
                              </a:cubicBezTo>
                              <a:cubicBezTo>
                                <a:pt x="681" y="159"/>
                                <a:pt x="681" y="159"/>
                                <a:pt x="681" y="159"/>
                              </a:cubicBezTo>
                              <a:lnTo>
                                <a:pt x="681" y="46"/>
                              </a:lnTo>
                              <a:close/>
                              <a:moveTo>
                                <a:pt x="682" y="3"/>
                              </a:moveTo>
                              <a:cubicBezTo>
                                <a:pt x="663" y="3"/>
                                <a:pt x="663" y="3"/>
                                <a:pt x="663" y="3"/>
                              </a:cubicBezTo>
                              <a:cubicBezTo>
                                <a:pt x="663" y="22"/>
                                <a:pt x="663" y="22"/>
                                <a:pt x="663" y="22"/>
                              </a:cubicBezTo>
                              <a:cubicBezTo>
                                <a:pt x="682" y="22"/>
                                <a:pt x="682" y="22"/>
                                <a:pt x="682" y="22"/>
                              </a:cubicBezTo>
                              <a:lnTo>
                                <a:pt x="682" y="3"/>
                              </a:lnTo>
                              <a:close/>
                              <a:moveTo>
                                <a:pt x="445" y="93"/>
                              </a:moveTo>
                              <a:cubicBezTo>
                                <a:pt x="445" y="159"/>
                                <a:pt x="445" y="159"/>
                                <a:pt x="445" y="159"/>
                              </a:cubicBezTo>
                              <a:cubicBezTo>
                                <a:pt x="461" y="159"/>
                                <a:pt x="461" y="159"/>
                                <a:pt x="461" y="159"/>
                              </a:cubicBezTo>
                              <a:cubicBezTo>
                                <a:pt x="461" y="89"/>
                                <a:pt x="461" y="89"/>
                                <a:pt x="461" y="89"/>
                              </a:cubicBezTo>
                              <a:cubicBezTo>
                                <a:pt x="461" y="62"/>
                                <a:pt x="446" y="44"/>
                                <a:pt x="418" y="44"/>
                              </a:cubicBezTo>
                              <a:cubicBezTo>
                                <a:pt x="399" y="44"/>
                                <a:pt x="387" y="54"/>
                                <a:pt x="380" y="66"/>
                              </a:cubicBezTo>
                              <a:cubicBezTo>
                                <a:pt x="380" y="0"/>
                                <a:pt x="380" y="0"/>
                                <a:pt x="380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59"/>
                                <a:pt x="363" y="159"/>
                                <a:pt x="363" y="159"/>
                              </a:cubicBezTo>
                              <a:cubicBezTo>
                                <a:pt x="380" y="159"/>
                                <a:pt x="380" y="159"/>
                                <a:pt x="380" y="159"/>
                              </a:cubicBezTo>
                              <a:cubicBezTo>
                                <a:pt x="380" y="94"/>
                                <a:pt x="380" y="94"/>
                                <a:pt x="380" y="94"/>
                              </a:cubicBezTo>
                              <a:cubicBezTo>
                                <a:pt x="380" y="73"/>
                                <a:pt x="394" y="59"/>
                                <a:pt x="414" y="59"/>
                              </a:cubicBezTo>
                              <a:cubicBezTo>
                                <a:pt x="433" y="59"/>
                                <a:pt x="445" y="72"/>
                                <a:pt x="445" y="93"/>
                              </a:cubicBezTo>
                              <a:moveTo>
                                <a:pt x="8" y="364"/>
                              </a:moveTo>
                              <a:cubicBezTo>
                                <a:pt x="25" y="364"/>
                                <a:pt x="25" y="364"/>
                                <a:pt x="25" y="364"/>
                              </a:cubicBezTo>
                              <a:cubicBezTo>
                                <a:pt x="25" y="212"/>
                                <a:pt x="25" y="212"/>
                                <a:pt x="25" y="212"/>
                              </a:cubicBezTo>
                              <a:cubicBezTo>
                                <a:pt x="8" y="212"/>
                                <a:pt x="8" y="212"/>
                                <a:pt x="8" y="212"/>
                              </a:cubicBezTo>
                              <a:lnTo>
                                <a:pt x="8" y="364"/>
                              </a:lnTo>
                              <a:close/>
                              <a:moveTo>
                                <a:pt x="76" y="161"/>
                              </a:moveTo>
                              <a:cubicBezTo>
                                <a:pt x="104" y="161"/>
                                <a:pt x="121" y="151"/>
                                <a:pt x="137" y="135"/>
                              </a:cubicBezTo>
                              <a:cubicBezTo>
                                <a:pt x="126" y="123"/>
                                <a:pt x="126" y="123"/>
                                <a:pt x="126" y="123"/>
                              </a:cubicBezTo>
                              <a:cubicBezTo>
                                <a:pt x="111" y="137"/>
                                <a:pt x="97" y="145"/>
                                <a:pt x="76" y="145"/>
                              </a:cubicBezTo>
                              <a:cubicBezTo>
                                <a:pt x="43" y="145"/>
                                <a:pt x="17" y="118"/>
                                <a:pt x="17" y="82"/>
                              </a:cubicBezTo>
                              <a:cubicBezTo>
                                <a:pt x="17" y="82"/>
                                <a:pt x="17" y="82"/>
                                <a:pt x="17" y="82"/>
                              </a:cubicBezTo>
                              <a:cubicBezTo>
                                <a:pt x="17" y="47"/>
                                <a:pt x="43" y="20"/>
                                <a:pt x="76" y="20"/>
                              </a:cubicBezTo>
                              <a:cubicBezTo>
                                <a:pt x="97" y="20"/>
                                <a:pt x="111" y="28"/>
                                <a:pt x="124" y="40"/>
                              </a:cubicBezTo>
                              <a:cubicBezTo>
                                <a:pt x="136" y="28"/>
                                <a:pt x="136" y="28"/>
                                <a:pt x="136" y="28"/>
                              </a:cubicBezTo>
                              <a:cubicBezTo>
                                <a:pt x="121" y="13"/>
                                <a:pt x="104" y="4"/>
                                <a:pt x="77" y="4"/>
                              </a:cubicBezTo>
                              <a:cubicBezTo>
                                <a:pt x="32" y="4"/>
                                <a:pt x="0" y="39"/>
                                <a:pt x="0" y="82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cubicBezTo>
                                <a:pt x="0" y="127"/>
                                <a:pt x="32" y="161"/>
                                <a:pt x="76" y="161"/>
                              </a:cubicBezTo>
                              <a:moveTo>
                                <a:pt x="111" y="249"/>
                              </a:moveTo>
                              <a:cubicBezTo>
                                <a:pt x="92" y="249"/>
                                <a:pt x="80" y="259"/>
                                <a:pt x="73" y="271"/>
                              </a:cubicBezTo>
                              <a:cubicBezTo>
                                <a:pt x="73" y="251"/>
                                <a:pt x="73" y="251"/>
                                <a:pt x="73" y="251"/>
                              </a:cubicBezTo>
                              <a:cubicBezTo>
                                <a:pt x="56" y="251"/>
                                <a:pt x="56" y="251"/>
                                <a:pt x="56" y="251"/>
                              </a:cubicBezTo>
                              <a:cubicBezTo>
                                <a:pt x="56" y="364"/>
                                <a:pt x="56" y="364"/>
                                <a:pt x="56" y="364"/>
                              </a:cubicBezTo>
                              <a:cubicBezTo>
                                <a:pt x="73" y="364"/>
                                <a:pt x="73" y="364"/>
                                <a:pt x="73" y="364"/>
                              </a:cubicBezTo>
                              <a:cubicBezTo>
                                <a:pt x="73" y="300"/>
                                <a:pt x="73" y="300"/>
                                <a:pt x="73" y="300"/>
                              </a:cubicBezTo>
                              <a:cubicBezTo>
                                <a:pt x="73" y="278"/>
                                <a:pt x="87" y="264"/>
                                <a:pt x="106" y="264"/>
                              </a:cubicBezTo>
                              <a:cubicBezTo>
                                <a:pt x="126" y="264"/>
                                <a:pt x="138" y="277"/>
                                <a:pt x="138" y="298"/>
                              </a:cubicBezTo>
                              <a:cubicBezTo>
                                <a:pt x="138" y="364"/>
                                <a:pt x="138" y="364"/>
                                <a:pt x="138" y="364"/>
                              </a:cubicBezTo>
                              <a:cubicBezTo>
                                <a:pt x="154" y="364"/>
                                <a:pt x="154" y="364"/>
                                <a:pt x="154" y="364"/>
                              </a:cubicBezTo>
                              <a:cubicBezTo>
                                <a:pt x="154" y="294"/>
                                <a:pt x="154" y="294"/>
                                <a:pt x="154" y="294"/>
                              </a:cubicBezTo>
                              <a:cubicBezTo>
                                <a:pt x="154" y="267"/>
                                <a:pt x="138" y="249"/>
                                <a:pt x="111" y="249"/>
                              </a:cubicBezTo>
                              <a:moveTo>
                                <a:pt x="538" y="44"/>
                              </a:moveTo>
                              <a:cubicBezTo>
                                <a:pt x="504" y="44"/>
                                <a:pt x="479" y="71"/>
                                <a:pt x="479" y="103"/>
                              </a:cubicBezTo>
                              <a:cubicBezTo>
                                <a:pt x="479" y="103"/>
                                <a:pt x="479" y="103"/>
                                <a:pt x="479" y="103"/>
                              </a:cubicBezTo>
                              <a:cubicBezTo>
                                <a:pt x="479" y="135"/>
                                <a:pt x="504" y="161"/>
                                <a:pt x="538" y="161"/>
                              </a:cubicBezTo>
                              <a:cubicBezTo>
                                <a:pt x="572" y="161"/>
                                <a:pt x="597" y="134"/>
                                <a:pt x="597" y="103"/>
                              </a:cubicBezTo>
                              <a:cubicBezTo>
                                <a:pt x="597" y="102"/>
                                <a:pt x="597" y="102"/>
                                <a:pt x="597" y="102"/>
                              </a:cubicBezTo>
                              <a:cubicBezTo>
                                <a:pt x="597" y="70"/>
                                <a:pt x="572" y="44"/>
                                <a:pt x="538" y="44"/>
                              </a:cubicBezTo>
                              <a:close/>
                              <a:moveTo>
                                <a:pt x="580" y="103"/>
                              </a:moveTo>
                              <a:cubicBezTo>
                                <a:pt x="580" y="127"/>
                                <a:pt x="563" y="146"/>
                                <a:pt x="538" y="146"/>
                              </a:cubicBezTo>
                              <a:cubicBezTo>
                                <a:pt x="514" y="146"/>
                                <a:pt x="497" y="127"/>
                                <a:pt x="497" y="103"/>
                              </a:cubicBezTo>
                              <a:cubicBezTo>
                                <a:pt x="497" y="102"/>
                                <a:pt x="497" y="102"/>
                                <a:pt x="497" y="102"/>
                              </a:cubicBezTo>
                              <a:cubicBezTo>
                                <a:pt x="497" y="78"/>
                                <a:pt x="513" y="59"/>
                                <a:pt x="538" y="59"/>
                              </a:cubicBezTo>
                              <a:cubicBezTo>
                                <a:pt x="561" y="59"/>
                                <a:pt x="580" y="78"/>
                                <a:pt x="580" y="103"/>
                              </a:cubicBezTo>
                              <a:close/>
                              <a:moveTo>
                                <a:pt x="1316" y="76"/>
                              </a:moveTo>
                              <a:cubicBezTo>
                                <a:pt x="1316" y="46"/>
                                <a:pt x="1316" y="46"/>
                                <a:pt x="1316" y="46"/>
                              </a:cubicBezTo>
                              <a:cubicBezTo>
                                <a:pt x="1299" y="46"/>
                                <a:pt x="1299" y="46"/>
                                <a:pt x="1299" y="46"/>
                              </a:cubicBezTo>
                              <a:cubicBezTo>
                                <a:pt x="1299" y="159"/>
                                <a:pt x="1299" y="159"/>
                                <a:pt x="1299" y="159"/>
                              </a:cubicBezTo>
                              <a:cubicBezTo>
                                <a:pt x="1316" y="159"/>
                                <a:pt x="1316" y="159"/>
                                <a:pt x="1316" y="159"/>
                              </a:cubicBezTo>
                              <a:cubicBezTo>
                                <a:pt x="1316" y="114"/>
                                <a:pt x="1316" y="114"/>
                                <a:pt x="1316" y="114"/>
                              </a:cubicBezTo>
                              <a:cubicBezTo>
                                <a:pt x="1316" y="80"/>
                                <a:pt x="1336" y="62"/>
                                <a:pt x="1361" y="62"/>
                              </a:cubicBezTo>
                              <a:cubicBezTo>
                                <a:pt x="1362" y="62"/>
                                <a:pt x="1362" y="62"/>
                                <a:pt x="1362" y="62"/>
                              </a:cubicBezTo>
                              <a:cubicBezTo>
                                <a:pt x="1362" y="44"/>
                                <a:pt x="1362" y="44"/>
                                <a:pt x="1362" y="44"/>
                              </a:cubicBezTo>
                              <a:cubicBezTo>
                                <a:pt x="1341" y="43"/>
                                <a:pt x="1324" y="57"/>
                                <a:pt x="1316" y="76"/>
                              </a:cubicBezTo>
                              <a:moveTo>
                                <a:pt x="967" y="145"/>
                              </a:moveTo>
                              <a:cubicBezTo>
                                <a:pt x="934" y="145"/>
                                <a:pt x="908" y="118"/>
                                <a:pt x="908" y="82"/>
                              </a:cubicBezTo>
                              <a:cubicBezTo>
                                <a:pt x="908" y="82"/>
                                <a:pt x="908" y="82"/>
                                <a:pt x="908" y="82"/>
                              </a:cubicBezTo>
                              <a:cubicBezTo>
                                <a:pt x="908" y="47"/>
                                <a:pt x="933" y="20"/>
                                <a:pt x="967" y="20"/>
                              </a:cubicBezTo>
                              <a:cubicBezTo>
                                <a:pt x="988" y="20"/>
                                <a:pt x="1002" y="28"/>
                                <a:pt x="1015" y="40"/>
                              </a:cubicBezTo>
                              <a:cubicBezTo>
                                <a:pt x="1027" y="28"/>
                                <a:pt x="1027" y="28"/>
                                <a:pt x="1027" y="28"/>
                              </a:cubicBezTo>
                              <a:cubicBezTo>
                                <a:pt x="1012" y="13"/>
                                <a:pt x="995" y="4"/>
                                <a:pt x="967" y="4"/>
                              </a:cubicBezTo>
                              <a:cubicBezTo>
                                <a:pt x="923" y="4"/>
                                <a:pt x="890" y="39"/>
                                <a:pt x="890" y="82"/>
                              </a:cubicBezTo>
                              <a:cubicBezTo>
                                <a:pt x="890" y="83"/>
                                <a:pt x="890" y="83"/>
                                <a:pt x="890" y="83"/>
                              </a:cubicBezTo>
                              <a:cubicBezTo>
                                <a:pt x="890" y="127"/>
                                <a:pt x="923" y="161"/>
                                <a:pt x="967" y="161"/>
                              </a:cubicBezTo>
                              <a:cubicBezTo>
                                <a:pt x="994" y="161"/>
                                <a:pt x="1012" y="151"/>
                                <a:pt x="1028" y="135"/>
                              </a:cubicBezTo>
                              <a:cubicBezTo>
                                <a:pt x="1016" y="123"/>
                                <a:pt x="1016" y="123"/>
                                <a:pt x="1016" y="123"/>
                              </a:cubicBezTo>
                              <a:cubicBezTo>
                                <a:pt x="1002" y="137"/>
                                <a:pt x="988" y="145"/>
                                <a:pt x="967" y="145"/>
                              </a:cubicBezTo>
                              <a:moveTo>
                                <a:pt x="1108" y="44"/>
                              </a:moveTo>
                              <a:cubicBezTo>
                                <a:pt x="1089" y="44"/>
                                <a:pt x="1077" y="54"/>
                                <a:pt x="1070" y="66"/>
                              </a:cubicBezTo>
                              <a:cubicBezTo>
                                <a:pt x="1070" y="0"/>
                                <a:pt x="1070" y="0"/>
                                <a:pt x="1070" y="0"/>
                              </a:cubicBezTo>
                              <a:cubicBezTo>
                                <a:pt x="1053" y="0"/>
                                <a:pt x="1053" y="0"/>
                                <a:pt x="1053" y="0"/>
                              </a:cubicBezTo>
                              <a:cubicBezTo>
                                <a:pt x="1053" y="159"/>
                                <a:pt x="1053" y="159"/>
                                <a:pt x="1053" y="159"/>
                              </a:cubicBezTo>
                              <a:cubicBezTo>
                                <a:pt x="1070" y="159"/>
                                <a:pt x="1070" y="159"/>
                                <a:pt x="1070" y="159"/>
                              </a:cubicBezTo>
                              <a:cubicBezTo>
                                <a:pt x="1070" y="94"/>
                                <a:pt x="1070" y="94"/>
                                <a:pt x="1070" y="94"/>
                              </a:cubicBezTo>
                              <a:cubicBezTo>
                                <a:pt x="1070" y="73"/>
                                <a:pt x="1084" y="59"/>
                                <a:pt x="1103" y="59"/>
                              </a:cubicBezTo>
                              <a:cubicBezTo>
                                <a:pt x="1123" y="59"/>
                                <a:pt x="1134" y="72"/>
                                <a:pt x="1134" y="93"/>
                              </a:cubicBezTo>
                              <a:cubicBezTo>
                                <a:pt x="1134" y="159"/>
                                <a:pt x="1134" y="159"/>
                                <a:pt x="1134" y="159"/>
                              </a:cubicBezTo>
                              <a:cubicBezTo>
                                <a:pt x="1151" y="159"/>
                                <a:pt x="1151" y="159"/>
                                <a:pt x="1151" y="159"/>
                              </a:cubicBezTo>
                              <a:cubicBezTo>
                                <a:pt x="1151" y="89"/>
                                <a:pt x="1151" y="89"/>
                                <a:pt x="1151" y="89"/>
                              </a:cubicBezTo>
                              <a:cubicBezTo>
                                <a:pt x="1151" y="62"/>
                                <a:pt x="1135" y="44"/>
                                <a:pt x="1108" y="44"/>
                              </a:cubicBezTo>
                              <a:moveTo>
                                <a:pt x="434" y="281"/>
                              </a:moveTo>
                              <a:cubicBezTo>
                                <a:pt x="434" y="251"/>
                                <a:pt x="434" y="251"/>
                                <a:pt x="434" y="251"/>
                              </a:cubicBezTo>
                              <a:cubicBezTo>
                                <a:pt x="417" y="251"/>
                                <a:pt x="417" y="251"/>
                                <a:pt x="417" y="251"/>
                              </a:cubicBezTo>
                              <a:cubicBezTo>
                                <a:pt x="417" y="364"/>
                                <a:pt x="417" y="364"/>
                                <a:pt x="417" y="364"/>
                              </a:cubicBezTo>
                              <a:cubicBezTo>
                                <a:pt x="434" y="364"/>
                                <a:pt x="434" y="364"/>
                                <a:pt x="434" y="364"/>
                              </a:cubicBezTo>
                              <a:cubicBezTo>
                                <a:pt x="434" y="319"/>
                                <a:pt x="434" y="319"/>
                                <a:pt x="434" y="319"/>
                              </a:cubicBezTo>
                              <a:cubicBezTo>
                                <a:pt x="434" y="285"/>
                                <a:pt x="454" y="268"/>
                                <a:pt x="479" y="268"/>
                              </a:cubicBezTo>
                              <a:cubicBezTo>
                                <a:pt x="480" y="268"/>
                                <a:pt x="480" y="268"/>
                                <a:pt x="480" y="268"/>
                              </a:cubicBezTo>
                              <a:cubicBezTo>
                                <a:pt x="480" y="250"/>
                                <a:pt x="480" y="250"/>
                                <a:pt x="480" y="250"/>
                              </a:cubicBezTo>
                              <a:cubicBezTo>
                                <a:pt x="459" y="249"/>
                                <a:pt x="443" y="262"/>
                                <a:pt x="434" y="281"/>
                              </a:cubicBezTo>
                              <a:moveTo>
                                <a:pt x="1549" y="44"/>
                              </a:moveTo>
                              <a:cubicBezTo>
                                <a:pt x="1530" y="44"/>
                                <a:pt x="1518" y="54"/>
                                <a:pt x="1511" y="66"/>
                              </a:cubicBezTo>
                              <a:cubicBezTo>
                                <a:pt x="1511" y="0"/>
                                <a:pt x="1511" y="0"/>
                                <a:pt x="1511" y="0"/>
                              </a:cubicBezTo>
                              <a:cubicBezTo>
                                <a:pt x="1494" y="0"/>
                                <a:pt x="1494" y="0"/>
                                <a:pt x="1494" y="0"/>
                              </a:cubicBezTo>
                              <a:cubicBezTo>
                                <a:pt x="1494" y="159"/>
                                <a:pt x="1494" y="159"/>
                                <a:pt x="1494" y="159"/>
                              </a:cubicBezTo>
                              <a:cubicBezTo>
                                <a:pt x="1511" y="159"/>
                                <a:pt x="1511" y="159"/>
                                <a:pt x="1511" y="159"/>
                              </a:cubicBezTo>
                              <a:cubicBezTo>
                                <a:pt x="1511" y="94"/>
                                <a:pt x="1511" y="94"/>
                                <a:pt x="1511" y="94"/>
                              </a:cubicBezTo>
                              <a:cubicBezTo>
                                <a:pt x="1511" y="73"/>
                                <a:pt x="1525" y="59"/>
                                <a:pt x="1545" y="59"/>
                              </a:cubicBezTo>
                              <a:cubicBezTo>
                                <a:pt x="1564" y="59"/>
                                <a:pt x="1576" y="72"/>
                                <a:pt x="1576" y="93"/>
                              </a:cubicBezTo>
                              <a:cubicBezTo>
                                <a:pt x="1576" y="159"/>
                                <a:pt x="1576" y="159"/>
                                <a:pt x="1576" y="159"/>
                              </a:cubicBezTo>
                              <a:cubicBezTo>
                                <a:pt x="1592" y="159"/>
                                <a:pt x="1592" y="159"/>
                                <a:pt x="1592" y="159"/>
                              </a:cubicBezTo>
                              <a:cubicBezTo>
                                <a:pt x="1592" y="89"/>
                                <a:pt x="1592" y="89"/>
                                <a:pt x="1592" y="89"/>
                              </a:cubicBezTo>
                              <a:cubicBezTo>
                                <a:pt x="1592" y="62"/>
                                <a:pt x="1577" y="44"/>
                                <a:pt x="1549" y="44"/>
                              </a:cubicBezTo>
                              <a:moveTo>
                                <a:pt x="1428" y="146"/>
                              </a:moveTo>
                              <a:cubicBezTo>
                                <a:pt x="1404" y="146"/>
                                <a:pt x="1386" y="127"/>
                                <a:pt x="1386" y="103"/>
                              </a:cubicBezTo>
                              <a:cubicBezTo>
                                <a:pt x="1386" y="102"/>
                                <a:pt x="1386" y="102"/>
                                <a:pt x="1386" y="102"/>
                              </a:cubicBezTo>
                              <a:cubicBezTo>
                                <a:pt x="1386" y="78"/>
                                <a:pt x="1404" y="59"/>
                                <a:pt x="1427" y="59"/>
                              </a:cubicBezTo>
                              <a:cubicBezTo>
                                <a:pt x="1442" y="59"/>
                                <a:pt x="1452" y="66"/>
                                <a:pt x="1461" y="76"/>
                              </a:cubicBezTo>
                              <a:cubicBezTo>
                                <a:pt x="1472" y="64"/>
                                <a:pt x="1472" y="64"/>
                                <a:pt x="1472" y="64"/>
                              </a:cubicBezTo>
                              <a:cubicBezTo>
                                <a:pt x="1462" y="53"/>
                                <a:pt x="1448" y="44"/>
                                <a:pt x="1427" y="44"/>
                              </a:cubicBezTo>
                              <a:cubicBezTo>
                                <a:pt x="1394" y="44"/>
                                <a:pt x="1369" y="71"/>
                                <a:pt x="1369" y="103"/>
                              </a:cubicBezTo>
                              <a:cubicBezTo>
                                <a:pt x="1369" y="103"/>
                                <a:pt x="1369" y="103"/>
                                <a:pt x="1369" y="103"/>
                              </a:cubicBezTo>
                              <a:cubicBezTo>
                                <a:pt x="1369" y="135"/>
                                <a:pt x="1394" y="161"/>
                                <a:pt x="1427" y="161"/>
                              </a:cubicBezTo>
                              <a:cubicBezTo>
                                <a:pt x="1448" y="161"/>
                                <a:pt x="1462" y="152"/>
                                <a:pt x="1473" y="140"/>
                              </a:cubicBezTo>
                              <a:cubicBezTo>
                                <a:pt x="1462" y="130"/>
                                <a:pt x="1462" y="130"/>
                                <a:pt x="1462" y="130"/>
                              </a:cubicBezTo>
                              <a:cubicBezTo>
                                <a:pt x="1453" y="139"/>
                                <a:pt x="1442" y="146"/>
                                <a:pt x="1428" y="146"/>
                              </a:cubicBezTo>
                              <a:moveTo>
                                <a:pt x="1256" y="111"/>
                              </a:moveTo>
                              <a:cubicBezTo>
                                <a:pt x="1256" y="132"/>
                                <a:pt x="1241" y="146"/>
                                <a:pt x="1222" y="146"/>
                              </a:cubicBezTo>
                              <a:cubicBezTo>
                                <a:pt x="1202" y="146"/>
                                <a:pt x="1191" y="133"/>
                                <a:pt x="1191" y="112"/>
                              </a:cubicBezTo>
                              <a:cubicBezTo>
                                <a:pt x="1191" y="46"/>
                                <a:pt x="1191" y="46"/>
                                <a:pt x="1191" y="46"/>
                              </a:cubicBezTo>
                              <a:cubicBezTo>
                                <a:pt x="1174" y="46"/>
                                <a:pt x="1174" y="46"/>
                                <a:pt x="1174" y="46"/>
                              </a:cubicBezTo>
                              <a:cubicBezTo>
                                <a:pt x="1174" y="116"/>
                                <a:pt x="1174" y="116"/>
                                <a:pt x="1174" y="116"/>
                              </a:cubicBezTo>
                              <a:cubicBezTo>
                                <a:pt x="1174" y="143"/>
                                <a:pt x="1190" y="161"/>
                                <a:pt x="1217" y="161"/>
                              </a:cubicBezTo>
                              <a:cubicBezTo>
                                <a:pt x="1237" y="161"/>
                                <a:pt x="1248" y="151"/>
                                <a:pt x="1256" y="139"/>
                              </a:cubicBezTo>
                              <a:cubicBezTo>
                                <a:pt x="1256" y="159"/>
                                <a:pt x="1256" y="159"/>
                                <a:pt x="1256" y="159"/>
                              </a:cubicBezTo>
                              <a:cubicBezTo>
                                <a:pt x="1273" y="159"/>
                                <a:pt x="1273" y="159"/>
                                <a:pt x="1273" y="159"/>
                              </a:cubicBezTo>
                              <a:cubicBezTo>
                                <a:pt x="1273" y="46"/>
                                <a:pt x="1273" y="46"/>
                                <a:pt x="1273" y="46"/>
                              </a:cubicBezTo>
                              <a:cubicBezTo>
                                <a:pt x="1256" y="46"/>
                                <a:pt x="1256" y="46"/>
                                <a:pt x="1256" y="46"/>
                              </a:cubicBezTo>
                              <a:lnTo>
                                <a:pt x="1256" y="111"/>
                              </a:lnTo>
                              <a:close/>
                              <a:moveTo>
                                <a:pt x="634" y="0"/>
                              </a:moveTo>
                              <a:cubicBezTo>
                                <a:pt x="618" y="0"/>
                                <a:pt x="618" y="0"/>
                                <a:pt x="618" y="0"/>
                              </a:cubicBezTo>
                              <a:cubicBezTo>
                                <a:pt x="618" y="159"/>
                                <a:pt x="618" y="159"/>
                                <a:pt x="618" y="159"/>
                              </a:cubicBezTo>
                              <a:cubicBezTo>
                                <a:pt x="634" y="159"/>
                                <a:pt x="634" y="159"/>
                                <a:pt x="634" y="159"/>
                              </a:cubicBezTo>
                              <a:lnTo>
                                <a:pt x="634" y="0"/>
                              </a:lnTo>
                              <a:close/>
                              <a:moveTo>
                                <a:pt x="674" y="249"/>
                              </a:moveTo>
                              <a:cubicBezTo>
                                <a:pt x="655" y="249"/>
                                <a:pt x="643" y="259"/>
                                <a:pt x="635" y="271"/>
                              </a:cubicBezTo>
                              <a:cubicBezTo>
                                <a:pt x="635" y="251"/>
                                <a:pt x="635" y="251"/>
                                <a:pt x="635" y="251"/>
                              </a:cubicBezTo>
                              <a:cubicBezTo>
                                <a:pt x="619" y="251"/>
                                <a:pt x="619" y="251"/>
                                <a:pt x="619" y="251"/>
                              </a:cubicBezTo>
                              <a:cubicBezTo>
                                <a:pt x="619" y="364"/>
                                <a:pt x="619" y="364"/>
                                <a:pt x="619" y="364"/>
                              </a:cubicBezTo>
                              <a:cubicBezTo>
                                <a:pt x="635" y="364"/>
                                <a:pt x="635" y="364"/>
                                <a:pt x="635" y="364"/>
                              </a:cubicBezTo>
                              <a:cubicBezTo>
                                <a:pt x="635" y="300"/>
                                <a:pt x="635" y="300"/>
                                <a:pt x="635" y="300"/>
                              </a:cubicBezTo>
                              <a:cubicBezTo>
                                <a:pt x="635" y="278"/>
                                <a:pt x="650" y="264"/>
                                <a:pt x="669" y="264"/>
                              </a:cubicBezTo>
                              <a:cubicBezTo>
                                <a:pt x="689" y="264"/>
                                <a:pt x="700" y="277"/>
                                <a:pt x="700" y="298"/>
                              </a:cubicBezTo>
                              <a:cubicBezTo>
                                <a:pt x="700" y="364"/>
                                <a:pt x="700" y="364"/>
                                <a:pt x="700" y="364"/>
                              </a:cubicBezTo>
                              <a:cubicBezTo>
                                <a:pt x="717" y="364"/>
                                <a:pt x="717" y="364"/>
                                <a:pt x="717" y="364"/>
                              </a:cubicBezTo>
                              <a:cubicBezTo>
                                <a:pt x="717" y="294"/>
                                <a:pt x="717" y="294"/>
                                <a:pt x="717" y="294"/>
                              </a:cubicBezTo>
                              <a:cubicBezTo>
                                <a:pt x="717" y="267"/>
                                <a:pt x="701" y="249"/>
                                <a:pt x="674" y="249"/>
                              </a:cubicBezTo>
                              <a:moveTo>
                                <a:pt x="582" y="262"/>
                              </a:moveTo>
                              <a:cubicBezTo>
                                <a:pt x="574" y="254"/>
                                <a:pt x="562" y="250"/>
                                <a:pt x="546" y="250"/>
                              </a:cubicBezTo>
                              <a:cubicBezTo>
                                <a:pt x="529" y="250"/>
                                <a:pt x="517" y="254"/>
                                <a:pt x="505" y="259"/>
                              </a:cubicBezTo>
                              <a:cubicBezTo>
                                <a:pt x="510" y="273"/>
                                <a:pt x="510" y="273"/>
                                <a:pt x="510" y="273"/>
                              </a:cubicBezTo>
                              <a:cubicBezTo>
                                <a:pt x="520" y="268"/>
                                <a:pt x="531" y="265"/>
                                <a:pt x="544" y="265"/>
                              </a:cubicBezTo>
                              <a:cubicBezTo>
                                <a:pt x="565" y="265"/>
                                <a:pt x="578" y="275"/>
                                <a:pt x="578" y="295"/>
                              </a:cubicBezTo>
                              <a:cubicBezTo>
                                <a:pt x="578" y="299"/>
                                <a:pt x="578" y="299"/>
                                <a:pt x="578" y="299"/>
                              </a:cubicBezTo>
                              <a:cubicBezTo>
                                <a:pt x="568" y="296"/>
                                <a:pt x="557" y="294"/>
                                <a:pt x="543" y="294"/>
                              </a:cubicBezTo>
                              <a:cubicBezTo>
                                <a:pt x="515" y="294"/>
                                <a:pt x="495" y="307"/>
                                <a:pt x="495" y="331"/>
                              </a:cubicBezTo>
                              <a:cubicBezTo>
                                <a:pt x="495" y="331"/>
                                <a:pt x="495" y="331"/>
                                <a:pt x="495" y="331"/>
                              </a:cubicBezTo>
                              <a:cubicBezTo>
                                <a:pt x="495" y="354"/>
                                <a:pt x="516" y="366"/>
                                <a:pt x="537" y="366"/>
                              </a:cubicBezTo>
                              <a:cubicBezTo>
                                <a:pt x="557" y="366"/>
                                <a:pt x="570" y="357"/>
                                <a:pt x="578" y="347"/>
                              </a:cubicBezTo>
                              <a:cubicBezTo>
                                <a:pt x="578" y="364"/>
                                <a:pt x="578" y="364"/>
                                <a:pt x="578" y="364"/>
                              </a:cubicBezTo>
                              <a:cubicBezTo>
                                <a:pt x="594" y="364"/>
                                <a:pt x="594" y="364"/>
                                <a:pt x="594" y="364"/>
                              </a:cubicBezTo>
                              <a:cubicBezTo>
                                <a:pt x="594" y="295"/>
                                <a:pt x="594" y="295"/>
                                <a:pt x="594" y="295"/>
                              </a:cubicBezTo>
                              <a:cubicBezTo>
                                <a:pt x="594" y="281"/>
                                <a:pt x="590" y="270"/>
                                <a:pt x="582" y="262"/>
                              </a:cubicBezTo>
                              <a:close/>
                              <a:moveTo>
                                <a:pt x="578" y="323"/>
                              </a:moveTo>
                              <a:cubicBezTo>
                                <a:pt x="578" y="341"/>
                                <a:pt x="561" y="353"/>
                                <a:pt x="540" y="353"/>
                              </a:cubicBezTo>
                              <a:cubicBezTo>
                                <a:pt x="525" y="353"/>
                                <a:pt x="512" y="345"/>
                                <a:pt x="512" y="331"/>
                              </a:cubicBezTo>
                              <a:cubicBezTo>
                                <a:pt x="512" y="330"/>
                                <a:pt x="512" y="330"/>
                                <a:pt x="512" y="330"/>
                              </a:cubicBezTo>
                              <a:cubicBezTo>
                                <a:pt x="512" y="317"/>
                                <a:pt x="524" y="307"/>
                                <a:pt x="545" y="307"/>
                              </a:cubicBezTo>
                              <a:cubicBezTo>
                                <a:pt x="559" y="307"/>
                                <a:pt x="569" y="310"/>
                                <a:pt x="578" y="312"/>
                              </a:cubicBezTo>
                              <a:lnTo>
                                <a:pt x="578" y="323"/>
                              </a:lnTo>
                              <a:close/>
                              <a:moveTo>
                                <a:pt x="806" y="140"/>
                              </a:moveTo>
                              <a:cubicBezTo>
                                <a:pt x="795" y="130"/>
                                <a:pt x="795" y="130"/>
                                <a:pt x="795" y="130"/>
                              </a:cubicBezTo>
                              <a:cubicBezTo>
                                <a:pt x="786" y="139"/>
                                <a:pt x="775" y="146"/>
                                <a:pt x="761" y="146"/>
                              </a:cubicBezTo>
                              <a:cubicBezTo>
                                <a:pt x="737" y="146"/>
                                <a:pt x="719" y="127"/>
                                <a:pt x="719" y="103"/>
                              </a:cubicBezTo>
                              <a:cubicBezTo>
                                <a:pt x="719" y="102"/>
                                <a:pt x="719" y="102"/>
                                <a:pt x="719" y="102"/>
                              </a:cubicBezTo>
                              <a:cubicBezTo>
                                <a:pt x="719" y="78"/>
                                <a:pt x="737" y="59"/>
                                <a:pt x="759" y="59"/>
                              </a:cubicBezTo>
                              <a:cubicBezTo>
                                <a:pt x="775" y="59"/>
                                <a:pt x="785" y="66"/>
                                <a:pt x="794" y="76"/>
                              </a:cubicBezTo>
                              <a:cubicBezTo>
                                <a:pt x="805" y="64"/>
                                <a:pt x="805" y="64"/>
                                <a:pt x="805" y="64"/>
                              </a:cubicBezTo>
                              <a:cubicBezTo>
                                <a:pt x="794" y="53"/>
                                <a:pt x="781" y="44"/>
                                <a:pt x="760" y="44"/>
                              </a:cubicBezTo>
                              <a:cubicBezTo>
                                <a:pt x="727" y="44"/>
                                <a:pt x="702" y="71"/>
                                <a:pt x="702" y="103"/>
                              </a:cubicBezTo>
                              <a:cubicBezTo>
                                <a:pt x="702" y="103"/>
                                <a:pt x="702" y="103"/>
                                <a:pt x="702" y="103"/>
                              </a:cubicBezTo>
                              <a:cubicBezTo>
                                <a:pt x="702" y="135"/>
                                <a:pt x="727" y="161"/>
                                <a:pt x="760" y="161"/>
                              </a:cubicBezTo>
                              <a:cubicBezTo>
                                <a:pt x="781" y="161"/>
                                <a:pt x="794" y="152"/>
                                <a:pt x="806" y="140"/>
                              </a:cubicBezTo>
                              <a:moveTo>
                                <a:pt x="964" y="309"/>
                              </a:moveTo>
                              <a:cubicBezTo>
                                <a:pt x="964" y="276"/>
                                <a:pt x="945" y="249"/>
                                <a:pt x="911" y="249"/>
                              </a:cubicBezTo>
                              <a:cubicBezTo>
                                <a:pt x="880" y="249"/>
                                <a:pt x="857" y="275"/>
                                <a:pt x="857" y="308"/>
                              </a:cubicBezTo>
                              <a:cubicBezTo>
                                <a:pt x="857" y="343"/>
                                <a:pt x="882" y="367"/>
                                <a:pt x="913" y="367"/>
                              </a:cubicBezTo>
                              <a:cubicBezTo>
                                <a:pt x="935" y="367"/>
                                <a:pt x="948" y="358"/>
                                <a:pt x="960" y="346"/>
                              </a:cubicBezTo>
                              <a:cubicBezTo>
                                <a:pt x="949" y="336"/>
                                <a:pt x="949" y="336"/>
                                <a:pt x="949" y="336"/>
                              </a:cubicBezTo>
                              <a:cubicBezTo>
                                <a:pt x="940" y="346"/>
                                <a:pt x="929" y="352"/>
                                <a:pt x="914" y="352"/>
                              </a:cubicBezTo>
                              <a:cubicBezTo>
                                <a:pt x="894" y="352"/>
                                <a:pt x="877" y="338"/>
                                <a:pt x="874" y="315"/>
                              </a:cubicBezTo>
                              <a:cubicBezTo>
                                <a:pt x="963" y="315"/>
                                <a:pt x="963" y="315"/>
                                <a:pt x="963" y="315"/>
                              </a:cubicBezTo>
                              <a:cubicBezTo>
                                <a:pt x="964" y="312"/>
                                <a:pt x="964" y="310"/>
                                <a:pt x="964" y="309"/>
                              </a:cubicBezTo>
                              <a:close/>
                              <a:moveTo>
                                <a:pt x="874" y="301"/>
                              </a:moveTo>
                              <a:cubicBezTo>
                                <a:pt x="877" y="279"/>
                                <a:pt x="891" y="263"/>
                                <a:pt x="911" y="263"/>
                              </a:cubicBezTo>
                              <a:cubicBezTo>
                                <a:pt x="933" y="263"/>
                                <a:pt x="945" y="281"/>
                                <a:pt x="947" y="301"/>
                              </a:cubicBezTo>
                              <a:lnTo>
                                <a:pt x="874" y="301"/>
                              </a:lnTo>
                              <a:close/>
                              <a:moveTo>
                                <a:pt x="794" y="352"/>
                              </a:moveTo>
                              <a:cubicBezTo>
                                <a:pt x="770" y="352"/>
                                <a:pt x="752" y="332"/>
                                <a:pt x="752" y="308"/>
                              </a:cubicBezTo>
                              <a:cubicBezTo>
                                <a:pt x="752" y="307"/>
                                <a:pt x="752" y="307"/>
                                <a:pt x="752" y="307"/>
                              </a:cubicBezTo>
                              <a:cubicBezTo>
                                <a:pt x="752" y="283"/>
                                <a:pt x="770" y="264"/>
                                <a:pt x="793" y="264"/>
                              </a:cubicBezTo>
                              <a:cubicBezTo>
                                <a:pt x="808" y="264"/>
                                <a:pt x="818" y="271"/>
                                <a:pt x="827" y="281"/>
                              </a:cubicBezTo>
                              <a:cubicBezTo>
                                <a:pt x="838" y="269"/>
                                <a:pt x="838" y="269"/>
                                <a:pt x="838" y="269"/>
                              </a:cubicBezTo>
                              <a:cubicBezTo>
                                <a:pt x="827" y="258"/>
                                <a:pt x="814" y="249"/>
                                <a:pt x="793" y="249"/>
                              </a:cubicBezTo>
                              <a:cubicBezTo>
                                <a:pt x="760" y="249"/>
                                <a:pt x="735" y="276"/>
                                <a:pt x="735" y="308"/>
                              </a:cubicBezTo>
                              <a:cubicBezTo>
                                <a:pt x="735" y="308"/>
                                <a:pt x="735" y="308"/>
                                <a:pt x="735" y="308"/>
                              </a:cubicBezTo>
                              <a:cubicBezTo>
                                <a:pt x="735" y="340"/>
                                <a:pt x="760" y="367"/>
                                <a:pt x="793" y="367"/>
                              </a:cubicBezTo>
                              <a:cubicBezTo>
                                <a:pt x="814" y="367"/>
                                <a:pt x="827" y="358"/>
                                <a:pt x="839" y="345"/>
                              </a:cubicBezTo>
                              <a:cubicBezTo>
                                <a:pt x="828" y="335"/>
                                <a:pt x="828" y="335"/>
                                <a:pt x="828" y="335"/>
                              </a:cubicBezTo>
                              <a:cubicBezTo>
                                <a:pt x="819" y="344"/>
                                <a:pt x="808" y="352"/>
                                <a:pt x="794" y="352"/>
                              </a:cubicBezTo>
                            </a:path>
                          </a:pathLst>
                        </a:cu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logo_col_small" o:spid="_x0000_s1026" style="position:absolute;margin-left:435.5pt;margin-top:34.4pt;width:119.65pt;height:48.15pt;z-index:-251630592;mso-position-horizontal-relative:page;mso-position-vertical-relative:page" coordsize="15166,6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">
              <v:shape id="logo_CCI_small" o:spid="_x0000_s1027" style="position:absolute;left:5924;top:643;width:5759;height:2750;visibility:visible;mso-wrap-style:square;v-text-anchor:top" coordsize="1015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NusQA&#10;AADbAAAADwAAAGRycy9kb3ducmV2LnhtbESPQWsCMRSE7wX/Q3hCbzVrhaKrUURo8bKUqiDenpvn&#10;7urmZZukGv99IxR6HGbmG2a2iKYVV3K+saxgOMhAEJdWN1wp2G3fX8YgfEDW2FomBXfysJj3nmaY&#10;a3vjL7puQiUShH2OCuoQulxKX9Zk0A9sR5y8k3UGQ5KuktrhLcFNK1+z7E0abDgt1NjRqqbysvkx&#10;CvY8LM6789GF5ef9+xCjKWzxodRzPy6nIALF8B/+a6+1gtEEHl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1zbrEAAAA2wAAAA8AAAAAAAAAAAAAAAAAmAIAAGRycy9k&#10;b3ducmV2LnhtbFBLBQYAAAAABAAEAPUAAACJAwAAAAA=&#10;" path="m1015,3v-86,,-86,,-86,c929,486,929,486,929,486v86,,86,,86,l1015,3xm688,489v72,,136,-30,180,-79c805,353,805,353,805,353v-29,32,-71,51,-117,51c600,404,528,333,528,245,528,156,600,85,688,85v48,,91,21,120,55c872,83,872,83,872,83,827,32,761,,688,,553,,444,110,444,245v,135,109,244,244,244m245,489v71,,135,-30,180,-79c362,353,362,353,362,353v-29,32,-71,51,-117,51c157,404,85,333,85,245,85,156,157,85,245,85v48,,91,21,120,55c428,83,428,83,428,83,384,32,318,,245,,110,,,110,,245,,380,110,489,245,489e" fillcolor="#9d9fa2" stroked="f">
                <v:path arrowok="t" o:connecttype="custom" o:connectlocs="575945,1687;527146,1687;527146,273268;575945,273268;575945,1687;390394,274955;492532,230535;456784,198485;390394,227161;299605,137759;390394,47794;458486,78719;494802,46669;390394,0;251940,137759;390394,274955;139021,274955;241159,230535;205411,198485;139021,227161;48232,137759;139021,47794;207113,78719;242862,46669;139021,0;0,137759;139021,274955" o:connectangles="0,0,0,0,0,0,0,0,0,0,0,0,0,0,0,0,0,0,0,0,0,0,0,0,0,0,0"/>
                <o:lock v:ext="edit" verticies="t"/>
              </v:shape>
              <v:group id="logo_colours_col_large" o:spid="_x0000_s1028" style="position:absolute;width:5638;height:6076" coordorigin="1719,923" coordsize="2317,2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<v:shape id="Freeform 2" o:spid="_x0000_s1029" style="position:absolute;left:3717;top:2831;width:319;height:571;visibility:visible;mso-wrap-style:square;v-text-anchor:top" coordsize="13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VXqMAA&#10;AADcAAAADwAAAGRycy9kb3ducmV2LnhtbERP22oCMRB9L/QfwhR8q4l9sLo1ilgE+1Lw8gHDZvZC&#10;N5NlE5P1701B8G0O5zqrzWg7EWnwrWMNs6kCQVw603Kt4XLevy9A+IBssHNMGm7kYbN+fVlhYVzi&#10;I8VTqEUOYV+ghiaEvpDSlw1Z9FPXE2eucoPFkOFQSzNgyuG2kx9KzaXFlnNDgz3tGir/TlerQdFy&#10;Xv2k76h+91HG1Kfq0261nryN2y8QgcbwFD/cB5Pnqxn8P5MvkO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VXqMAAAADcAAAADwAAAAAAAAAAAAAAAACYAgAAZHJzL2Rvd25y&#10;ZXYueG1sUEsFBgAAAAAEAAQA9QAAAIUDAAAAAA==&#10;" path="m90,v,,,,,c90,,30,111,,242v135,,135,,135,c128,178,115,96,90,e" fillcolor="#0093d6" stroked="f">
                  <v:path arrowok="t" o:connecttype="custom" o:connectlocs="213,0;213,0;0,571;319,571;213,0" o:connectangles="0,0,0,0,0"/>
                </v:shape>
                <v:shape id="Freeform 3" o:spid="_x0000_s1030" style="position:absolute;left:3315;top:2847;width:281;height:555;visibility:visible;mso-wrap-style:square;v-text-anchor:top" coordsize="11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kTsMA&#10;AADcAAAADwAAAGRycy9kb3ducmV2LnhtbERPS2vCQBC+F/wPywje6sYcpKSuEkVboTlUK/Q6zU4e&#10;mJ0N2c2j/75bKPQ2H99zNrvJNGKgztWWFayWEQji3OqaSwW3j9PjEwjnkTU2lknBNznYbWcPG0y0&#10;HflCw9WXIoSwS1BB5X2bSOnyigy6pW2JA1fYzqAPsCul7nAM4aaRcRStpcGaQ0OFLR0qyu/X3ig4&#10;fo3Z26t8L7KXdG/0cKPs89wrtZhP6TMIT5P/F/+5zzrMj2L4fSZc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wkTsMAAADcAAAADwAAAAAAAAAAAAAAAACYAgAAZHJzL2Rv&#10;d25yZXYueG1sUEsFBgAAAAAEAAQA9QAAAIgDAAAAAA==&#10;" path="m,235v119,,119,,119,c109,152,93,74,72,,42,69,15,150,,235e" fillcolor="#023876" stroked="f">
                  <v:path arrowok="t" o:connecttype="custom" o:connectlocs="0,555;281,555;170,0;0,555" o:connectangles="0,0,0,0"/>
                </v:shape>
                <v:shape id="Freeform 4" o:spid="_x0000_s1031" style="position:absolute;left:3525;top:2337;width:404;height:1065;visibility:visible;mso-wrap-style:square;v-text-anchor:top" coordsize="171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hSsAA&#10;AADcAAAADwAAAGRycy9kb3ducmV2LnhtbERPS4vCMBC+C/sfwix403QVdekaZX2B11YRj0MzNsVm&#10;Upqo9d8bYWFv8/E9Z77sbC3u1PrKsYKvYQKCuHC64lLB8bAbfIPwAVlj7ZgUPMnDcvHRm2Oq3YMz&#10;uuehFDGEfYoKTAhNKqUvDFn0Q9cQR+7iWoshwraUusVHDLe1HCXJVFqsODYYbGhtqLjmN6tgY2aT&#10;c1Y/y9PqvKHDbYdVtp0q1f/sfn9ABOrCv/jPvddxfjKG9zPx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VhSsAAAADcAAAADwAAAAAAAAAAAAAAAACYAgAAZHJzL2Rvd25y&#10;ZXYueG1sUEsFBgAAAAAEAAQA9QAAAIUDAAAAAA==&#10;" path="m102,v,,,,,c102,,51,71,,179v26,84,46,175,57,272c81,451,81,451,81,451,111,320,171,209,171,209,154,144,131,74,102,e" fillcolor="#0064a9" stroked="f">
                  <v:path arrowok="t" o:connecttype="custom" o:connectlocs="241,0;241,0;0,423;135,1065;191,1065;404,494;241,0" o:connectangles="0,0,0,0,0,0,0"/>
                </v:shape>
                <v:shape id="Freeform 5" o:spid="_x0000_s1032" style="position:absolute;left:3341;top:1926;width:425;height:834;visibility:visible;mso-wrap-style:square;v-text-anchor:top" coordsize="18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ZQW8MA&#10;AADcAAAADwAAAGRycy9kb3ducmV2LnhtbERPTU8CMRC9m/AfmiHhYqArGkNWCjEElIsHFriP22G7&#10;up1u2ros/HpqYuJtXt7nzJe9bURHPtSOFTxMMhDEpdM1VwoO+814BiJEZI2NY1JwoQDLxeBujrl2&#10;Z95RV8RKpBAOOSowMba5lKE0ZDFMXEucuJPzFmOCvpLa4zmF20ZOs+xZWqw5NRhsaWWo/C5+rAL5&#10;eSzw1N1f1+axWR2/2vc3/8FKjYb96wuISH38F/+5tzrNz57g95l0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ZQW8MAAADcAAAADwAAAAAAAAAAAAAAAACYAgAAZHJzL2Rv&#10;d25yZXYueG1sUEsFBgAAAAAEAAQA9QAAAIgDAAAAAA==&#10;" path="m78,353c129,245,180,174,180,174v-7,-18,-14,-35,-22,-53c140,80,121,39,101,,98,3,53,56,,146v28,63,55,132,78,207e" fillcolor="#5cc7d5" stroked="f">
                  <v:path arrowok="t" o:connecttype="custom" o:connectlocs="184,834;425,411;373,286;238,0;0,345;184,834" o:connectangles="0,0,0,0,0,0"/>
                </v:shape>
                <v:shape id="Freeform 6" o:spid="_x0000_s1033" style="position:absolute;left:3124;top:2337;width:361;height:1065;visibility:visible;mso-wrap-style:square;v-text-anchor:top" coordsize="15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F68IA&#10;AADcAAAADwAAAGRycy9kb3ducmV2LnhtbERPTWsCMRC9F/wPYQQvRZMKXXQ1iiy0eCpUPeht3Iy7&#10;i8lk2aTu9t83hUJv83ifs94OzooHdaHxrOFlpkAQl940XGk4Hd+mCxAhIhu0nknDNwXYbkZPa8yN&#10;7/mTHodYiRTCIUcNdYxtLmUoa3IYZr4lTtzNdw5jgl0lTYd9CndWzpXKpMOGU0ONLRU1lffDl9Ow&#10;LDLM/Pv11Kv52RaX/tlm9KH1ZDzsViAiDfFf/OfemzRfvcL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EXrwgAAANwAAAAPAAAAAAAAAAAAAAAAAJgCAABkcnMvZG93&#10;bnJldi54bWxQSwUGAAAAAAQABAD1AAAAhwMAAAAA&#10;" path="m75,c50,43,24,94,,150v33,90,60,191,77,301c81,451,81,451,81,451,96,366,123,285,153,216,131,138,104,66,75,e" fillcolor="#00b7c6" stroked="f">
                  <v:path arrowok="t" o:connecttype="custom" o:connectlocs="177,0;0,354;182,1065;191,1065;361,510;177,0" o:connectangles="0,0,0,0,0,0"/>
                </v:shape>
                <v:shape id="Freeform 7" o:spid="_x0000_s1034" style="position:absolute;left:2914;top:2876;width:262;height:526;visibility:visible;mso-wrap-style:square;v-text-anchor:top" coordsize="11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zIP8IA&#10;AADcAAAADwAAAGRycy9kb3ducmV2LnhtbERPS2rDMBDdB3oHMYXuYjlduMGJYhqTghftookPMLGm&#10;tltrZCQlsW9fFQrZzeN9Z1tMZhBXcr63rGCVpCCIG6t7bhXUp7flGoQPyBoHy6RgJg/F7mGxxVzb&#10;G3/S9RhaEUPY56igC2HMpfRNRwZ9YkfiyH1ZZzBE6FqpHd5iuBnkc5pm0mDPsaHDkcqOmp/jxSjg&#10;1h3MdHDvl1qX39n+42WuxrNST4/T6wZEoCncxf/uSsf5aQZ/z8QL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Mg/wgAAANwAAAAPAAAAAAAAAAAAAAAAAJgCAABkcnMvZG93&#10;bnJldi54bWxQSwUGAAAAAAQABAD1AAAAhwMAAAAA&#10;" path="m,223v111,,111,,111,c99,144,80,70,57,,33,69,12,144,,223e" fillcolor="#0093d6" stroked="f">
                  <v:path arrowok="t" o:connecttype="custom" o:connectlocs="0,526;262,526;135,0;0,526" o:connectangles="0,0,0,0"/>
                </v:shape>
                <v:shape id="Freeform 8" o:spid="_x0000_s1035" style="position:absolute;left:2923;top:1258;width:447;height:609;visibility:visible;mso-wrap-style:square;v-text-anchor:top" coordsize="189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0+8MA&#10;AADcAAAADwAAAGRycy9kb3ducmV2LnhtbERPTWvCQBC9C/0PyxR6091aqhJdRYKlPXiomoPHITsm&#10;odnZkN1u0n/fLQi9zeN9zmY32lZE6n3jWMPzTIEgLp1puNJQXN6mKxA+IBtsHZOGH/Kw2z5MNpgZ&#10;N/CJ4jlUIoWwz1BDHUKXSenLmiz6meuIE3dzvcWQYF9J0+OQwm0r50otpMWGU0ONHeU1lV/nb6sh&#10;XovBdIsYc1W0x8/D/v3V5C9aPz2O+zWIQGP4F9/dHybNV0v4eyZd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x0+8MAAADcAAAADwAAAAAAAAAAAAAAAACYAgAAZHJzL2Rv&#10;d25yZXYueG1sUEsFBgAAAAAEAAQA9QAAAIgDAAAAAA==&#10;" path="m88,258c141,181,182,136,189,129v,,,-1,,-1c161,84,131,42,99,,97,2,56,47,,123v27,38,57,84,88,135e" fillcolor="#e0e31c" stroked="f">
                  <v:path arrowok="t" o:connecttype="custom" o:connectlocs="208,609;447,305;447,302;234,0;0,290;208,609" o:connectangles="0,0,0,0,0,0"/>
                </v:shape>
                <v:shape id="Freeform 9" o:spid="_x0000_s1036" style="position:absolute;left:2706;top:1603;width:385;height:616;visibility:visible;mso-wrap-style:square;v-text-anchor:top" coordsize="16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7IMYA&#10;AADcAAAADwAAAGRycy9kb3ducmV2LnhtbESPQUsDMRCF70L/QxjBW5u1SClr0yKWwqK2tbUHj8Nm&#10;3A1uJksS2/XfO4eCtxnem/e+WawG36kzxeQCG7ifFKCI62AdNwZOH5vxHFTKyBa7wGTglxKslqOb&#10;BZY2XPhA52NulIRwKtFAm3Nfap3qljymSeiJRfsK0WOWNTbaRrxIuO/0tChm2qNjaWixp+eW6u/j&#10;jzcQZqfXh/heVZ9rftsd9nPXbV+cMXe3w9MjqExD/jdfrysr+IX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n7IMYAAADcAAAADwAAAAAAAAAAAAAAAACYAgAAZHJz&#10;L2Rvd25yZXYueG1sUEsFBgAAAAAEAAQA9QAAAIsDAAAAAA==&#10;" path="m,112v28,42,58,92,88,149c114,214,139,173,163,137,132,85,102,39,75,,51,33,26,71,,112e" fillcolor="#acd14b" stroked="f">
                  <v:path arrowok="t" o:connecttype="custom" o:connectlocs="0,264;208,616;385,323;177,0;0,264" o:connectangles="0,0,0,0,0"/>
                </v:shape>
                <v:shape id="Freeform 10" o:spid="_x0000_s1037" style="position:absolute;left:2453;top:1997;width:385;height:787;visibility:visible;mso-wrap-style:square;v-text-anchor:top" coordsize="163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BRMEA&#10;AADcAAAADwAAAGRycy9kb3ducmV2LnhtbERP32vCMBB+H/g/hBvsZcxUhbFVoxRB8HF2suejOdvO&#10;5hKStHb7640g+HYf389bbUbTiYF8aC0rmE0zEMSV1S3XCo7fu7cPECEia+wsk4I/CrBZT55WmGt7&#10;4QMNZaxFCuGQo4ImRpdLGaqGDIapdcSJO1lvMCboa6k9XlK46eQ8y96lwZZTQ4OOtg1V57I3CrQ8&#10;v/a/RTkUvVz8//gvV9ijU+rleSyWICKN8SG+u/c6zc8+4fZMuk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oAUTBAAAA3AAAAA8AAAAAAAAAAAAAAAAAmAIAAGRycy9kb3du&#10;cmV2LnhtbFBLBQYAAAAABAAEAPUAAACGAwAAAAA=&#10;" path="m,143v30,54,63,118,91,190c113,269,138,210,163,157,134,97,103,44,74,,49,44,24,92,,143e" fillcolor="#e0e31c" stroked="f">
                  <v:path arrowok="t" o:connecttype="custom" o:connectlocs="0,338;215,787;385,371;175,0;0,338" o:connectangles="0,0,0,0,0"/>
                </v:shape>
                <v:shape id="Freeform 11" o:spid="_x0000_s1038" style="position:absolute;left:2262;top:2335;width:406;height:1067;visibility:visible;mso-wrap-style:square;v-text-anchor:top" coordsize="172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3hcMA&#10;AADcAAAADwAAAGRycy9kb3ducmV2LnhtbESPQWvCQBCF74X+h2UEL0E3KpUSXUVKS714MNr7kB2T&#10;YHY2ZDcx/ffOodDbPOZ9b95s96Nr1EBdqD0bWMxTUMSFtzWXBq6Xr9k7qBCRLTaeycAvBdjvXl+2&#10;mFn/4DMNeSyVhHDI0EAVY5tpHYqKHIa5b4lld/OdwyiyK7Xt8CHhrtHLNF1rhzXLhQpb+qiouOe9&#10;kxrJKfb5qh9+QvJ5eFtp+r41iTHTyXjYgIo0xn/zH320wi2kvjwjE+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e3hcMAAADcAAAADwAAAAAAAAAAAAAAAACYAgAAZHJzL2Rv&#10;d25yZXYueG1sUEsFBgAAAAAEAAQA9QAAAIgDAAAAAA==&#10;" path="m81,c50,66,22,137,,212v30,69,58,151,75,240c107,452,107,452,107,452v15,-95,37,-182,65,-262c144,118,111,54,81,e" fillcolor="#8dc63f" stroked="f">
                  <v:path arrowok="t" o:connecttype="custom" o:connectlocs="191,0;0,500;177,1067;253,1067;406,449;191,0" o:connectangles="0,0,0,0,0,0"/>
                </v:shape>
                <v:shape id="Freeform 12" o:spid="_x0000_s1039" style="position:absolute;left:2153;top:2836;width:286;height:566;visibility:visible;mso-wrap-style:square;v-text-anchor:top" coordsize="12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Qt8MA&#10;AADcAAAADwAAAGRycy9kb3ducmV2LnhtbERPTWvCQBC9C/0PyxR6000sEY2u0pYWvRo96G3MTpPU&#10;7GzIbjX6611B8DaP9zmzRWdqcaLWVZYVxIMIBHFudcWFgu3mpz8G4TyyxtoyKbiQg8X8pTfDVNsz&#10;r+mU+UKEEHYpKii9b1IpXV6SQTewDXHgfm1r0AfYFlK3eA7hppbDKBpJgxWHhhIb+iopP2b/RsF7&#10;bOz1bzI87i7NIftMvvfJdpko9fbafUxBeOr8U/xwr3SYH8dwfyZc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rQt8MAAADcAAAADwAAAAAAAAAAAAAAAACYAgAAZHJzL2Rv&#10;d25yZXYueG1sUEsFBgAAAAAEAAQA9QAAAIgDAAAAAA==&#10;" path="m,240v121,,121,,121,c104,151,76,69,46,,24,77,7,157,,240e" fillcolor="#ffe600" stroked="f">
                  <v:path arrowok="t" o:connecttype="custom" o:connectlocs="0,566;286,566;109,0;0,566" o:connectangles="0,0,0,0"/>
                </v:shape>
                <v:shape id="Freeform 13" o:spid="_x0000_s1040" style="position:absolute;left:1719;top:2831;width:316;height:571;visibility:visible;mso-wrap-style:square;v-text-anchor:top" coordsize="13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/CPMIA&#10;AADcAAAADwAAAGRycy9kb3ducmV2LnhtbERP3WrCMBS+H/gO4QjezdQKY1SjiCCIMqbdHuDQnDbV&#10;5qQ00dY9/TIQdnc+vt+zXA+2EXfqfO1YwWyagCAunK65UvD9tXt9B+EDssbGMSl4kIf1avSyxEy7&#10;ns90z0MlYgj7DBWYENpMSl8YsuinriWOXOk6iyHCrpK6wz6G20amSfImLdYcGwy2tDVUXPObVZAe&#10;54/c9ObnQ5+Pn3N9KQ/lSSo1GQ+bBYhAQ/gXP917HefPUv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8I8wgAAANwAAAAPAAAAAAAAAAAAAAAAAJgCAABkcnMvZG93&#10;bnJldi54bWxQSwUGAAAAAAQABAD1AAAAhwMAAAAA&#10;" path="m45,c20,96,6,178,,242v134,,134,,134,c102,102,45,,45,xe" fillcolor="#fcb515" stroked="f">
                  <v:path arrowok="t" o:connecttype="custom" o:connectlocs="106,0;0,571;316,571;106,0" o:connectangles="0,0,0,0"/>
                </v:shape>
                <v:shape id="Freeform 14" o:spid="_x0000_s1041" style="position:absolute;left:1825;top:2337;width:399;height:1065;visibility:visible;mso-wrap-style:square;v-text-anchor:top" coordsize="169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snMEA&#10;AADcAAAADwAAAGRycy9kb3ducmV2LnhtbERPS2sCMRC+C/6HMIXe3Ky1im43St968aAWeh02sw/c&#10;TJZNqvHfN4LgbT6+5+SrYFpxot41lhWMkxQEcWF1w5WCn8PXaA7CeWSNrWVScCEHq+VwkGOm7Zl3&#10;dNr7SsQQdhkqqL3vMildUZNBl9iOOHKl7Q36CPtK6h7PMdy08ilNZ9Jgw7Ghxo7eayqO+z+jYKE/&#10;w+/3fP32ESZy+iyDvzTlVqnHh/D6AsJT8Hfxzb3Rcf54Atdn4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1bJzBAAAA3AAAAA8AAAAAAAAAAAAAAAAAmAIAAGRycy9kb3du&#10;cmV2LnhtbFBLBQYAAAAABAAEAPUAAACGAwAAAAA=&#10;" path="m69,c39,74,17,145,,209v,,57,102,89,242c112,451,112,451,112,451v9,-97,30,-189,57,-275c119,68,69,,69,e" fillcolor="#ffe200" stroked="f">
                  <v:path arrowok="t" o:connecttype="custom" o:connectlocs="163,0;0,494;210,1065;264,1065;399,416;163,0" o:connectangles="0,0,0,0,0,0"/>
                </v:shape>
                <v:shape id="Freeform 15" o:spid="_x0000_s1042" style="position:absolute;left:1988;top:1926;width:427;height:827;visibility:visible;mso-wrap-style:square;v-text-anchor:top" coordsize="18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Ct8IA&#10;AADcAAAADwAAAGRycy9kb3ducmV2LnhtbERPTWvCQBC9F/wPywi9lLrRFinRVUQUvAitCu1xzI5J&#10;MDsbsqMm/74rCN7m8T5nOm9dpa7UhNKzgeEgAUWceVtybuCwX79/gQqCbLHyTAY6CjCf9V6mmFp/&#10;4x+67iRXMYRDigYKkTrVOmQFOQwDXxNH7uQbhxJhk2vb4C2Gu0qPkmSsHZYcGwqsaVlQdt5dnIGj&#10;uO5tVWeyKS/b7cn+5d3vx7cxr/12MQEl1MpT/HBvbJw//IT7M/ECP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2MK3wgAAANwAAAAPAAAAAAAAAAAAAAAAAJgCAABkcnMvZG93&#10;bnJldi54bWxQSwUGAAAAAAQABAD1AAAAhwMAAAAA&#10;" path="m79,c59,39,40,80,22,121,14,139,7,156,,174v,,,,,c,174,50,242,100,350v,,,,,c123,277,151,208,181,145,125,53,79,,79,e" fillcolor="#bed73b" stroked="f">
                  <v:path arrowok="t" o:connecttype="custom" o:connectlocs="186,0;52,286;0,411;0,411;236,827;236,827;427,343;186,0" o:connectangles="0,0,0,0,0,0,0,0"/>
                </v:shape>
                <v:shape id="Freeform 16" o:spid="_x0000_s1043" style="position:absolute;left:2175;top:1617;width:415;height:652;visibility:visible;mso-wrap-style:square;v-text-anchor:top" coordsize="17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rHMAA&#10;AADcAAAADwAAAGRycy9kb3ducmV2LnhtbERP24rCMBB9F/yHMIJvmioq0jWKCOvtzeoHzDazbdlm&#10;0k1irX9vhIV9m8O5zmrTmVq05HxlWcFknIAgzq2uuFBwu36OliB8QNZYWyYFT/KwWfd7K0y1ffCF&#10;2iwUIoawT1FBGUKTSunzkgz6sW2II/dtncEQoSukdviI4aaW0yRZSIMVx4YSG9qVlP9kd6NALtrf&#10;KerTPr8d9l/h4u5nOyOlhoNu+wEiUBf+xX/uo47zJ3N4PxMv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ArHMAAAADcAAAADwAAAAAAAAAAAAAAAACYAgAAZHJzL2Rvd25y&#10;ZXYueG1sUEsFBgAAAAAEAAQA9QAAAIUDAAAAAA==&#10;" path="m,131v,,46,53,102,145c125,226,150,179,176,135,121,54,79,6,74,,48,43,23,86,,131e" fillcolor="#50b848" stroked="f">
                  <v:path arrowok="t" o:connecttype="custom" o:connectlocs="0,309;241,652;415,319;174,0;0,309" o:connectangles="0,0,0,0,0"/>
                </v:shape>
                <v:shape id="Freeform 17" o:spid="_x0000_s1044" style="position:absolute;left:2423;top:1253;width:420;height:558;visibility:visible;mso-wrap-style:square;v-text-anchor:top" coordsize="17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QrcMA&#10;AADcAAAADwAAAGRycy9kb3ducmV2LnhtbESPQUsDMRCF74L/IYzgzSZVWGRtWkpB9CRae6i3IRl3&#10;FzeTJRm70V9vBMHbDO+9b96sNiWM6kQpD5EtLBcGFLGLfuDOwuH1/uoWVBZkj2NksvBFGTbr87MV&#10;tj7O/EKnvXSqQji3aKEXmVqts+spYF7Eibhq7zEFlLqmTvuEc4WHUV8b0+iAA9cLPU6068l97D9D&#10;pXw/PDdJynx8Ohgj5cY15s1Ze3lRtneghIr8m//Sj77WXzbw+0yd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JQrcMAAADcAAAADwAAAAAAAAAAAAAAAACYAgAAZHJzL2Rv&#10;d25yZXYueG1sUEsFBgAAAAAEAAQA9QAAAIgDAAAAAA==&#10;" path="m103,236c45,151,1,105,1,105v,,44,46,102,131c129,194,154,157,178,125,121,48,79,4,75,,49,34,24,69,,105e" fillcolor="#81c452" stroked="f">
                  <v:path arrowok="t" o:connecttype="custom" o:connectlocs="243,558;2,248;243,558;420,296;177,0;0,248" o:connectangles="0,0,0,0,0,0"/>
                </v:shape>
                <v:shape id="Freeform 18" o:spid="_x0000_s1045" style="position:absolute;left:2640;top:923;width:479;height:571;visibility:visible;mso-wrap-style:square;v-text-anchor:top" coordsize="20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sQw8MA&#10;AADcAAAADwAAAGRycy9kb3ducmV2LnhtbERPzWrCQBC+F3yHZYRegm4MtEp0FSlt6aVQEx9gzI5J&#10;NDsbsluzfftuoeBtPr7f2eyC6cSNBtdaVrCYpyCIK6tbrhUcy7fZCoTzyBo7y6TghxzstpOHDeba&#10;jnygW+FrEUPY5aig8b7PpXRVQwbd3PbEkTvbwaCPcKilHnCM4aaTWZo+S4Mtx4YGe3ppqLoW30ZB&#10;0uHX0+slZDIc3pNVVn7Wp5NX6nEa9msQnoK/i//dHzrOXyz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sQw8MAAADcAAAADwAAAAAAAAAAAAAAAACYAgAAZHJzL2Rv&#10;d25yZXYueG1sUEsFBgAAAAAEAAQA9QAAAIgDAAAAAA==&#10;" path="m203,121c170,79,136,39,100,,65,38,32,78,,118v,,43,44,103,124c161,164,203,121,203,121e" fillcolor="#2cb34a" stroked="f">
                  <v:path arrowok="t" o:connecttype="custom" o:connectlocs="479,286;236,0;0,278;243,571;479,286" o:connectangles="0,0,0,0,0"/>
                </v:shape>
              </v:group>
              <v:shape id="logo_words_small_CCins" o:spid="_x0000_s1046" style="position:absolute;left:6117;top:3928;width:9049;height:2076;visibility:visible;mso-wrap-style:square;v-text-anchor:top" coordsize="159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mxmsYA&#10;AADbAAAADwAAAGRycy9kb3ducmV2LnhtbESPT2vCQBDF70K/wzIFb3Wj2NKmriIF/9CCVVsFb0N2&#10;mgSzsyG7avz2zqHgbYb35r3fjCatq9SZmlB6NtDvJaCIM29Lzg38/syeXkGFiGyx8kwGrhRgMn7o&#10;jDC1/sIbOm9jriSEQ4oGihjrVOuQFeQw9HxNLNqfbxxGWZtc2wYvEu4qPUiSF+2wZGkosKaPgrLj&#10;9uQMfPJ6ccif+99f093wLazCflce58Z0H9vpO6hIbbyb/6+XVvCFXn6RAf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mxmsYAAADbAAAADwAAAAAAAAAAAAAAAACYAgAAZHJz&#10;L2Rvd25yZXYueG1sUEsFBgAAAAAEAAQA9QAAAIsDAAAAAA==&#10;" path="m225,300v-15,-5,-29,-9,-29,-20c196,280,196,280,196,280v,-9,8,-16,22,-16c228,264,240,268,251,275v7,-13,7,-13,7,-13c247,254,232,250,218,250v-22,,-38,12,-38,32c180,282,180,282,180,282v,21,19,27,37,32c232,318,245,322,245,334v,,,,,c245,345,235,352,222,352v-14,,-27,-5,-39,-14c174,350,174,350,174,350v13,10,31,16,47,16c243,366,261,354,261,333v,-1,,-1,,-1c261,312,242,305,225,300m241,57c233,49,220,44,204,44v-16,,-28,4,-40,10c169,68,169,68,169,68v10,-5,20,-8,34,-8c224,60,236,70,236,90v,4,,4,,4c226,91,216,89,202,89v-29,,-48,12,-48,37c154,126,154,126,154,126v,23,20,35,42,35c215,161,228,152,236,142v,17,,17,,17c253,159,253,159,253,159v,-69,,-69,,-69c253,76,249,65,241,57xm236,117v,18,-17,31,-37,31c184,148,171,139,171,125v,,,,,c171,111,182,102,203,102v14,,25,3,33,5l236,117xm365,316v,21,-14,35,-33,35c312,351,301,338,301,317v,-66,,-66,,-66c284,251,284,251,284,251v,70,,70,,70c284,348,300,366,327,366v19,,31,-9,38,-22c365,364,365,364,365,364v17,,17,,17,c382,251,382,251,382,251v-17,,-17,,-17,l365,316xm315,161v8,,14,-2,20,-5c335,142,335,142,335,142v-6,2,-11,3,-16,3c307,145,300,140,300,127v,-66,,-66,,-66c336,61,336,61,336,61v,-15,,-15,,-15c300,46,300,46,300,46v,-34,,-34,,-34c283,12,283,12,283,12v,34,,34,,34c267,46,267,46,267,46v,15,,15,,15c283,61,283,61,283,61v,68,,68,,68c283,152,297,161,315,161m681,46v-17,,-17,,-17,c664,159,664,159,664,159v17,,17,,17,l681,46xm682,3v-19,,-19,,-19,c663,22,663,22,663,22v19,,19,,19,l682,3xm445,93v,66,,66,,66c461,159,461,159,461,159v,-70,,-70,,-70c461,62,446,44,418,44v-19,,-31,10,-38,22c380,,380,,380,,363,,363,,363,v,159,,159,,159c380,159,380,159,380,159v,-65,,-65,,-65c380,73,394,59,414,59v19,,31,13,31,34m8,364v17,,17,,17,c25,212,25,212,25,212v-17,,-17,,-17,l8,364xm76,161v28,,45,-10,61,-26c126,123,126,123,126,123v-15,14,-29,22,-50,22c43,145,17,118,17,82v,,,,,c17,47,43,20,76,20v21,,35,8,48,20c136,28,136,28,136,28,121,13,104,4,77,4,32,4,,39,,82v,1,,1,,1c,127,32,161,76,161t35,88c92,249,80,259,73,271v,-20,,-20,,-20c56,251,56,251,56,251v,113,,113,,113c73,364,73,364,73,364v,-64,,-64,,-64c73,278,87,264,106,264v20,,32,13,32,34c138,364,138,364,138,364v16,,16,,16,c154,294,154,294,154,294v,-27,-16,-45,-43,-45m538,44v-34,,-59,27,-59,59c479,103,479,103,479,103v,32,25,58,59,58c572,161,597,134,597,103v,-1,,-1,,-1c597,70,572,44,538,44xm580,103v,24,-17,43,-42,43c514,146,497,127,497,103v,-1,,-1,,-1c497,78,513,59,538,59v23,,42,19,42,44xm1316,76v,-30,,-30,,-30c1299,46,1299,46,1299,46v,113,,113,,113c1316,159,1316,159,1316,159v,-45,,-45,,-45c1316,80,1336,62,1361,62v1,,1,,1,c1362,44,1362,44,1362,44v-21,-1,-38,13,-46,32m967,145v-33,,-59,-27,-59,-63c908,82,908,82,908,82v,-35,25,-62,59,-62c988,20,1002,28,1015,40v12,-12,12,-12,12,-12c1012,13,995,4,967,4v-44,,-77,35,-77,78c890,83,890,83,890,83v,44,33,78,77,78c994,161,1012,151,1028,135v-12,-12,-12,-12,-12,-12c1002,137,988,145,967,145m1108,44v-19,,-31,10,-38,22c1070,,1070,,1070,v-17,,-17,,-17,c1053,159,1053,159,1053,159v17,,17,,17,c1070,94,1070,94,1070,94v,-21,14,-35,33,-35c1123,59,1134,72,1134,93v,66,,66,,66c1151,159,1151,159,1151,159v,-70,,-70,,-70c1151,62,1135,44,1108,44m434,281v,-30,,-30,,-30c417,251,417,251,417,251v,113,,113,,113c434,364,434,364,434,364v,-45,,-45,,-45c434,285,454,268,479,268v1,,1,,1,c480,250,480,250,480,250v-21,-1,-37,12,-46,31m1549,44v-19,,-31,10,-38,22c1511,,1511,,1511,v-17,,-17,,-17,c1494,159,1494,159,1494,159v17,,17,,17,c1511,94,1511,94,1511,94v,-21,14,-35,34,-35c1564,59,1576,72,1576,93v,66,,66,,66c1592,159,1592,159,1592,159v,-70,,-70,,-70c1592,62,1577,44,1549,44m1428,146v-24,,-42,-19,-42,-43c1386,102,1386,102,1386,102v,-24,18,-43,41,-43c1442,59,1452,66,1461,76v11,-12,11,-12,11,-12c1462,53,1448,44,1427,44v-33,,-58,27,-58,59c1369,103,1369,103,1369,103v,32,25,58,58,58c1448,161,1462,152,1473,140v-11,-10,-11,-10,-11,-10c1453,139,1442,146,1428,146m1256,111v,21,-15,35,-34,35c1202,146,1191,133,1191,112v,-66,,-66,,-66c1174,46,1174,46,1174,46v,70,,70,,70c1174,143,1190,161,1217,161v20,,31,-10,39,-22c1256,159,1256,159,1256,159v17,,17,,17,c1273,46,1273,46,1273,46v-17,,-17,,-17,l1256,111xm634,c618,,618,,618,v,159,,159,,159c634,159,634,159,634,159l634,xm674,249v-19,,-31,10,-39,22c635,251,635,251,635,251v-16,,-16,,-16,c619,364,619,364,619,364v16,,16,,16,c635,300,635,300,635,300v,-22,15,-36,34,-36c689,264,700,277,700,298v,66,,66,,66c717,364,717,364,717,364v,-70,,-70,,-70c717,267,701,249,674,249t-92,13c574,254,562,250,546,250v-17,,-29,4,-41,9c510,273,510,273,510,273v10,-5,21,-8,34,-8c565,265,578,275,578,295v,4,,4,,4c568,296,557,294,543,294v-28,,-48,13,-48,37c495,331,495,331,495,331v,23,21,35,42,35c557,366,570,357,578,347v,17,,17,,17c594,364,594,364,594,364v,-69,,-69,,-69c594,281,590,270,582,262xm578,323v,18,-17,30,-38,30c525,353,512,345,512,331v,-1,,-1,,-1c512,317,524,307,545,307v14,,24,3,33,5l578,323xm806,140c795,130,795,130,795,130v-9,9,-20,16,-34,16c737,146,719,127,719,103v,-1,,-1,,-1c719,78,737,59,759,59v16,,26,7,35,17c805,64,805,64,805,64,794,53,781,44,760,44v-33,,-58,27,-58,59c702,103,702,103,702,103v,32,25,58,58,58c781,161,794,152,806,140m964,309v,-33,-19,-60,-53,-60c880,249,857,275,857,308v,35,25,59,56,59c935,367,948,358,960,346,949,336,949,336,949,336v-9,10,-20,16,-35,16c894,352,877,338,874,315v89,,89,,89,c964,312,964,310,964,309xm874,301v3,-22,17,-38,37,-38c933,263,945,281,947,301r-73,xm794,352v-24,,-42,-20,-42,-44c752,307,752,307,752,307v,-24,18,-43,41,-43c808,264,818,271,827,281v11,-12,11,-12,11,-12c827,258,814,249,793,249v-33,,-58,27,-58,59c735,308,735,308,735,308v,32,25,59,58,59c814,367,827,358,839,345,828,335,828,335,828,335v-9,9,-20,17,-34,17e" fillcolor="#9d9fa2" stroked="f">
                <v:path arrowok="t" o:connecttype="custom" o:connectlocs="142666,155592;123340,177658;98900,198027;136982,32250;134140,50921;111404,91092;136982,32250;115383,57711;171085,179355;207462,194632;207462,178790;170517,71855;170517,6789;160854,34513;377410,89961;376842,12447;262027,89961;206325,0;252933,52618;4547,205948;9663,46395;43766,2263;41492,153329;41492,169737;87532,166342;305793,91092;305793,82605;748000,43000;748000,64500;549632,82040;583735,15842;584304,76382;608176,0;626933,33382;629775,24895;246681,205948;246681,158987;849173,89961;895781,89961;787787,58276;811091,24895;830984,73553;676951,26026;713896,89961;360359,0;383094,140882;360927,205948;407535,205948;287036,146540;308635,166342;328529,205948;306930,199724;328529,182750;408672,57711;399009,58276;517802,140882;519507,199158;517802,148803;427428,173698;417766,174263;451301,199158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4294967295" distB="4294967295" distL="114300" distR="114300" simplePos="0" relativeHeight="251687936" behindDoc="0" locked="1" layoutInCell="1" allowOverlap="1">
              <wp:simplePos x="0" y="0"/>
              <wp:positionH relativeFrom="page">
                <wp:posOffset>226695</wp:posOffset>
              </wp:positionH>
              <wp:positionV relativeFrom="page">
                <wp:posOffset>3553459</wp:posOffset>
              </wp:positionV>
              <wp:extent cx="7115175" cy="0"/>
              <wp:effectExtent l="0" t="0" r="9525" b="19050"/>
              <wp:wrapNone/>
              <wp:docPr id="11" name="logo_fold_pg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15175" cy="0"/>
                        <a:chOff x="0" y="0"/>
                        <a:chExt cx="7112317" cy="0"/>
                      </a:xfrm>
                    </wpg:grpSpPr>
                    <wps:wsp>
                      <wps:cNvPr id="12" name="Straight Connector 12"/>
                      <wps:cNvCnPr/>
                      <wps:spPr>
                        <a:xfrm>
                          <a:off x="0" y="0"/>
                          <a:ext cx="400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959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Straight Connector 18"/>
                      <wps:cNvCnPr/>
                      <wps:spPr>
                        <a:xfrm>
                          <a:off x="7072312" y="0"/>
                          <a:ext cx="400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959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logo_fold_pg02" o:spid="_x0000_s1026" style="position:absolute;margin-left:17.85pt;margin-top:279.8pt;width:560.25pt;height:0;z-index:251687936;mso-wrap-distance-top:-3e-5mm;mso-wrap-distance-bottom:-3e-5mm;mso-position-horizontal-relative:page;mso-position-vertical-relative:page;mso-width-relative:margin" coordsize="71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">
              <v:line id="Straight Connector 12" o:spid="_x0000_s1027" style="position:absolute;visibility:visible;mso-wrap-style:square" from="0,0" to="4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kRSsEAAADbAAAADwAAAGRycy9kb3ducmV2LnhtbERPTWvCQBC9F/oflin0pptKEYluQmkV&#10;cjQq2N7G7DQJzc7G3dXEf+8WCr3N433OKh9NJ67kfGtZwcs0AUFcWd1yreCw30wWIHxA1thZJgU3&#10;8pBnjw8rTLUduKTrLtQihrBPUUETQp9K6auGDPqp7Ykj922dwRChq6V2OMRw08lZksylwZZjQ4M9&#10;vTdU/ewuRkFpXfG14FNy7Ibi41yXr3q9/VTq+Wl8W4IINIZ/8Z+70HH+DH5/iQfI7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ORFKwQAAANsAAAAPAAAAAAAAAAAAAAAA&#10;AKECAABkcnMvZG93bnJldi54bWxQSwUGAAAAAAQABAD5AAAAjwMAAAAA&#10;" strokecolor="#939597"/>
              <v:line id="Straight Connector 18" o:spid="_x0000_s1028" style="position:absolute;visibility:visible;mso-wrap-style:square" from="70723,0" to="711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EmoMQAAADbAAAADwAAAGRycy9kb3ducmV2LnhtbESPQUvDQBCF70L/wzKF3symIqXEbovY&#10;Cjk2VVBvY3ZMgtnZdHdt0n/vHARvM7w3732z2U2uVxcKsfNsYJnloIhrbztuDLy+PN+uQcWEbLH3&#10;TAauFGG3nd1ssLB+5Ioup9QoCeFYoIE2paHQOtYtOYyZH4hF+/LBYZI1NNoGHCXc9fouz1faYcfS&#10;0OJATy3V36cfZ6DyofxY82f+1o/l/txU9/ZwfDdmMZ8eH0AlmtK/+e+6tIIvs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0SagxAAAANsAAAAPAAAAAAAAAAAA&#10;AAAAAKECAABkcnMvZG93bnJldi54bWxQSwUGAAAAAAQABAD5AAAAkgMAAAAA&#10;" strokecolor="#939597"/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10111" behindDoc="1" locked="1" layoutInCell="1" allowOverlap="1">
              <wp:simplePos x="0" y="0"/>
              <wp:positionH relativeFrom="page">
                <wp:posOffset>5527675</wp:posOffset>
              </wp:positionH>
              <wp:positionV relativeFrom="page">
                <wp:posOffset>440055</wp:posOffset>
              </wp:positionV>
              <wp:extent cx="1525905" cy="607060"/>
              <wp:effectExtent l="0" t="0" r="0" b="0"/>
              <wp:wrapNone/>
              <wp:docPr id="1" name="logo_bw_small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525905" cy="607060"/>
                      </a:xfrm>
                      <a:custGeom>
                        <a:avLst/>
                        <a:gdLst>
                          <a:gd name="T0" fmla="*/ 8137 w 17008"/>
                          <a:gd name="T1" fmla="*/ 6137 h 6684"/>
                          <a:gd name="T2" fmla="*/ 8035 w 17008"/>
                          <a:gd name="T3" fmla="*/ 6148 h 6684"/>
                          <a:gd name="T4" fmla="*/ 8296 w 17008"/>
                          <a:gd name="T5" fmla="*/ 6682 h 6684"/>
                          <a:gd name="T6" fmla="*/ 8498 w 17008"/>
                          <a:gd name="T7" fmla="*/ 4927 h 6684"/>
                          <a:gd name="T8" fmla="*/ 8393 w 17008"/>
                          <a:gd name="T9" fmla="*/ 4950 h 6684"/>
                          <a:gd name="T10" fmla="*/ 7977 w 17008"/>
                          <a:gd name="T11" fmla="*/ 5148 h 6684"/>
                          <a:gd name="T12" fmla="*/ 9022 w 17008"/>
                          <a:gd name="T13" fmla="*/ 5346 h 6684"/>
                          <a:gd name="T14" fmla="*/ 8798 w 17008"/>
                          <a:gd name="T15" fmla="*/ 4649 h 6684"/>
                          <a:gd name="T16" fmla="*/ 8692 w 17008"/>
                          <a:gd name="T17" fmla="*/ 5174 h 6684"/>
                          <a:gd name="T18" fmla="*/ 9306 w 17008"/>
                          <a:gd name="T19" fmla="*/ 4773 h 6684"/>
                          <a:gd name="T20" fmla="*/ 9718 w 17008"/>
                          <a:gd name="T21" fmla="*/ 4946 h 6684"/>
                          <a:gd name="T22" fmla="*/ 8970 w 17008"/>
                          <a:gd name="T23" fmla="*/ 6683 h 6684"/>
                          <a:gd name="T24" fmla="*/ 11036 w 17008"/>
                          <a:gd name="T25" fmla="*/ 3722 h 6684"/>
                          <a:gd name="T26" fmla="*/ 12201 w 17008"/>
                          <a:gd name="T27" fmla="*/ 1143 h 6684"/>
                          <a:gd name="T28" fmla="*/ 8221 w 17008"/>
                          <a:gd name="T29" fmla="*/ 3183 h 6684"/>
                          <a:gd name="T30" fmla="*/ 8221 w 17008"/>
                          <a:gd name="T31" fmla="*/ 3722 h 6684"/>
                          <a:gd name="T32" fmla="*/ 7356 w 17008"/>
                          <a:gd name="T33" fmla="*/ 6077 h 6684"/>
                          <a:gd name="T34" fmla="*/ 7768 w 17008"/>
                          <a:gd name="T35" fmla="*/ 6250 h 6684"/>
                          <a:gd name="T36" fmla="*/ 7692 w 17008"/>
                          <a:gd name="T37" fmla="*/ 5140 h 6684"/>
                          <a:gd name="T38" fmla="*/ 7381 w 17008"/>
                          <a:gd name="T39" fmla="*/ 4379 h 6684"/>
                          <a:gd name="T40" fmla="*/ 6943 w 17008"/>
                          <a:gd name="T41" fmla="*/ 5700 h 6684"/>
                          <a:gd name="T42" fmla="*/ 16734 w 17008"/>
                          <a:gd name="T43" fmla="*/ 4633 h 6684"/>
                          <a:gd name="T44" fmla="*/ 16704 w 17008"/>
                          <a:gd name="T45" fmla="*/ 4730 h 6684"/>
                          <a:gd name="T46" fmla="*/ 9652 w 17008"/>
                          <a:gd name="T47" fmla="*/ 5953 h 6684"/>
                          <a:gd name="T48" fmla="*/ 9944 w 17008"/>
                          <a:gd name="T49" fmla="*/ 5940 h 6684"/>
                          <a:gd name="T50" fmla="*/ 13687 w 17008"/>
                          <a:gd name="T51" fmla="*/ 5364 h 6684"/>
                          <a:gd name="T52" fmla="*/ 13931 w 17008"/>
                          <a:gd name="T53" fmla="*/ 4633 h 6684"/>
                          <a:gd name="T54" fmla="*/ 12446 w 17008"/>
                          <a:gd name="T55" fmla="*/ 6354 h 6684"/>
                          <a:gd name="T56" fmla="*/ 12446 w 17008"/>
                          <a:gd name="T57" fmla="*/ 6268 h 6684"/>
                          <a:gd name="T58" fmla="*/ 13038 w 17008"/>
                          <a:gd name="T59" fmla="*/ 4379 h 6684"/>
                          <a:gd name="T60" fmla="*/ 15962 w 17008"/>
                          <a:gd name="T61" fmla="*/ 5285 h 6684"/>
                          <a:gd name="T62" fmla="*/ 15590 w 17008"/>
                          <a:gd name="T63" fmla="*/ 5007 h 6684"/>
                          <a:gd name="T64" fmla="*/ 15252 w 17008"/>
                          <a:gd name="T65" fmla="*/ 4649 h 6684"/>
                          <a:gd name="T66" fmla="*/ 15544 w 17008"/>
                          <a:gd name="T67" fmla="*/ 4636 h 6684"/>
                          <a:gd name="T68" fmla="*/ 14352 w 17008"/>
                          <a:gd name="T69" fmla="*/ 5093 h 6684"/>
                          <a:gd name="T70" fmla="*/ 14871 w 17008"/>
                          <a:gd name="T71" fmla="*/ 5058 h 6684"/>
                          <a:gd name="T72" fmla="*/ 10312 w 17008"/>
                          <a:gd name="T73" fmla="*/ 4633 h 6684"/>
                          <a:gd name="T74" fmla="*/ 10574 w 17008"/>
                          <a:gd name="T75" fmla="*/ 5010 h 6684"/>
                          <a:gd name="T76" fmla="*/ 11671 w 17008"/>
                          <a:gd name="T77" fmla="*/ 6311 h 6684"/>
                          <a:gd name="T78" fmla="*/ 11562 w 17008"/>
                          <a:gd name="T79" fmla="*/ 6314 h 6684"/>
                          <a:gd name="T80" fmla="*/ 10133 w 17008"/>
                          <a:gd name="T81" fmla="*/ 6090 h 6684"/>
                          <a:gd name="T82" fmla="*/ 10305 w 17008"/>
                          <a:gd name="T83" fmla="*/ 6683 h 6684"/>
                          <a:gd name="T84" fmla="*/ 10563 w 17008"/>
                          <a:gd name="T85" fmla="*/ 6405 h 6684"/>
                          <a:gd name="T86" fmla="*/ 11175 w 17008"/>
                          <a:gd name="T87" fmla="*/ 5938 h 6684"/>
                          <a:gd name="T88" fmla="*/ 11144 w 17008"/>
                          <a:gd name="T89" fmla="*/ 6034 h 6684"/>
                          <a:gd name="T90" fmla="*/ 11942 w 17008"/>
                          <a:gd name="T91" fmla="*/ 5178 h 6684"/>
                          <a:gd name="T92" fmla="*/ 11718 w 17008"/>
                          <a:gd name="T93" fmla="*/ 4633 h 6684"/>
                          <a:gd name="T94" fmla="*/ 3692 w 17008"/>
                          <a:gd name="T95" fmla="*/ 2698 h 6684"/>
                          <a:gd name="T96" fmla="*/ 3240 w 17008"/>
                          <a:gd name="T97" fmla="*/ 1683 h 6684"/>
                          <a:gd name="T98" fmla="*/ 3025 w 17008"/>
                          <a:gd name="T99" fmla="*/ 1680 h 6684"/>
                          <a:gd name="T100" fmla="*/ 3581 w 17008"/>
                          <a:gd name="T101" fmla="*/ 5253 h 6684"/>
                          <a:gd name="T102" fmla="*/ 4861 w 17008"/>
                          <a:gd name="T103" fmla="*/ 4938 h 6684"/>
                          <a:gd name="T104" fmla="*/ 5052 w 17008"/>
                          <a:gd name="T105" fmla="*/ 6668 h 6684"/>
                          <a:gd name="T106" fmla="*/ 2554 w 17008"/>
                          <a:gd name="T107" fmla="*/ 5006 h 6684"/>
                          <a:gd name="T108" fmla="*/ 1699 w 17008"/>
                          <a:gd name="T109" fmla="*/ 1867 h 6684"/>
                          <a:gd name="T110" fmla="*/ 288 w 17008"/>
                          <a:gd name="T111" fmla="*/ 5129 h 66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7008" h="6684">
                            <a:moveTo>
                              <a:pt x="11218" y="4649"/>
                            </a:moveTo>
                            <a:cubicBezTo>
                              <a:pt x="11111" y="4649"/>
                              <a:pt x="11111" y="4649"/>
                              <a:pt x="11111" y="4649"/>
                            </a:cubicBezTo>
                            <a:cubicBezTo>
                              <a:pt x="11111" y="5364"/>
                              <a:pt x="11111" y="5364"/>
                              <a:pt x="11111" y="5364"/>
                            </a:cubicBezTo>
                            <a:cubicBezTo>
                              <a:pt x="11218" y="5364"/>
                              <a:pt x="11218" y="5364"/>
                              <a:pt x="11218" y="5364"/>
                            </a:cubicBezTo>
                            <a:lnTo>
                              <a:pt x="11218" y="4649"/>
                            </a:lnTo>
                            <a:close/>
                            <a:moveTo>
                              <a:pt x="8321" y="6260"/>
                            </a:moveTo>
                            <a:cubicBezTo>
                              <a:pt x="8226" y="6231"/>
                              <a:pt x="8137" y="6205"/>
                              <a:pt x="8137" y="6137"/>
                            </a:cubicBezTo>
                            <a:cubicBezTo>
                              <a:pt x="8137" y="6134"/>
                              <a:pt x="8137" y="6134"/>
                              <a:pt x="8137" y="6134"/>
                            </a:cubicBezTo>
                            <a:cubicBezTo>
                              <a:pt x="8137" y="6074"/>
                              <a:pt x="8191" y="6030"/>
                              <a:pt x="8276" y="6030"/>
                            </a:cubicBezTo>
                            <a:cubicBezTo>
                              <a:pt x="8345" y="6030"/>
                              <a:pt x="8421" y="6057"/>
                              <a:pt x="8487" y="6099"/>
                            </a:cubicBezTo>
                            <a:cubicBezTo>
                              <a:pt x="8536" y="6019"/>
                              <a:pt x="8536" y="6019"/>
                              <a:pt x="8536" y="6019"/>
                            </a:cubicBezTo>
                            <a:cubicBezTo>
                              <a:pt x="8462" y="5971"/>
                              <a:pt x="8365" y="5940"/>
                              <a:pt x="8278" y="5940"/>
                            </a:cubicBezTo>
                            <a:cubicBezTo>
                              <a:pt x="8137" y="5940"/>
                              <a:pt x="8035" y="6022"/>
                              <a:pt x="8035" y="6145"/>
                            </a:cubicBezTo>
                            <a:cubicBezTo>
                              <a:pt x="8035" y="6148"/>
                              <a:pt x="8035" y="6148"/>
                              <a:pt x="8035" y="6148"/>
                            </a:cubicBezTo>
                            <a:cubicBezTo>
                              <a:pt x="8035" y="6279"/>
                              <a:pt x="8159" y="6318"/>
                              <a:pt x="8271" y="6350"/>
                            </a:cubicBezTo>
                            <a:cubicBezTo>
                              <a:pt x="8365" y="6376"/>
                              <a:pt x="8450" y="6404"/>
                              <a:pt x="8450" y="6475"/>
                            </a:cubicBezTo>
                            <a:cubicBezTo>
                              <a:pt x="8450" y="6478"/>
                              <a:pt x="8450" y="6478"/>
                              <a:pt x="8450" y="6478"/>
                            </a:cubicBezTo>
                            <a:cubicBezTo>
                              <a:pt x="8450" y="6547"/>
                              <a:pt x="8388" y="6592"/>
                              <a:pt x="8302" y="6592"/>
                            </a:cubicBezTo>
                            <a:cubicBezTo>
                              <a:pt x="8217" y="6592"/>
                              <a:pt x="8132" y="6559"/>
                              <a:pt x="8054" y="6501"/>
                            </a:cubicBezTo>
                            <a:cubicBezTo>
                              <a:pt x="8000" y="6577"/>
                              <a:pt x="8000" y="6577"/>
                              <a:pt x="8000" y="6577"/>
                            </a:cubicBezTo>
                            <a:cubicBezTo>
                              <a:pt x="8081" y="6642"/>
                              <a:pt x="8194" y="6682"/>
                              <a:pt x="8296" y="6682"/>
                            </a:cubicBezTo>
                            <a:cubicBezTo>
                              <a:pt x="8439" y="6682"/>
                              <a:pt x="8551" y="6603"/>
                              <a:pt x="8551" y="6467"/>
                            </a:cubicBezTo>
                            <a:cubicBezTo>
                              <a:pt x="8551" y="6465"/>
                              <a:pt x="8551" y="6465"/>
                              <a:pt x="8551" y="6465"/>
                            </a:cubicBezTo>
                            <a:cubicBezTo>
                              <a:pt x="8551" y="6336"/>
                              <a:pt x="8432" y="6293"/>
                              <a:pt x="8321" y="6260"/>
                            </a:cubicBezTo>
                            <a:moveTo>
                              <a:pt x="8393" y="5257"/>
                            </a:moveTo>
                            <a:cubicBezTo>
                              <a:pt x="8393" y="5364"/>
                              <a:pt x="8393" y="5364"/>
                              <a:pt x="8393" y="5364"/>
                            </a:cubicBezTo>
                            <a:cubicBezTo>
                              <a:pt x="8498" y="5364"/>
                              <a:pt x="8498" y="5364"/>
                              <a:pt x="8498" y="5364"/>
                            </a:cubicBezTo>
                            <a:cubicBezTo>
                              <a:pt x="8498" y="4927"/>
                              <a:pt x="8498" y="4927"/>
                              <a:pt x="8498" y="4927"/>
                            </a:cubicBezTo>
                            <a:cubicBezTo>
                              <a:pt x="8498" y="4835"/>
                              <a:pt x="8473" y="4766"/>
                              <a:pt x="8423" y="4716"/>
                            </a:cubicBezTo>
                            <a:cubicBezTo>
                              <a:pt x="8372" y="4665"/>
                              <a:pt x="8293" y="4638"/>
                              <a:pt x="8192" y="4638"/>
                            </a:cubicBezTo>
                            <a:cubicBezTo>
                              <a:pt x="8087" y="4638"/>
                              <a:pt x="8011" y="4662"/>
                              <a:pt x="7932" y="4698"/>
                            </a:cubicBezTo>
                            <a:cubicBezTo>
                              <a:pt x="7964" y="4786"/>
                              <a:pt x="7964" y="4786"/>
                              <a:pt x="7964" y="4786"/>
                            </a:cubicBezTo>
                            <a:cubicBezTo>
                              <a:pt x="8031" y="4755"/>
                              <a:pt x="8097" y="4734"/>
                              <a:pt x="8182" y="4734"/>
                            </a:cubicBezTo>
                            <a:cubicBezTo>
                              <a:pt x="8316" y="4734"/>
                              <a:pt x="8393" y="4801"/>
                              <a:pt x="8393" y="4928"/>
                            </a:cubicBezTo>
                            <a:cubicBezTo>
                              <a:pt x="8393" y="4950"/>
                              <a:pt x="8393" y="4950"/>
                              <a:pt x="8393" y="4950"/>
                            </a:cubicBezTo>
                            <a:cubicBezTo>
                              <a:pt x="8329" y="4932"/>
                              <a:pt x="8266" y="4920"/>
                              <a:pt x="8174" y="4920"/>
                            </a:cubicBezTo>
                            <a:cubicBezTo>
                              <a:pt x="7993" y="4920"/>
                              <a:pt x="7869" y="5000"/>
                              <a:pt x="7869" y="5154"/>
                            </a:cubicBezTo>
                            <a:cubicBezTo>
                              <a:pt x="7869" y="5156"/>
                              <a:pt x="7869" y="5156"/>
                              <a:pt x="7869" y="5156"/>
                            </a:cubicBezTo>
                            <a:cubicBezTo>
                              <a:pt x="7869" y="5303"/>
                              <a:pt x="8002" y="5379"/>
                              <a:pt x="8136" y="5379"/>
                            </a:cubicBezTo>
                            <a:cubicBezTo>
                              <a:pt x="8261" y="5379"/>
                              <a:pt x="8343" y="5321"/>
                              <a:pt x="8393" y="5257"/>
                            </a:cubicBezTo>
                            <a:moveTo>
                              <a:pt x="7977" y="5151"/>
                            </a:moveTo>
                            <a:cubicBezTo>
                              <a:pt x="7977" y="5148"/>
                              <a:pt x="7977" y="5148"/>
                              <a:pt x="7977" y="5148"/>
                            </a:cubicBezTo>
                            <a:cubicBezTo>
                              <a:pt x="7977" y="5062"/>
                              <a:pt x="8053" y="5004"/>
                              <a:pt x="8186" y="5004"/>
                            </a:cubicBezTo>
                            <a:cubicBezTo>
                              <a:pt x="8273" y="5004"/>
                              <a:pt x="8342" y="5019"/>
                              <a:pt x="8395" y="5035"/>
                            </a:cubicBezTo>
                            <a:cubicBezTo>
                              <a:pt x="8395" y="5101"/>
                              <a:pt x="8395" y="5101"/>
                              <a:pt x="8395" y="5101"/>
                            </a:cubicBezTo>
                            <a:cubicBezTo>
                              <a:pt x="8395" y="5214"/>
                              <a:pt x="8288" y="5293"/>
                              <a:pt x="8157" y="5293"/>
                            </a:cubicBezTo>
                            <a:cubicBezTo>
                              <a:pt x="8060" y="5293"/>
                              <a:pt x="7977" y="5241"/>
                              <a:pt x="7977" y="5151"/>
                            </a:cubicBezTo>
                            <a:moveTo>
                              <a:pt x="8894" y="5376"/>
                            </a:moveTo>
                            <a:cubicBezTo>
                              <a:pt x="8945" y="5376"/>
                              <a:pt x="8985" y="5365"/>
                              <a:pt x="9022" y="5346"/>
                            </a:cubicBezTo>
                            <a:cubicBezTo>
                              <a:pt x="9022" y="5254"/>
                              <a:pt x="9022" y="5254"/>
                              <a:pt x="9022" y="5254"/>
                            </a:cubicBezTo>
                            <a:cubicBezTo>
                              <a:pt x="8985" y="5273"/>
                              <a:pt x="8955" y="5279"/>
                              <a:pt x="8919" y="5279"/>
                            </a:cubicBezTo>
                            <a:cubicBezTo>
                              <a:pt x="8847" y="5279"/>
                              <a:pt x="8798" y="5248"/>
                              <a:pt x="8798" y="5161"/>
                            </a:cubicBezTo>
                            <a:cubicBezTo>
                              <a:pt x="8798" y="4743"/>
                              <a:pt x="8798" y="4743"/>
                              <a:pt x="8798" y="4743"/>
                            </a:cubicBezTo>
                            <a:cubicBezTo>
                              <a:pt x="9025" y="4743"/>
                              <a:pt x="9025" y="4743"/>
                              <a:pt x="9025" y="4743"/>
                            </a:cubicBezTo>
                            <a:cubicBezTo>
                              <a:pt x="9025" y="4649"/>
                              <a:pt x="9025" y="4649"/>
                              <a:pt x="9025" y="4649"/>
                            </a:cubicBezTo>
                            <a:cubicBezTo>
                              <a:pt x="8798" y="4649"/>
                              <a:pt x="8798" y="4649"/>
                              <a:pt x="8798" y="4649"/>
                            </a:cubicBezTo>
                            <a:cubicBezTo>
                              <a:pt x="8798" y="4433"/>
                              <a:pt x="8798" y="4433"/>
                              <a:pt x="8798" y="4433"/>
                            </a:cubicBezTo>
                            <a:cubicBezTo>
                              <a:pt x="8692" y="4433"/>
                              <a:pt x="8692" y="4433"/>
                              <a:pt x="8692" y="4433"/>
                            </a:cubicBezTo>
                            <a:cubicBezTo>
                              <a:pt x="8692" y="4649"/>
                              <a:pt x="8692" y="4649"/>
                              <a:pt x="8692" y="4649"/>
                            </a:cubicBezTo>
                            <a:cubicBezTo>
                              <a:pt x="8592" y="4649"/>
                              <a:pt x="8592" y="4649"/>
                              <a:pt x="8592" y="4649"/>
                            </a:cubicBezTo>
                            <a:cubicBezTo>
                              <a:pt x="8592" y="4743"/>
                              <a:pt x="8592" y="4743"/>
                              <a:pt x="8592" y="4743"/>
                            </a:cubicBezTo>
                            <a:cubicBezTo>
                              <a:pt x="8692" y="4743"/>
                              <a:pt x="8692" y="4743"/>
                              <a:pt x="8692" y="4743"/>
                            </a:cubicBezTo>
                            <a:cubicBezTo>
                              <a:pt x="8692" y="5174"/>
                              <a:pt x="8692" y="5174"/>
                              <a:pt x="8692" y="5174"/>
                            </a:cubicBezTo>
                            <a:cubicBezTo>
                              <a:pt x="8692" y="5320"/>
                              <a:pt x="8779" y="5376"/>
                              <a:pt x="8894" y="5376"/>
                            </a:cubicBezTo>
                            <a:moveTo>
                              <a:pt x="9718" y="4946"/>
                            </a:moveTo>
                            <a:cubicBezTo>
                              <a:pt x="9718" y="5364"/>
                              <a:pt x="9718" y="5364"/>
                              <a:pt x="9718" y="5364"/>
                            </a:cubicBezTo>
                            <a:cubicBezTo>
                              <a:pt x="9825" y="5364"/>
                              <a:pt x="9825" y="5364"/>
                              <a:pt x="9825" y="5364"/>
                            </a:cubicBezTo>
                            <a:cubicBezTo>
                              <a:pt x="9825" y="4920"/>
                              <a:pt x="9825" y="4920"/>
                              <a:pt x="9825" y="4920"/>
                            </a:cubicBezTo>
                            <a:cubicBezTo>
                              <a:pt x="9825" y="4750"/>
                              <a:pt x="9724" y="4633"/>
                              <a:pt x="9551" y="4633"/>
                            </a:cubicBezTo>
                            <a:cubicBezTo>
                              <a:pt x="9428" y="4633"/>
                              <a:pt x="9353" y="4696"/>
                              <a:pt x="9306" y="4773"/>
                            </a:cubicBezTo>
                            <a:cubicBezTo>
                              <a:pt x="9306" y="4354"/>
                              <a:pt x="9306" y="4354"/>
                              <a:pt x="9306" y="4354"/>
                            </a:cubicBezTo>
                            <a:cubicBezTo>
                              <a:pt x="9199" y="4354"/>
                              <a:pt x="9199" y="4354"/>
                              <a:pt x="9199" y="4354"/>
                            </a:cubicBezTo>
                            <a:cubicBezTo>
                              <a:pt x="9199" y="5364"/>
                              <a:pt x="9199" y="5364"/>
                              <a:pt x="9199" y="5364"/>
                            </a:cubicBezTo>
                            <a:cubicBezTo>
                              <a:pt x="9306" y="5364"/>
                              <a:pt x="9306" y="5364"/>
                              <a:pt x="9306" y="5364"/>
                            </a:cubicBezTo>
                            <a:cubicBezTo>
                              <a:pt x="9306" y="4954"/>
                              <a:pt x="9306" y="4954"/>
                              <a:pt x="9306" y="4954"/>
                            </a:cubicBezTo>
                            <a:cubicBezTo>
                              <a:pt x="9306" y="4820"/>
                              <a:pt x="9397" y="4730"/>
                              <a:pt x="9520" y="4730"/>
                            </a:cubicBezTo>
                            <a:cubicBezTo>
                              <a:pt x="9646" y="4730"/>
                              <a:pt x="9718" y="4813"/>
                              <a:pt x="9718" y="4946"/>
                            </a:cubicBezTo>
                            <a:moveTo>
                              <a:pt x="9215" y="6362"/>
                            </a:moveTo>
                            <a:cubicBezTo>
                              <a:pt x="9215" y="6496"/>
                              <a:pt x="9122" y="6586"/>
                              <a:pt x="9000" y="6586"/>
                            </a:cubicBezTo>
                            <a:cubicBezTo>
                              <a:pt x="8875" y="6586"/>
                              <a:pt x="8802" y="6503"/>
                              <a:pt x="8802" y="6370"/>
                            </a:cubicBezTo>
                            <a:cubicBezTo>
                              <a:pt x="8802" y="5953"/>
                              <a:pt x="8802" y="5953"/>
                              <a:pt x="8802" y="5953"/>
                            </a:cubicBezTo>
                            <a:cubicBezTo>
                              <a:pt x="8696" y="5953"/>
                              <a:pt x="8696" y="5953"/>
                              <a:pt x="8696" y="5953"/>
                            </a:cubicBezTo>
                            <a:cubicBezTo>
                              <a:pt x="8696" y="6397"/>
                              <a:pt x="8696" y="6397"/>
                              <a:pt x="8696" y="6397"/>
                            </a:cubicBezTo>
                            <a:cubicBezTo>
                              <a:pt x="8696" y="6567"/>
                              <a:pt x="8797" y="6683"/>
                              <a:pt x="8970" y="6683"/>
                            </a:cubicBezTo>
                            <a:cubicBezTo>
                              <a:pt x="9093" y="6683"/>
                              <a:pt x="9166" y="6621"/>
                              <a:pt x="9215" y="6543"/>
                            </a:cubicBezTo>
                            <a:cubicBezTo>
                              <a:pt x="9215" y="6668"/>
                              <a:pt x="9215" y="6668"/>
                              <a:pt x="9215" y="6668"/>
                            </a:cubicBezTo>
                            <a:cubicBezTo>
                              <a:pt x="9320" y="6668"/>
                              <a:pt x="9320" y="6668"/>
                              <a:pt x="9320" y="6668"/>
                            </a:cubicBezTo>
                            <a:cubicBezTo>
                              <a:pt x="9320" y="5953"/>
                              <a:pt x="9320" y="5953"/>
                              <a:pt x="9320" y="5953"/>
                            </a:cubicBezTo>
                            <a:cubicBezTo>
                              <a:pt x="9215" y="5953"/>
                              <a:pt x="9215" y="5953"/>
                              <a:pt x="9215" y="5953"/>
                            </a:cubicBezTo>
                            <a:lnTo>
                              <a:pt x="9215" y="6362"/>
                            </a:lnTo>
                            <a:close/>
                            <a:moveTo>
                              <a:pt x="11036" y="3722"/>
                            </a:moveTo>
                            <a:cubicBezTo>
                              <a:pt x="11489" y="3722"/>
                              <a:pt x="11897" y="3528"/>
                              <a:pt x="12180" y="3218"/>
                            </a:cubicBezTo>
                            <a:cubicBezTo>
                              <a:pt x="11780" y="2858"/>
                              <a:pt x="11780" y="2858"/>
                              <a:pt x="11780" y="2858"/>
                            </a:cubicBezTo>
                            <a:cubicBezTo>
                              <a:pt x="11594" y="3058"/>
                              <a:pt x="11330" y="3183"/>
                              <a:pt x="11036" y="3183"/>
                            </a:cubicBezTo>
                            <a:cubicBezTo>
                              <a:pt x="10475" y="3183"/>
                              <a:pt x="10021" y="2729"/>
                              <a:pt x="10021" y="2169"/>
                            </a:cubicBezTo>
                            <a:cubicBezTo>
                              <a:pt x="10021" y="1608"/>
                              <a:pt x="10475" y="1154"/>
                              <a:pt x="11036" y="1154"/>
                            </a:cubicBezTo>
                            <a:cubicBezTo>
                              <a:pt x="11341" y="1154"/>
                              <a:pt x="11614" y="1289"/>
                              <a:pt x="11800" y="1502"/>
                            </a:cubicBezTo>
                            <a:cubicBezTo>
                              <a:pt x="12201" y="1143"/>
                              <a:pt x="12201" y="1143"/>
                              <a:pt x="12201" y="1143"/>
                            </a:cubicBezTo>
                            <a:cubicBezTo>
                              <a:pt x="11916" y="819"/>
                              <a:pt x="11500" y="616"/>
                              <a:pt x="11036" y="616"/>
                            </a:cubicBezTo>
                            <a:cubicBezTo>
                              <a:pt x="10178" y="616"/>
                              <a:pt x="9482" y="1311"/>
                              <a:pt x="9482" y="2169"/>
                            </a:cubicBezTo>
                            <a:cubicBezTo>
                              <a:pt x="9482" y="3026"/>
                              <a:pt x="10178" y="3722"/>
                              <a:pt x="11036" y="3722"/>
                            </a:cubicBezTo>
                            <a:moveTo>
                              <a:pt x="8221" y="3722"/>
                            </a:moveTo>
                            <a:cubicBezTo>
                              <a:pt x="8674" y="3722"/>
                              <a:pt x="9082" y="3527"/>
                              <a:pt x="9366" y="3218"/>
                            </a:cubicBezTo>
                            <a:cubicBezTo>
                              <a:pt x="8964" y="2858"/>
                              <a:pt x="8964" y="2858"/>
                              <a:pt x="8964" y="2858"/>
                            </a:cubicBezTo>
                            <a:cubicBezTo>
                              <a:pt x="8779" y="3058"/>
                              <a:pt x="8515" y="3183"/>
                              <a:pt x="8221" y="3183"/>
                            </a:cubicBezTo>
                            <a:cubicBezTo>
                              <a:pt x="7660" y="3183"/>
                              <a:pt x="7206" y="2729"/>
                              <a:pt x="7206" y="2169"/>
                            </a:cubicBezTo>
                            <a:cubicBezTo>
                              <a:pt x="7206" y="1608"/>
                              <a:pt x="7660" y="1154"/>
                              <a:pt x="8221" y="1154"/>
                            </a:cubicBezTo>
                            <a:cubicBezTo>
                              <a:pt x="8526" y="1154"/>
                              <a:pt x="8799" y="1289"/>
                              <a:pt x="8985" y="1502"/>
                            </a:cubicBezTo>
                            <a:cubicBezTo>
                              <a:pt x="9386" y="1143"/>
                              <a:pt x="9386" y="1143"/>
                              <a:pt x="9386" y="1143"/>
                            </a:cubicBezTo>
                            <a:cubicBezTo>
                              <a:pt x="9101" y="819"/>
                              <a:pt x="8685" y="616"/>
                              <a:pt x="8221" y="616"/>
                            </a:cubicBezTo>
                            <a:cubicBezTo>
                              <a:pt x="7363" y="616"/>
                              <a:pt x="6667" y="1311"/>
                              <a:pt x="6667" y="2169"/>
                            </a:cubicBezTo>
                            <a:cubicBezTo>
                              <a:pt x="6667" y="3026"/>
                              <a:pt x="7363" y="3722"/>
                              <a:pt x="8221" y="3722"/>
                            </a:cubicBezTo>
                            <a:moveTo>
                              <a:pt x="13110" y="636"/>
                            </a:moveTo>
                            <a:cubicBezTo>
                              <a:pt x="12566" y="636"/>
                              <a:pt x="12566" y="636"/>
                              <a:pt x="12566" y="636"/>
                            </a:cubicBezTo>
                            <a:cubicBezTo>
                              <a:pt x="12566" y="3701"/>
                              <a:pt x="12566" y="3701"/>
                              <a:pt x="12566" y="3701"/>
                            </a:cubicBezTo>
                            <a:cubicBezTo>
                              <a:pt x="13110" y="3701"/>
                              <a:pt x="13110" y="3701"/>
                              <a:pt x="13110" y="3701"/>
                            </a:cubicBezTo>
                            <a:lnTo>
                              <a:pt x="13110" y="636"/>
                            </a:lnTo>
                            <a:close/>
                            <a:moveTo>
                              <a:pt x="7600" y="5938"/>
                            </a:moveTo>
                            <a:cubicBezTo>
                              <a:pt x="7477" y="5938"/>
                              <a:pt x="7403" y="6000"/>
                              <a:pt x="7356" y="6077"/>
                            </a:cubicBezTo>
                            <a:cubicBezTo>
                              <a:pt x="7356" y="5953"/>
                              <a:pt x="7356" y="5953"/>
                              <a:pt x="7356" y="5953"/>
                            </a:cubicBezTo>
                            <a:cubicBezTo>
                              <a:pt x="7249" y="5953"/>
                              <a:pt x="7249" y="5953"/>
                              <a:pt x="7249" y="5953"/>
                            </a:cubicBezTo>
                            <a:cubicBezTo>
                              <a:pt x="7249" y="6668"/>
                              <a:pt x="7249" y="6668"/>
                              <a:pt x="7249" y="6668"/>
                            </a:cubicBezTo>
                            <a:cubicBezTo>
                              <a:pt x="7356" y="6668"/>
                              <a:pt x="7356" y="6668"/>
                              <a:pt x="7356" y="6668"/>
                            </a:cubicBezTo>
                            <a:cubicBezTo>
                              <a:pt x="7356" y="6259"/>
                              <a:pt x="7356" y="6259"/>
                              <a:pt x="7356" y="6259"/>
                            </a:cubicBezTo>
                            <a:cubicBezTo>
                              <a:pt x="7356" y="6124"/>
                              <a:pt x="7447" y="6034"/>
                              <a:pt x="7570" y="6034"/>
                            </a:cubicBezTo>
                            <a:cubicBezTo>
                              <a:pt x="7696" y="6034"/>
                              <a:pt x="7768" y="6117"/>
                              <a:pt x="7768" y="6250"/>
                            </a:cubicBezTo>
                            <a:cubicBezTo>
                              <a:pt x="7768" y="6668"/>
                              <a:pt x="7768" y="6668"/>
                              <a:pt x="7768" y="6668"/>
                            </a:cubicBezTo>
                            <a:cubicBezTo>
                              <a:pt x="7874" y="6668"/>
                              <a:pt x="7874" y="6668"/>
                              <a:pt x="7874" y="6668"/>
                            </a:cubicBezTo>
                            <a:cubicBezTo>
                              <a:pt x="7874" y="6224"/>
                              <a:pt x="7874" y="6224"/>
                              <a:pt x="7874" y="6224"/>
                            </a:cubicBezTo>
                            <a:cubicBezTo>
                              <a:pt x="7874" y="6054"/>
                              <a:pt x="7773" y="5938"/>
                              <a:pt x="7600" y="5938"/>
                            </a:cubicBezTo>
                            <a:moveTo>
                              <a:pt x="7376" y="5380"/>
                            </a:moveTo>
                            <a:cubicBezTo>
                              <a:pt x="7552" y="5380"/>
                              <a:pt x="7663" y="5313"/>
                              <a:pt x="7764" y="5210"/>
                            </a:cubicBezTo>
                            <a:cubicBezTo>
                              <a:pt x="7692" y="5140"/>
                              <a:pt x="7692" y="5140"/>
                              <a:pt x="7692" y="5140"/>
                            </a:cubicBezTo>
                            <a:cubicBezTo>
                              <a:pt x="7599" y="5228"/>
                              <a:pt x="7512" y="5279"/>
                              <a:pt x="7379" y="5279"/>
                            </a:cubicBezTo>
                            <a:cubicBezTo>
                              <a:pt x="7166" y="5279"/>
                              <a:pt x="7004" y="5104"/>
                              <a:pt x="7004" y="4880"/>
                            </a:cubicBezTo>
                            <a:cubicBezTo>
                              <a:pt x="7004" y="4877"/>
                              <a:pt x="7004" y="4877"/>
                              <a:pt x="7004" y="4877"/>
                            </a:cubicBezTo>
                            <a:cubicBezTo>
                              <a:pt x="7004" y="4654"/>
                              <a:pt x="7165" y="4480"/>
                              <a:pt x="7379" y="4480"/>
                            </a:cubicBezTo>
                            <a:cubicBezTo>
                              <a:pt x="7511" y="4480"/>
                              <a:pt x="7602" y="4535"/>
                              <a:pt x="7683" y="4613"/>
                            </a:cubicBezTo>
                            <a:cubicBezTo>
                              <a:pt x="7758" y="4533"/>
                              <a:pt x="7758" y="4533"/>
                              <a:pt x="7758" y="4533"/>
                            </a:cubicBezTo>
                            <a:cubicBezTo>
                              <a:pt x="7661" y="4441"/>
                              <a:pt x="7556" y="4379"/>
                              <a:pt x="7381" y="4379"/>
                            </a:cubicBezTo>
                            <a:cubicBezTo>
                              <a:pt x="7096" y="4379"/>
                              <a:pt x="6891" y="4606"/>
                              <a:pt x="6891" y="4880"/>
                            </a:cubicBezTo>
                            <a:cubicBezTo>
                              <a:pt x="6891" y="4882"/>
                              <a:pt x="6891" y="4882"/>
                              <a:pt x="6891" y="4882"/>
                            </a:cubicBezTo>
                            <a:cubicBezTo>
                              <a:pt x="6891" y="5161"/>
                              <a:pt x="7097" y="5380"/>
                              <a:pt x="7376" y="5380"/>
                            </a:cubicBezTo>
                            <a:moveTo>
                              <a:pt x="6943" y="6668"/>
                            </a:moveTo>
                            <a:cubicBezTo>
                              <a:pt x="7053" y="6668"/>
                              <a:pt x="7053" y="6668"/>
                              <a:pt x="7053" y="6668"/>
                            </a:cubicBezTo>
                            <a:cubicBezTo>
                              <a:pt x="7053" y="5700"/>
                              <a:pt x="7053" y="5700"/>
                              <a:pt x="7053" y="5700"/>
                            </a:cubicBezTo>
                            <a:cubicBezTo>
                              <a:pt x="6943" y="5700"/>
                              <a:pt x="6943" y="5700"/>
                              <a:pt x="6943" y="5700"/>
                            </a:cubicBezTo>
                            <a:lnTo>
                              <a:pt x="6943" y="6668"/>
                            </a:lnTo>
                            <a:close/>
                            <a:moveTo>
                              <a:pt x="11226" y="4375"/>
                            </a:moveTo>
                            <a:cubicBezTo>
                              <a:pt x="11104" y="4375"/>
                              <a:pt x="11104" y="4375"/>
                              <a:pt x="11104" y="4375"/>
                            </a:cubicBezTo>
                            <a:cubicBezTo>
                              <a:pt x="11104" y="4492"/>
                              <a:pt x="11104" y="4492"/>
                              <a:pt x="11104" y="4492"/>
                            </a:cubicBezTo>
                            <a:cubicBezTo>
                              <a:pt x="11226" y="4492"/>
                              <a:pt x="11226" y="4492"/>
                              <a:pt x="11226" y="4492"/>
                            </a:cubicBezTo>
                            <a:lnTo>
                              <a:pt x="11226" y="4375"/>
                            </a:lnTo>
                            <a:close/>
                            <a:moveTo>
                              <a:pt x="16734" y="4633"/>
                            </a:moveTo>
                            <a:cubicBezTo>
                              <a:pt x="16611" y="4633"/>
                              <a:pt x="16536" y="4696"/>
                              <a:pt x="16489" y="4773"/>
                            </a:cubicBezTo>
                            <a:cubicBezTo>
                              <a:pt x="16489" y="4354"/>
                              <a:pt x="16489" y="4354"/>
                              <a:pt x="16489" y="4354"/>
                            </a:cubicBezTo>
                            <a:cubicBezTo>
                              <a:pt x="16383" y="4354"/>
                              <a:pt x="16383" y="4354"/>
                              <a:pt x="16383" y="4354"/>
                            </a:cubicBezTo>
                            <a:cubicBezTo>
                              <a:pt x="16383" y="5364"/>
                              <a:pt x="16383" y="5364"/>
                              <a:pt x="16383" y="5364"/>
                            </a:cubicBezTo>
                            <a:cubicBezTo>
                              <a:pt x="16489" y="5364"/>
                              <a:pt x="16489" y="5364"/>
                              <a:pt x="16489" y="5364"/>
                            </a:cubicBezTo>
                            <a:cubicBezTo>
                              <a:pt x="16489" y="4954"/>
                              <a:pt x="16489" y="4954"/>
                              <a:pt x="16489" y="4954"/>
                            </a:cubicBezTo>
                            <a:cubicBezTo>
                              <a:pt x="16489" y="4820"/>
                              <a:pt x="16580" y="4730"/>
                              <a:pt x="16704" y="4730"/>
                            </a:cubicBezTo>
                            <a:cubicBezTo>
                              <a:pt x="16830" y="4730"/>
                              <a:pt x="16901" y="4813"/>
                              <a:pt x="16901" y="4946"/>
                            </a:cubicBezTo>
                            <a:cubicBezTo>
                              <a:pt x="16901" y="5364"/>
                              <a:pt x="16901" y="5364"/>
                              <a:pt x="16901" y="5364"/>
                            </a:cubicBezTo>
                            <a:cubicBezTo>
                              <a:pt x="17008" y="5364"/>
                              <a:pt x="17008" y="5364"/>
                              <a:pt x="17008" y="5364"/>
                            </a:cubicBezTo>
                            <a:cubicBezTo>
                              <a:pt x="17008" y="4920"/>
                              <a:pt x="17008" y="4920"/>
                              <a:pt x="17008" y="4920"/>
                            </a:cubicBezTo>
                            <a:cubicBezTo>
                              <a:pt x="17008" y="4750"/>
                              <a:pt x="16907" y="4633"/>
                              <a:pt x="16734" y="4633"/>
                            </a:cubicBezTo>
                            <a:moveTo>
                              <a:pt x="9652" y="6140"/>
                            </a:moveTo>
                            <a:cubicBezTo>
                              <a:pt x="9652" y="5953"/>
                              <a:pt x="9652" y="5953"/>
                              <a:pt x="9652" y="5953"/>
                            </a:cubicBezTo>
                            <a:cubicBezTo>
                              <a:pt x="9545" y="5953"/>
                              <a:pt x="9545" y="5953"/>
                              <a:pt x="9545" y="5953"/>
                            </a:cubicBezTo>
                            <a:cubicBezTo>
                              <a:pt x="9545" y="6668"/>
                              <a:pt x="9545" y="6668"/>
                              <a:pt x="9545" y="6668"/>
                            </a:cubicBezTo>
                            <a:cubicBezTo>
                              <a:pt x="9652" y="6668"/>
                              <a:pt x="9652" y="6668"/>
                              <a:pt x="9652" y="6668"/>
                            </a:cubicBezTo>
                            <a:cubicBezTo>
                              <a:pt x="9652" y="6383"/>
                              <a:pt x="9652" y="6383"/>
                              <a:pt x="9652" y="6383"/>
                            </a:cubicBezTo>
                            <a:cubicBezTo>
                              <a:pt x="9652" y="6167"/>
                              <a:pt x="9779" y="6055"/>
                              <a:pt x="9935" y="6055"/>
                            </a:cubicBezTo>
                            <a:cubicBezTo>
                              <a:pt x="9944" y="6055"/>
                              <a:pt x="9944" y="6055"/>
                              <a:pt x="9944" y="6055"/>
                            </a:cubicBezTo>
                            <a:cubicBezTo>
                              <a:pt x="9944" y="5940"/>
                              <a:pt x="9944" y="5940"/>
                              <a:pt x="9944" y="5940"/>
                            </a:cubicBezTo>
                            <a:cubicBezTo>
                              <a:pt x="9808" y="5935"/>
                              <a:pt x="9705" y="6021"/>
                              <a:pt x="9652" y="6140"/>
                            </a:cubicBezTo>
                            <a:moveTo>
                              <a:pt x="13931" y="4633"/>
                            </a:moveTo>
                            <a:cubicBezTo>
                              <a:pt x="13809" y="4633"/>
                              <a:pt x="13734" y="4696"/>
                              <a:pt x="13687" y="4773"/>
                            </a:cubicBezTo>
                            <a:cubicBezTo>
                              <a:pt x="13687" y="4354"/>
                              <a:pt x="13687" y="4354"/>
                              <a:pt x="13687" y="4354"/>
                            </a:cubicBezTo>
                            <a:cubicBezTo>
                              <a:pt x="13580" y="4354"/>
                              <a:pt x="13580" y="4354"/>
                              <a:pt x="13580" y="4354"/>
                            </a:cubicBezTo>
                            <a:cubicBezTo>
                              <a:pt x="13580" y="5364"/>
                              <a:pt x="13580" y="5364"/>
                              <a:pt x="13580" y="5364"/>
                            </a:cubicBezTo>
                            <a:cubicBezTo>
                              <a:pt x="13687" y="5364"/>
                              <a:pt x="13687" y="5364"/>
                              <a:pt x="13687" y="5364"/>
                            </a:cubicBezTo>
                            <a:cubicBezTo>
                              <a:pt x="13687" y="4954"/>
                              <a:pt x="13687" y="4954"/>
                              <a:pt x="13687" y="4954"/>
                            </a:cubicBezTo>
                            <a:cubicBezTo>
                              <a:pt x="13687" y="4820"/>
                              <a:pt x="13778" y="4730"/>
                              <a:pt x="13901" y="4730"/>
                            </a:cubicBezTo>
                            <a:cubicBezTo>
                              <a:pt x="14027" y="4730"/>
                              <a:pt x="14099" y="4813"/>
                              <a:pt x="14099" y="4946"/>
                            </a:cubicBezTo>
                            <a:cubicBezTo>
                              <a:pt x="14099" y="5364"/>
                              <a:pt x="14099" y="5364"/>
                              <a:pt x="14099" y="5364"/>
                            </a:cubicBezTo>
                            <a:cubicBezTo>
                              <a:pt x="14205" y="5364"/>
                              <a:pt x="14205" y="5364"/>
                              <a:pt x="14205" y="5364"/>
                            </a:cubicBezTo>
                            <a:cubicBezTo>
                              <a:pt x="14205" y="4920"/>
                              <a:pt x="14205" y="4920"/>
                              <a:pt x="14205" y="4920"/>
                            </a:cubicBezTo>
                            <a:cubicBezTo>
                              <a:pt x="14205" y="4750"/>
                              <a:pt x="14104" y="4633"/>
                              <a:pt x="13931" y="4633"/>
                            </a:cubicBezTo>
                            <a:moveTo>
                              <a:pt x="12681" y="5938"/>
                            </a:moveTo>
                            <a:cubicBezTo>
                              <a:pt x="12483" y="5938"/>
                              <a:pt x="12338" y="6104"/>
                              <a:pt x="12338" y="6311"/>
                            </a:cubicBezTo>
                            <a:cubicBezTo>
                              <a:pt x="12338" y="6534"/>
                              <a:pt x="12498" y="6684"/>
                              <a:pt x="12695" y="6684"/>
                            </a:cubicBezTo>
                            <a:cubicBezTo>
                              <a:pt x="12830" y="6684"/>
                              <a:pt x="12917" y="6631"/>
                              <a:pt x="12989" y="6550"/>
                            </a:cubicBezTo>
                            <a:cubicBezTo>
                              <a:pt x="12923" y="6491"/>
                              <a:pt x="12923" y="6491"/>
                              <a:pt x="12923" y="6491"/>
                            </a:cubicBezTo>
                            <a:cubicBezTo>
                              <a:pt x="12865" y="6551"/>
                              <a:pt x="12796" y="6592"/>
                              <a:pt x="12698" y="6592"/>
                            </a:cubicBezTo>
                            <a:cubicBezTo>
                              <a:pt x="12572" y="6592"/>
                              <a:pt x="12461" y="6505"/>
                              <a:pt x="12446" y="6354"/>
                            </a:cubicBezTo>
                            <a:cubicBezTo>
                              <a:pt x="13013" y="6354"/>
                              <a:pt x="13013" y="6354"/>
                              <a:pt x="13013" y="6354"/>
                            </a:cubicBezTo>
                            <a:cubicBezTo>
                              <a:pt x="13014" y="6337"/>
                              <a:pt x="13014" y="6326"/>
                              <a:pt x="13014" y="6317"/>
                            </a:cubicBezTo>
                            <a:cubicBezTo>
                              <a:pt x="13014" y="6106"/>
                              <a:pt x="12893" y="5938"/>
                              <a:pt x="12681" y="5938"/>
                            </a:cubicBezTo>
                            <a:moveTo>
                              <a:pt x="12446" y="6268"/>
                            </a:moveTo>
                            <a:cubicBezTo>
                              <a:pt x="12461" y="6130"/>
                              <a:pt x="12555" y="6027"/>
                              <a:pt x="12678" y="6027"/>
                            </a:cubicBezTo>
                            <a:cubicBezTo>
                              <a:pt x="12819" y="6027"/>
                              <a:pt x="12894" y="6138"/>
                              <a:pt x="12907" y="6268"/>
                            </a:cubicBezTo>
                            <a:lnTo>
                              <a:pt x="12446" y="6268"/>
                            </a:lnTo>
                            <a:close/>
                            <a:moveTo>
                              <a:pt x="13037" y="5279"/>
                            </a:moveTo>
                            <a:cubicBezTo>
                              <a:pt x="12824" y="5279"/>
                              <a:pt x="12662" y="5104"/>
                              <a:pt x="12662" y="4880"/>
                            </a:cubicBezTo>
                            <a:cubicBezTo>
                              <a:pt x="12662" y="4877"/>
                              <a:pt x="12662" y="4877"/>
                              <a:pt x="12662" y="4877"/>
                            </a:cubicBezTo>
                            <a:cubicBezTo>
                              <a:pt x="12662" y="4654"/>
                              <a:pt x="12822" y="4480"/>
                              <a:pt x="13037" y="4480"/>
                            </a:cubicBezTo>
                            <a:cubicBezTo>
                              <a:pt x="13168" y="4480"/>
                              <a:pt x="13259" y="4535"/>
                              <a:pt x="13341" y="4613"/>
                            </a:cubicBezTo>
                            <a:cubicBezTo>
                              <a:pt x="13415" y="4533"/>
                              <a:pt x="13415" y="4533"/>
                              <a:pt x="13415" y="4533"/>
                            </a:cubicBezTo>
                            <a:cubicBezTo>
                              <a:pt x="13319" y="4441"/>
                              <a:pt x="13213" y="4379"/>
                              <a:pt x="13038" y="4379"/>
                            </a:cubicBezTo>
                            <a:cubicBezTo>
                              <a:pt x="12753" y="4379"/>
                              <a:pt x="12548" y="4606"/>
                              <a:pt x="12548" y="4880"/>
                            </a:cubicBezTo>
                            <a:cubicBezTo>
                              <a:pt x="12548" y="4882"/>
                              <a:pt x="12548" y="4882"/>
                              <a:pt x="12548" y="4882"/>
                            </a:cubicBezTo>
                            <a:cubicBezTo>
                              <a:pt x="12548" y="5161"/>
                              <a:pt x="12754" y="5380"/>
                              <a:pt x="13034" y="5380"/>
                            </a:cubicBezTo>
                            <a:cubicBezTo>
                              <a:pt x="13209" y="5380"/>
                              <a:pt x="13320" y="5313"/>
                              <a:pt x="13421" y="5210"/>
                            </a:cubicBezTo>
                            <a:cubicBezTo>
                              <a:pt x="13349" y="5140"/>
                              <a:pt x="13349" y="5140"/>
                              <a:pt x="13349" y="5140"/>
                            </a:cubicBezTo>
                            <a:cubicBezTo>
                              <a:pt x="13257" y="5228"/>
                              <a:pt x="13169" y="5279"/>
                              <a:pt x="13037" y="5279"/>
                            </a:cubicBezTo>
                            <a:moveTo>
                              <a:pt x="15962" y="5285"/>
                            </a:moveTo>
                            <a:cubicBezTo>
                              <a:pt x="15812" y="5285"/>
                              <a:pt x="15699" y="5162"/>
                              <a:pt x="15699" y="5007"/>
                            </a:cubicBezTo>
                            <a:cubicBezTo>
                              <a:pt x="15699" y="5004"/>
                              <a:pt x="15699" y="5004"/>
                              <a:pt x="15699" y="5004"/>
                            </a:cubicBezTo>
                            <a:cubicBezTo>
                              <a:pt x="15699" y="4851"/>
                              <a:pt x="15810" y="4727"/>
                              <a:pt x="15955" y="4727"/>
                            </a:cubicBezTo>
                            <a:cubicBezTo>
                              <a:pt x="16052" y="4727"/>
                              <a:pt x="16116" y="4776"/>
                              <a:pt x="16172" y="4835"/>
                            </a:cubicBezTo>
                            <a:cubicBezTo>
                              <a:pt x="16243" y="4761"/>
                              <a:pt x="16243" y="4761"/>
                              <a:pt x="16243" y="4761"/>
                            </a:cubicBezTo>
                            <a:cubicBezTo>
                              <a:pt x="16176" y="4690"/>
                              <a:pt x="16092" y="4633"/>
                              <a:pt x="15957" y="4633"/>
                            </a:cubicBezTo>
                            <a:cubicBezTo>
                              <a:pt x="15748" y="4633"/>
                              <a:pt x="15590" y="4805"/>
                              <a:pt x="15590" y="5007"/>
                            </a:cubicBezTo>
                            <a:cubicBezTo>
                              <a:pt x="15590" y="5010"/>
                              <a:pt x="15590" y="5010"/>
                              <a:pt x="15590" y="5010"/>
                            </a:cubicBezTo>
                            <a:cubicBezTo>
                              <a:pt x="15590" y="5210"/>
                              <a:pt x="15748" y="5380"/>
                              <a:pt x="15957" y="5380"/>
                            </a:cubicBezTo>
                            <a:cubicBezTo>
                              <a:pt x="16091" y="5380"/>
                              <a:pt x="16176" y="5322"/>
                              <a:pt x="16248" y="5242"/>
                            </a:cubicBezTo>
                            <a:cubicBezTo>
                              <a:pt x="16181" y="5178"/>
                              <a:pt x="16181" y="5178"/>
                              <a:pt x="16181" y="5178"/>
                            </a:cubicBezTo>
                            <a:cubicBezTo>
                              <a:pt x="16124" y="5239"/>
                              <a:pt x="16053" y="5285"/>
                              <a:pt x="15962" y="5285"/>
                            </a:cubicBezTo>
                            <a:moveTo>
                              <a:pt x="15252" y="4835"/>
                            </a:moveTo>
                            <a:cubicBezTo>
                              <a:pt x="15252" y="4649"/>
                              <a:pt x="15252" y="4649"/>
                              <a:pt x="15252" y="4649"/>
                            </a:cubicBezTo>
                            <a:cubicBezTo>
                              <a:pt x="15146" y="4649"/>
                              <a:pt x="15146" y="4649"/>
                              <a:pt x="15146" y="4649"/>
                            </a:cubicBezTo>
                            <a:cubicBezTo>
                              <a:pt x="15146" y="5364"/>
                              <a:pt x="15146" y="5364"/>
                              <a:pt x="15146" y="5364"/>
                            </a:cubicBezTo>
                            <a:cubicBezTo>
                              <a:pt x="15252" y="5364"/>
                              <a:pt x="15252" y="5364"/>
                              <a:pt x="15252" y="5364"/>
                            </a:cubicBezTo>
                            <a:cubicBezTo>
                              <a:pt x="15252" y="5079"/>
                              <a:pt x="15252" y="5079"/>
                              <a:pt x="15252" y="5079"/>
                            </a:cubicBezTo>
                            <a:cubicBezTo>
                              <a:pt x="15252" y="4863"/>
                              <a:pt x="15380" y="4751"/>
                              <a:pt x="15536" y="4751"/>
                            </a:cubicBezTo>
                            <a:cubicBezTo>
                              <a:pt x="15544" y="4751"/>
                              <a:pt x="15544" y="4751"/>
                              <a:pt x="15544" y="4751"/>
                            </a:cubicBezTo>
                            <a:cubicBezTo>
                              <a:pt x="15544" y="4636"/>
                              <a:pt x="15544" y="4636"/>
                              <a:pt x="15544" y="4636"/>
                            </a:cubicBezTo>
                            <a:cubicBezTo>
                              <a:pt x="15409" y="4631"/>
                              <a:pt x="15305" y="4716"/>
                              <a:pt x="15252" y="4835"/>
                            </a:cubicBezTo>
                            <a:moveTo>
                              <a:pt x="14871" y="5058"/>
                            </a:moveTo>
                            <a:cubicBezTo>
                              <a:pt x="14871" y="5192"/>
                              <a:pt x="14778" y="5282"/>
                              <a:pt x="14656" y="5282"/>
                            </a:cubicBezTo>
                            <a:cubicBezTo>
                              <a:pt x="14530" y="5282"/>
                              <a:pt x="14458" y="5199"/>
                              <a:pt x="14458" y="5066"/>
                            </a:cubicBezTo>
                            <a:cubicBezTo>
                              <a:pt x="14458" y="4649"/>
                              <a:pt x="14458" y="4649"/>
                              <a:pt x="14458" y="4649"/>
                            </a:cubicBezTo>
                            <a:cubicBezTo>
                              <a:pt x="14352" y="4649"/>
                              <a:pt x="14352" y="4649"/>
                              <a:pt x="14352" y="4649"/>
                            </a:cubicBezTo>
                            <a:cubicBezTo>
                              <a:pt x="14352" y="5093"/>
                              <a:pt x="14352" y="5093"/>
                              <a:pt x="14352" y="5093"/>
                            </a:cubicBezTo>
                            <a:cubicBezTo>
                              <a:pt x="14352" y="5263"/>
                              <a:pt x="14453" y="5379"/>
                              <a:pt x="14626" y="5379"/>
                            </a:cubicBezTo>
                            <a:cubicBezTo>
                              <a:pt x="14749" y="5379"/>
                              <a:pt x="14822" y="5317"/>
                              <a:pt x="14871" y="5239"/>
                            </a:cubicBezTo>
                            <a:cubicBezTo>
                              <a:pt x="14871" y="5364"/>
                              <a:pt x="14871" y="5364"/>
                              <a:pt x="14871" y="5364"/>
                            </a:cubicBezTo>
                            <a:cubicBezTo>
                              <a:pt x="14976" y="5364"/>
                              <a:pt x="14976" y="5364"/>
                              <a:pt x="14976" y="5364"/>
                            </a:cubicBezTo>
                            <a:cubicBezTo>
                              <a:pt x="14976" y="4649"/>
                              <a:pt x="14976" y="4649"/>
                              <a:pt x="14976" y="4649"/>
                            </a:cubicBezTo>
                            <a:cubicBezTo>
                              <a:pt x="14871" y="4649"/>
                              <a:pt x="14871" y="4649"/>
                              <a:pt x="14871" y="4649"/>
                            </a:cubicBezTo>
                            <a:lnTo>
                              <a:pt x="14871" y="5058"/>
                            </a:lnTo>
                            <a:close/>
                            <a:moveTo>
                              <a:pt x="10312" y="4633"/>
                            </a:moveTo>
                            <a:cubicBezTo>
                              <a:pt x="10096" y="4633"/>
                              <a:pt x="9938" y="4805"/>
                              <a:pt x="9938" y="5007"/>
                            </a:cubicBezTo>
                            <a:cubicBezTo>
                              <a:pt x="9938" y="5010"/>
                              <a:pt x="9938" y="5010"/>
                              <a:pt x="9938" y="5010"/>
                            </a:cubicBezTo>
                            <a:cubicBezTo>
                              <a:pt x="9938" y="5212"/>
                              <a:pt x="10094" y="5380"/>
                              <a:pt x="10309" y="5380"/>
                            </a:cubicBezTo>
                            <a:cubicBezTo>
                              <a:pt x="10525" y="5380"/>
                              <a:pt x="10684" y="5209"/>
                              <a:pt x="10684" y="5007"/>
                            </a:cubicBezTo>
                            <a:cubicBezTo>
                              <a:pt x="10684" y="5004"/>
                              <a:pt x="10684" y="5004"/>
                              <a:pt x="10684" y="5004"/>
                            </a:cubicBezTo>
                            <a:cubicBezTo>
                              <a:pt x="10684" y="4802"/>
                              <a:pt x="10526" y="4633"/>
                              <a:pt x="10312" y="4633"/>
                            </a:cubicBezTo>
                            <a:moveTo>
                              <a:pt x="10574" y="5010"/>
                            </a:moveTo>
                            <a:cubicBezTo>
                              <a:pt x="10574" y="5161"/>
                              <a:pt x="10467" y="5285"/>
                              <a:pt x="10312" y="5285"/>
                            </a:cubicBezTo>
                            <a:cubicBezTo>
                              <a:pt x="10161" y="5285"/>
                              <a:pt x="10047" y="5161"/>
                              <a:pt x="10047" y="5007"/>
                            </a:cubicBezTo>
                            <a:cubicBezTo>
                              <a:pt x="10047" y="5004"/>
                              <a:pt x="10047" y="5004"/>
                              <a:pt x="10047" y="5004"/>
                            </a:cubicBezTo>
                            <a:cubicBezTo>
                              <a:pt x="10047" y="4853"/>
                              <a:pt x="10154" y="4727"/>
                              <a:pt x="10309" y="4727"/>
                            </a:cubicBezTo>
                            <a:cubicBezTo>
                              <a:pt x="10460" y="4727"/>
                              <a:pt x="10574" y="4853"/>
                              <a:pt x="10574" y="5007"/>
                            </a:cubicBezTo>
                            <a:lnTo>
                              <a:pt x="10574" y="5010"/>
                            </a:lnTo>
                            <a:close/>
                            <a:moveTo>
                              <a:pt x="10923" y="4354"/>
                            </a:moveTo>
                            <a:cubicBezTo>
                              <a:pt x="10817" y="4354"/>
                              <a:pt x="10817" y="4354"/>
                              <a:pt x="10817" y="4354"/>
                            </a:cubicBezTo>
                            <a:cubicBezTo>
                              <a:pt x="10817" y="5364"/>
                              <a:pt x="10817" y="5364"/>
                              <a:pt x="10817" y="5364"/>
                            </a:cubicBezTo>
                            <a:cubicBezTo>
                              <a:pt x="10923" y="5364"/>
                              <a:pt x="10923" y="5364"/>
                              <a:pt x="10923" y="5364"/>
                            </a:cubicBezTo>
                            <a:lnTo>
                              <a:pt x="10923" y="4354"/>
                            </a:lnTo>
                            <a:close/>
                            <a:moveTo>
                              <a:pt x="11934" y="6589"/>
                            </a:moveTo>
                            <a:cubicBezTo>
                              <a:pt x="11785" y="6589"/>
                              <a:pt x="11671" y="6466"/>
                              <a:pt x="11671" y="6311"/>
                            </a:cubicBezTo>
                            <a:cubicBezTo>
                              <a:pt x="11671" y="6308"/>
                              <a:pt x="11671" y="6308"/>
                              <a:pt x="11671" y="6308"/>
                            </a:cubicBezTo>
                            <a:cubicBezTo>
                              <a:pt x="11671" y="6155"/>
                              <a:pt x="11782" y="6032"/>
                              <a:pt x="11927" y="6032"/>
                            </a:cubicBezTo>
                            <a:cubicBezTo>
                              <a:pt x="12024" y="6032"/>
                              <a:pt x="12088" y="6080"/>
                              <a:pt x="12144" y="6140"/>
                            </a:cubicBezTo>
                            <a:cubicBezTo>
                              <a:pt x="12215" y="6065"/>
                              <a:pt x="12215" y="6065"/>
                              <a:pt x="12215" y="6065"/>
                            </a:cubicBezTo>
                            <a:cubicBezTo>
                              <a:pt x="12149" y="5994"/>
                              <a:pt x="12064" y="5938"/>
                              <a:pt x="11928" y="5938"/>
                            </a:cubicBezTo>
                            <a:cubicBezTo>
                              <a:pt x="11720" y="5938"/>
                              <a:pt x="11562" y="6109"/>
                              <a:pt x="11562" y="6311"/>
                            </a:cubicBezTo>
                            <a:cubicBezTo>
                              <a:pt x="11562" y="6314"/>
                              <a:pt x="11562" y="6314"/>
                              <a:pt x="11562" y="6314"/>
                            </a:cubicBezTo>
                            <a:cubicBezTo>
                              <a:pt x="11562" y="6514"/>
                              <a:pt x="11720" y="6684"/>
                              <a:pt x="11928" y="6684"/>
                            </a:cubicBezTo>
                            <a:cubicBezTo>
                              <a:pt x="12063" y="6684"/>
                              <a:pt x="12149" y="6626"/>
                              <a:pt x="12220" y="6546"/>
                            </a:cubicBezTo>
                            <a:cubicBezTo>
                              <a:pt x="12153" y="6482"/>
                              <a:pt x="12153" y="6482"/>
                              <a:pt x="12153" y="6482"/>
                            </a:cubicBezTo>
                            <a:cubicBezTo>
                              <a:pt x="12096" y="6543"/>
                              <a:pt x="12025" y="6589"/>
                              <a:pt x="11934" y="6589"/>
                            </a:cubicBezTo>
                            <a:moveTo>
                              <a:pt x="10361" y="5942"/>
                            </a:moveTo>
                            <a:cubicBezTo>
                              <a:pt x="10256" y="5942"/>
                              <a:pt x="10180" y="5967"/>
                              <a:pt x="10101" y="6003"/>
                            </a:cubicBezTo>
                            <a:cubicBezTo>
                              <a:pt x="10133" y="6090"/>
                              <a:pt x="10133" y="6090"/>
                              <a:pt x="10133" y="6090"/>
                            </a:cubicBezTo>
                            <a:cubicBezTo>
                              <a:pt x="10200" y="6059"/>
                              <a:pt x="10266" y="6038"/>
                              <a:pt x="10350" y="6038"/>
                            </a:cubicBezTo>
                            <a:cubicBezTo>
                              <a:pt x="10484" y="6038"/>
                              <a:pt x="10562" y="6105"/>
                              <a:pt x="10562" y="6232"/>
                            </a:cubicBezTo>
                            <a:cubicBezTo>
                              <a:pt x="10562" y="6254"/>
                              <a:pt x="10562" y="6254"/>
                              <a:pt x="10562" y="6254"/>
                            </a:cubicBezTo>
                            <a:cubicBezTo>
                              <a:pt x="10498" y="6236"/>
                              <a:pt x="10434" y="6224"/>
                              <a:pt x="10343" y="6224"/>
                            </a:cubicBezTo>
                            <a:cubicBezTo>
                              <a:pt x="10162" y="6224"/>
                              <a:pt x="10038" y="6304"/>
                              <a:pt x="10038" y="6458"/>
                            </a:cubicBezTo>
                            <a:cubicBezTo>
                              <a:pt x="10038" y="6460"/>
                              <a:pt x="10038" y="6460"/>
                              <a:pt x="10038" y="6460"/>
                            </a:cubicBezTo>
                            <a:cubicBezTo>
                              <a:pt x="10038" y="6607"/>
                              <a:pt x="10171" y="6683"/>
                              <a:pt x="10305" y="6683"/>
                            </a:cubicBezTo>
                            <a:cubicBezTo>
                              <a:pt x="10431" y="6683"/>
                              <a:pt x="10512" y="6625"/>
                              <a:pt x="10562" y="6561"/>
                            </a:cubicBezTo>
                            <a:cubicBezTo>
                              <a:pt x="10562" y="6668"/>
                              <a:pt x="10562" y="6668"/>
                              <a:pt x="10562" y="6668"/>
                            </a:cubicBezTo>
                            <a:cubicBezTo>
                              <a:pt x="10667" y="6668"/>
                              <a:pt x="10667" y="6668"/>
                              <a:pt x="10667" y="6668"/>
                            </a:cubicBezTo>
                            <a:cubicBezTo>
                              <a:pt x="10667" y="6231"/>
                              <a:pt x="10667" y="6231"/>
                              <a:pt x="10667" y="6231"/>
                            </a:cubicBezTo>
                            <a:cubicBezTo>
                              <a:pt x="10667" y="6140"/>
                              <a:pt x="10642" y="6070"/>
                              <a:pt x="10592" y="6021"/>
                            </a:cubicBezTo>
                            <a:cubicBezTo>
                              <a:pt x="10541" y="5969"/>
                              <a:pt x="10462" y="5942"/>
                              <a:pt x="10361" y="5942"/>
                            </a:cubicBezTo>
                            <a:moveTo>
                              <a:pt x="10563" y="6405"/>
                            </a:moveTo>
                            <a:cubicBezTo>
                              <a:pt x="10563" y="6519"/>
                              <a:pt x="10457" y="6597"/>
                              <a:pt x="10325" y="6597"/>
                            </a:cubicBezTo>
                            <a:cubicBezTo>
                              <a:pt x="10229" y="6597"/>
                              <a:pt x="10146" y="6545"/>
                              <a:pt x="10146" y="6455"/>
                            </a:cubicBezTo>
                            <a:cubicBezTo>
                              <a:pt x="10146" y="6452"/>
                              <a:pt x="10146" y="6452"/>
                              <a:pt x="10146" y="6452"/>
                            </a:cubicBezTo>
                            <a:cubicBezTo>
                              <a:pt x="10146" y="6366"/>
                              <a:pt x="10222" y="6308"/>
                              <a:pt x="10354" y="6308"/>
                            </a:cubicBezTo>
                            <a:cubicBezTo>
                              <a:pt x="10442" y="6308"/>
                              <a:pt x="10511" y="6323"/>
                              <a:pt x="10563" y="6338"/>
                            </a:cubicBezTo>
                            <a:lnTo>
                              <a:pt x="10563" y="6405"/>
                            </a:lnTo>
                            <a:close/>
                            <a:moveTo>
                              <a:pt x="11175" y="5938"/>
                            </a:moveTo>
                            <a:cubicBezTo>
                              <a:pt x="11051" y="5938"/>
                              <a:pt x="10977" y="6000"/>
                              <a:pt x="10930" y="6077"/>
                            </a:cubicBezTo>
                            <a:cubicBezTo>
                              <a:pt x="10930" y="5953"/>
                              <a:pt x="10930" y="5953"/>
                              <a:pt x="10930" y="5953"/>
                            </a:cubicBezTo>
                            <a:cubicBezTo>
                              <a:pt x="10823" y="5953"/>
                              <a:pt x="10823" y="5953"/>
                              <a:pt x="10823" y="5953"/>
                            </a:cubicBezTo>
                            <a:cubicBezTo>
                              <a:pt x="10823" y="6668"/>
                              <a:pt x="10823" y="6668"/>
                              <a:pt x="10823" y="6668"/>
                            </a:cubicBezTo>
                            <a:cubicBezTo>
                              <a:pt x="10930" y="6668"/>
                              <a:pt x="10930" y="6668"/>
                              <a:pt x="10930" y="6668"/>
                            </a:cubicBezTo>
                            <a:cubicBezTo>
                              <a:pt x="10930" y="6259"/>
                              <a:pt x="10930" y="6259"/>
                              <a:pt x="10930" y="6259"/>
                            </a:cubicBezTo>
                            <a:cubicBezTo>
                              <a:pt x="10930" y="6124"/>
                              <a:pt x="11021" y="6034"/>
                              <a:pt x="11144" y="6034"/>
                            </a:cubicBezTo>
                            <a:cubicBezTo>
                              <a:pt x="11270" y="6034"/>
                              <a:pt x="11342" y="6117"/>
                              <a:pt x="11342" y="6250"/>
                            </a:cubicBezTo>
                            <a:cubicBezTo>
                              <a:pt x="11342" y="6668"/>
                              <a:pt x="11342" y="6668"/>
                              <a:pt x="11342" y="6668"/>
                            </a:cubicBezTo>
                            <a:cubicBezTo>
                              <a:pt x="11448" y="6668"/>
                              <a:pt x="11448" y="6668"/>
                              <a:pt x="11448" y="6668"/>
                            </a:cubicBezTo>
                            <a:cubicBezTo>
                              <a:pt x="11448" y="6224"/>
                              <a:pt x="11448" y="6224"/>
                              <a:pt x="11448" y="6224"/>
                            </a:cubicBezTo>
                            <a:cubicBezTo>
                              <a:pt x="11448" y="6054"/>
                              <a:pt x="11348" y="5938"/>
                              <a:pt x="11175" y="5938"/>
                            </a:cubicBezTo>
                            <a:moveTo>
                              <a:pt x="12010" y="5242"/>
                            </a:moveTo>
                            <a:cubicBezTo>
                              <a:pt x="11942" y="5178"/>
                              <a:pt x="11942" y="5178"/>
                              <a:pt x="11942" y="5178"/>
                            </a:cubicBezTo>
                            <a:cubicBezTo>
                              <a:pt x="11886" y="5239"/>
                              <a:pt x="11815" y="5285"/>
                              <a:pt x="11724" y="5285"/>
                            </a:cubicBezTo>
                            <a:cubicBezTo>
                              <a:pt x="11575" y="5285"/>
                              <a:pt x="11461" y="5162"/>
                              <a:pt x="11461" y="5007"/>
                            </a:cubicBezTo>
                            <a:cubicBezTo>
                              <a:pt x="11461" y="5004"/>
                              <a:pt x="11461" y="5004"/>
                              <a:pt x="11461" y="5004"/>
                            </a:cubicBezTo>
                            <a:cubicBezTo>
                              <a:pt x="11461" y="4851"/>
                              <a:pt x="11572" y="4727"/>
                              <a:pt x="11717" y="4727"/>
                            </a:cubicBezTo>
                            <a:cubicBezTo>
                              <a:pt x="11814" y="4727"/>
                              <a:pt x="11877" y="4776"/>
                              <a:pt x="11934" y="4835"/>
                            </a:cubicBezTo>
                            <a:cubicBezTo>
                              <a:pt x="12005" y="4761"/>
                              <a:pt x="12005" y="4761"/>
                              <a:pt x="12005" y="4761"/>
                            </a:cubicBezTo>
                            <a:cubicBezTo>
                              <a:pt x="11938" y="4690"/>
                              <a:pt x="11854" y="4633"/>
                              <a:pt x="11718" y="4633"/>
                            </a:cubicBezTo>
                            <a:cubicBezTo>
                              <a:pt x="11510" y="4633"/>
                              <a:pt x="11352" y="4805"/>
                              <a:pt x="11352" y="5007"/>
                            </a:cubicBezTo>
                            <a:cubicBezTo>
                              <a:pt x="11352" y="5010"/>
                              <a:pt x="11352" y="5010"/>
                              <a:pt x="11352" y="5010"/>
                            </a:cubicBezTo>
                            <a:cubicBezTo>
                              <a:pt x="11352" y="5210"/>
                              <a:pt x="11510" y="5380"/>
                              <a:pt x="11718" y="5380"/>
                            </a:cubicBezTo>
                            <a:cubicBezTo>
                              <a:pt x="11853" y="5380"/>
                              <a:pt x="11938" y="5322"/>
                              <a:pt x="12010" y="5242"/>
                            </a:cubicBezTo>
                            <a:moveTo>
                              <a:pt x="2658" y="2542"/>
                            </a:moveTo>
                            <a:cubicBezTo>
                              <a:pt x="2835" y="2809"/>
                              <a:pt x="3028" y="3126"/>
                              <a:pt x="3218" y="3489"/>
                            </a:cubicBezTo>
                            <a:cubicBezTo>
                              <a:pt x="3380" y="3190"/>
                              <a:pt x="3541" y="2925"/>
                              <a:pt x="3692" y="2698"/>
                            </a:cubicBezTo>
                            <a:cubicBezTo>
                              <a:pt x="3499" y="2367"/>
                              <a:pt x="3308" y="2076"/>
                              <a:pt x="3133" y="1830"/>
                            </a:cubicBezTo>
                            <a:cubicBezTo>
                              <a:pt x="2984" y="2038"/>
                              <a:pt x="2822" y="2276"/>
                              <a:pt x="2658" y="2542"/>
                            </a:cubicBezTo>
                            <a:moveTo>
                              <a:pt x="3799" y="2539"/>
                            </a:moveTo>
                            <a:cubicBezTo>
                              <a:pt x="4136" y="2051"/>
                              <a:pt x="4400" y="1767"/>
                              <a:pt x="4444" y="1720"/>
                            </a:cubicBezTo>
                            <a:cubicBezTo>
                              <a:pt x="4442" y="1718"/>
                              <a:pt x="4441" y="1715"/>
                              <a:pt x="4439" y="1713"/>
                            </a:cubicBezTo>
                            <a:cubicBezTo>
                              <a:pt x="4262" y="1435"/>
                              <a:pt x="4072" y="1165"/>
                              <a:pt x="3873" y="902"/>
                            </a:cubicBezTo>
                            <a:cubicBezTo>
                              <a:pt x="3861" y="915"/>
                              <a:pt x="3598" y="1197"/>
                              <a:pt x="3240" y="1683"/>
                            </a:cubicBezTo>
                            <a:cubicBezTo>
                              <a:pt x="3414" y="1925"/>
                              <a:pt x="3605" y="2212"/>
                              <a:pt x="3799" y="2539"/>
                            </a:cubicBezTo>
                            <a:moveTo>
                              <a:pt x="3767" y="765"/>
                            </a:moveTo>
                            <a:cubicBezTo>
                              <a:pt x="3561" y="502"/>
                              <a:pt x="3345" y="247"/>
                              <a:pt x="3117" y="0"/>
                            </a:cubicBezTo>
                            <a:cubicBezTo>
                              <a:pt x="2894" y="243"/>
                              <a:pt x="2681" y="493"/>
                              <a:pt x="2479" y="751"/>
                            </a:cubicBezTo>
                            <a:cubicBezTo>
                              <a:pt x="2479" y="751"/>
                              <a:pt x="2754" y="1027"/>
                              <a:pt x="3132" y="1535"/>
                            </a:cubicBezTo>
                            <a:cubicBezTo>
                              <a:pt x="3500" y="1042"/>
                              <a:pt x="3767" y="765"/>
                              <a:pt x="3767" y="765"/>
                            </a:cubicBezTo>
                            <a:moveTo>
                              <a:pt x="3025" y="1680"/>
                            </a:moveTo>
                            <a:cubicBezTo>
                              <a:pt x="2665" y="1191"/>
                              <a:pt x="2396" y="912"/>
                              <a:pt x="2373" y="888"/>
                            </a:cubicBezTo>
                            <a:cubicBezTo>
                              <a:pt x="2207" y="1106"/>
                              <a:pt x="2049" y="1328"/>
                              <a:pt x="1898" y="1556"/>
                            </a:cubicBezTo>
                            <a:cubicBezTo>
                              <a:pt x="2550" y="2384"/>
                              <a:pt x="2550" y="2384"/>
                              <a:pt x="2550" y="2384"/>
                            </a:cubicBezTo>
                            <a:cubicBezTo>
                              <a:pt x="2715" y="2121"/>
                              <a:pt x="2876" y="1885"/>
                              <a:pt x="3025" y="1680"/>
                            </a:cubicBezTo>
                            <a:moveTo>
                              <a:pt x="3217" y="6668"/>
                            </a:moveTo>
                            <a:cubicBezTo>
                              <a:pt x="3919" y="6668"/>
                              <a:pt x="3919" y="6668"/>
                              <a:pt x="3919" y="6668"/>
                            </a:cubicBezTo>
                            <a:cubicBezTo>
                              <a:pt x="3844" y="6168"/>
                              <a:pt x="3726" y="5694"/>
                              <a:pt x="3581" y="5253"/>
                            </a:cubicBezTo>
                            <a:cubicBezTo>
                              <a:pt x="3424" y="5688"/>
                              <a:pt x="3294" y="6164"/>
                              <a:pt x="3217" y="6668"/>
                            </a:cubicBezTo>
                            <a:moveTo>
                              <a:pt x="5946" y="5129"/>
                            </a:moveTo>
                            <a:cubicBezTo>
                              <a:pt x="5838" y="4721"/>
                              <a:pt x="5695" y="4275"/>
                              <a:pt x="5508" y="3801"/>
                            </a:cubicBezTo>
                            <a:cubicBezTo>
                              <a:pt x="5464" y="3690"/>
                              <a:pt x="5418" y="3578"/>
                              <a:pt x="5369" y="3465"/>
                            </a:cubicBezTo>
                            <a:cubicBezTo>
                              <a:pt x="5257" y="3205"/>
                              <a:pt x="5136" y="2948"/>
                              <a:pt x="5006" y="2698"/>
                            </a:cubicBezTo>
                            <a:cubicBezTo>
                              <a:pt x="4990" y="2717"/>
                              <a:pt x="4706" y="3056"/>
                              <a:pt x="4363" y="3622"/>
                            </a:cubicBezTo>
                            <a:cubicBezTo>
                              <a:pt x="4547" y="4026"/>
                              <a:pt x="4718" y="4466"/>
                              <a:pt x="4861" y="4938"/>
                            </a:cubicBezTo>
                            <a:cubicBezTo>
                              <a:pt x="5024" y="5475"/>
                              <a:pt x="5152" y="6053"/>
                              <a:pt x="5223" y="6668"/>
                            </a:cubicBezTo>
                            <a:cubicBezTo>
                              <a:pt x="6234" y="6668"/>
                              <a:pt x="6234" y="6668"/>
                              <a:pt x="6234" y="6668"/>
                            </a:cubicBezTo>
                            <a:cubicBezTo>
                              <a:pt x="6191" y="6261"/>
                              <a:pt x="6107" y="5737"/>
                              <a:pt x="5946" y="5129"/>
                            </a:cubicBezTo>
                            <a:close/>
                            <a:moveTo>
                              <a:pt x="4257" y="3803"/>
                            </a:moveTo>
                            <a:cubicBezTo>
                              <a:pt x="4098" y="4078"/>
                              <a:pt x="3933" y="4398"/>
                              <a:pt x="3779" y="4754"/>
                            </a:cubicBezTo>
                            <a:cubicBezTo>
                              <a:pt x="3989" y="5328"/>
                              <a:pt x="4165" y="5969"/>
                              <a:pt x="4270" y="6668"/>
                            </a:cubicBezTo>
                            <a:cubicBezTo>
                              <a:pt x="5052" y="6668"/>
                              <a:pt x="5052" y="6668"/>
                              <a:pt x="5052" y="6668"/>
                            </a:cubicBezTo>
                            <a:cubicBezTo>
                              <a:pt x="4991" y="6142"/>
                              <a:pt x="4887" y="5644"/>
                              <a:pt x="4754" y="5175"/>
                            </a:cubicBezTo>
                            <a:cubicBezTo>
                              <a:pt x="4615" y="4683"/>
                              <a:pt x="4443" y="4224"/>
                              <a:pt x="4257" y="3803"/>
                            </a:cubicBezTo>
                            <a:moveTo>
                              <a:pt x="1978" y="3798"/>
                            </a:moveTo>
                            <a:cubicBezTo>
                              <a:pt x="1784" y="4217"/>
                              <a:pt x="1606" y="4669"/>
                              <a:pt x="1465" y="5146"/>
                            </a:cubicBezTo>
                            <a:cubicBezTo>
                              <a:pt x="1322" y="5631"/>
                              <a:pt x="1216" y="6141"/>
                              <a:pt x="1169" y="6668"/>
                            </a:cubicBezTo>
                            <a:cubicBezTo>
                              <a:pt x="2143" y="6668"/>
                              <a:pt x="2143" y="6668"/>
                              <a:pt x="2143" y="6668"/>
                            </a:cubicBezTo>
                            <a:cubicBezTo>
                              <a:pt x="2236" y="6066"/>
                              <a:pt x="2381" y="5511"/>
                              <a:pt x="2554" y="5006"/>
                            </a:cubicBezTo>
                            <a:cubicBezTo>
                              <a:pt x="2694" y="4598"/>
                              <a:pt x="2852" y="4223"/>
                              <a:pt x="3016" y="3884"/>
                            </a:cubicBezTo>
                            <a:cubicBezTo>
                              <a:pt x="2827" y="3505"/>
                              <a:pt x="2631" y="3170"/>
                              <a:pt x="2451" y="2888"/>
                            </a:cubicBezTo>
                            <a:cubicBezTo>
                              <a:pt x="2289" y="3169"/>
                              <a:pt x="2128" y="3473"/>
                              <a:pt x="1978" y="3798"/>
                            </a:cubicBezTo>
                            <a:moveTo>
                              <a:pt x="1874" y="3620"/>
                            </a:moveTo>
                            <a:cubicBezTo>
                              <a:pt x="1874" y="3620"/>
                              <a:pt x="1874" y="3620"/>
                              <a:pt x="1874" y="3620"/>
                            </a:cubicBezTo>
                            <a:cubicBezTo>
                              <a:pt x="2025" y="3300"/>
                              <a:pt x="2184" y="3001"/>
                              <a:pt x="2344" y="2726"/>
                            </a:cubicBezTo>
                            <a:cubicBezTo>
                              <a:pt x="1999" y="2208"/>
                              <a:pt x="1730" y="1901"/>
                              <a:pt x="1699" y="1867"/>
                            </a:cubicBezTo>
                            <a:cubicBezTo>
                              <a:pt x="1532" y="2137"/>
                              <a:pt x="1375" y="2413"/>
                              <a:pt x="1229" y="2695"/>
                            </a:cubicBezTo>
                            <a:cubicBezTo>
                              <a:pt x="1229" y="2695"/>
                              <a:pt x="1229" y="2695"/>
                              <a:pt x="1229" y="2695"/>
                            </a:cubicBezTo>
                            <a:cubicBezTo>
                              <a:pt x="1229" y="2695"/>
                              <a:pt x="1229" y="2695"/>
                              <a:pt x="1229" y="2695"/>
                            </a:cubicBezTo>
                            <a:cubicBezTo>
                              <a:pt x="1099" y="2947"/>
                              <a:pt x="978" y="3204"/>
                              <a:pt x="865" y="3465"/>
                            </a:cubicBezTo>
                            <a:cubicBezTo>
                              <a:pt x="817" y="3578"/>
                              <a:pt x="770" y="3690"/>
                              <a:pt x="727" y="3801"/>
                            </a:cubicBezTo>
                            <a:cubicBezTo>
                              <a:pt x="727" y="3801"/>
                              <a:pt x="727" y="3801"/>
                              <a:pt x="727" y="3801"/>
                            </a:cubicBezTo>
                            <a:cubicBezTo>
                              <a:pt x="539" y="4275"/>
                              <a:pt x="396" y="4721"/>
                              <a:pt x="288" y="5129"/>
                            </a:cubicBezTo>
                            <a:cubicBezTo>
                              <a:pt x="288" y="5129"/>
                              <a:pt x="288" y="5129"/>
                              <a:pt x="288" y="5129"/>
                            </a:cubicBezTo>
                            <a:cubicBezTo>
                              <a:pt x="128" y="5737"/>
                              <a:pt x="43" y="6261"/>
                              <a:pt x="0" y="6668"/>
                            </a:cubicBezTo>
                            <a:cubicBezTo>
                              <a:pt x="998" y="6668"/>
                              <a:pt x="998" y="6668"/>
                              <a:pt x="998" y="6668"/>
                            </a:cubicBezTo>
                            <a:cubicBezTo>
                              <a:pt x="1059" y="6054"/>
                              <a:pt x="1190" y="5467"/>
                              <a:pt x="1363" y="4919"/>
                            </a:cubicBezTo>
                            <a:cubicBezTo>
                              <a:pt x="1509" y="4457"/>
                              <a:pt x="1684" y="4022"/>
                              <a:pt x="1874" y="3620"/>
                            </a:cubicBez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logo_bw_small" o:spid="_x0000_s1026" style="position:absolute;margin-left:435.25pt;margin-top:34.65pt;width:120.15pt;height:47.8pt;z-index:-251706369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6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" path="m11218,4649v-107,,-107,,-107,c11111,5364,11111,5364,11111,5364v107,,107,,107,l11218,4649xm8321,6260v-95,-29,-184,-55,-184,-123c8137,6134,8137,6134,8137,6134v,-60,54,-104,139,-104c8345,6030,8421,6057,8487,6099v49,-80,49,-80,49,-80c8462,5971,8365,5940,8278,5940v-141,,-243,82,-243,205c8035,6148,8035,6148,8035,6148v,131,124,170,236,202c8365,6376,8450,6404,8450,6475v,3,,3,,3c8450,6547,8388,6592,8302,6592v-85,,-170,-33,-248,-91c8000,6577,8000,6577,8000,6577v81,65,194,105,296,105c8439,6682,8551,6603,8551,6467v,-2,,-2,,-2c8551,6336,8432,6293,8321,6260t72,-1003c8393,5364,8393,5364,8393,5364v105,,105,,105,c8498,4927,8498,4927,8498,4927v,-92,-25,-161,-75,-211c8372,4665,8293,4638,8192,4638v-105,,-181,24,-260,60c7964,4786,7964,4786,7964,4786v67,-31,133,-52,218,-52c8316,4734,8393,4801,8393,4928v,22,,22,,22c8329,4932,8266,4920,8174,4920v-181,,-305,80,-305,234c7869,5156,7869,5156,7869,5156v,147,133,223,267,223c8261,5379,8343,5321,8393,5257m7977,5151v,-3,,-3,,-3c7977,5062,8053,5004,8186,5004v87,,156,15,209,31c8395,5101,8395,5101,8395,5101v,113,-107,192,-238,192c8060,5293,7977,5241,7977,5151t917,225c8945,5376,8985,5365,9022,5346v,-92,,-92,,-92c8985,5273,8955,5279,8919,5279v-72,,-121,-31,-121,-118c8798,4743,8798,4743,8798,4743v227,,227,,227,c9025,4649,9025,4649,9025,4649v-227,,-227,,-227,c8798,4433,8798,4433,8798,4433v-106,,-106,,-106,c8692,4649,8692,4649,8692,4649v-100,,-100,,-100,c8592,4743,8592,4743,8592,4743v100,,100,,100,c8692,5174,8692,5174,8692,5174v,146,87,202,202,202m9718,4946v,418,,418,,418c9825,5364,9825,5364,9825,5364v,-444,,-444,,-444c9825,4750,9724,4633,9551,4633v-123,,-198,63,-245,140c9306,4354,9306,4354,9306,4354v-107,,-107,,-107,c9199,5364,9199,5364,9199,5364v107,,107,,107,c9306,4954,9306,4954,9306,4954v,-134,91,-224,214,-224c9646,4730,9718,4813,9718,4946m9215,6362v,134,-93,224,-215,224c8875,6586,8802,6503,8802,6370v,-417,,-417,,-417c8696,5953,8696,5953,8696,5953v,444,,444,,444c8696,6567,8797,6683,8970,6683v123,,196,-62,245,-140c9215,6668,9215,6668,9215,6668v105,,105,,105,c9320,5953,9320,5953,9320,5953v-105,,-105,,-105,l9215,6362xm11036,3722v453,,861,-194,1144,-504c11780,2858,11780,2858,11780,2858v-186,200,-450,325,-744,325c10475,3183,10021,2729,10021,2169v,-561,454,-1015,1015,-1015c11341,1154,11614,1289,11800,1502v401,-359,401,-359,401,-359c11916,819,11500,616,11036,616v-858,,-1554,695,-1554,1553c9482,3026,10178,3722,11036,3722t-2815,c8674,3722,9082,3527,9366,3218,8964,2858,8964,2858,8964,2858v-185,200,-449,325,-743,325c7660,3183,7206,2729,7206,2169v,-561,454,-1015,1015,-1015c8526,1154,8799,1289,8985,1502v401,-359,401,-359,401,-359c9101,819,8685,616,8221,616v-858,,-1554,695,-1554,1553c6667,3026,7363,3722,8221,3722m13110,636v-544,,-544,,-544,c12566,3701,12566,3701,12566,3701v544,,544,,544,l13110,636xm7600,5938v-123,,-197,62,-244,139c7356,5953,7356,5953,7356,5953v-107,,-107,,-107,c7249,6668,7249,6668,7249,6668v107,,107,,107,c7356,6259,7356,6259,7356,6259v,-135,91,-225,214,-225c7696,6034,7768,6117,7768,6250v,418,,418,,418c7874,6668,7874,6668,7874,6668v,-444,,-444,,-444c7874,6054,7773,5938,7600,5938m7376,5380v176,,287,-67,388,-170c7692,5140,7692,5140,7692,5140v-93,88,-180,139,-313,139c7166,5279,7004,5104,7004,4880v,-3,,-3,,-3c7004,4654,7165,4480,7379,4480v132,,223,55,304,133c7758,4533,7758,4533,7758,4533v-97,-92,-202,-154,-377,-154c7096,4379,6891,4606,6891,4880v,2,,2,,2c6891,5161,7097,5380,7376,5380m6943,6668v110,,110,,110,c7053,5700,7053,5700,7053,5700v-110,,-110,,-110,l6943,6668xm11226,4375v-122,,-122,,-122,c11104,4492,11104,4492,11104,4492v122,,122,,122,l11226,4375xm16734,4633v-123,,-198,63,-245,140c16489,4354,16489,4354,16489,4354v-106,,-106,,-106,c16383,5364,16383,5364,16383,5364v106,,106,,106,c16489,4954,16489,4954,16489,4954v,-134,91,-224,215,-224c16830,4730,16901,4813,16901,4946v,418,,418,,418c17008,5364,17008,5364,17008,5364v,-444,,-444,,-444c17008,4750,16907,4633,16734,4633m9652,6140v,-187,,-187,,-187c9545,5953,9545,5953,9545,5953v,715,,715,,715c9652,6668,9652,6668,9652,6668v,-285,,-285,,-285c9652,6167,9779,6055,9935,6055v9,,9,,9,c9944,5940,9944,5940,9944,5940v-136,-5,-239,81,-292,200m13931,4633v-122,,-197,63,-244,140c13687,4354,13687,4354,13687,4354v-107,,-107,,-107,c13580,5364,13580,5364,13580,5364v107,,107,,107,c13687,4954,13687,4954,13687,4954v,-134,91,-224,214,-224c14027,4730,14099,4813,14099,4946v,418,,418,,418c14205,5364,14205,5364,14205,5364v,-444,,-444,,-444c14205,4750,14104,4633,13931,4633m12681,5938v-198,,-343,166,-343,373c12338,6534,12498,6684,12695,6684v135,,222,-53,294,-134c12923,6491,12923,6491,12923,6491v-58,60,-127,101,-225,101c12572,6592,12461,6505,12446,6354v567,,567,,567,c13014,6337,13014,6326,13014,6317v,-211,-121,-379,-333,-379m12446,6268v15,-138,109,-241,232,-241c12819,6027,12894,6138,12907,6268r-461,xm13037,5279v-213,,-375,-175,-375,-399c12662,4877,12662,4877,12662,4877v,-223,160,-397,375,-397c13168,4480,13259,4535,13341,4613v74,-80,74,-80,74,-80c13319,4441,13213,4379,13038,4379v-285,,-490,227,-490,501c12548,4882,12548,4882,12548,4882v,279,206,498,486,498c13209,5380,13320,5313,13421,5210v-72,-70,-72,-70,-72,-70c13257,5228,13169,5279,13037,5279t2925,6c15812,5285,15699,5162,15699,5007v,-3,,-3,,-3c15699,4851,15810,4727,15955,4727v97,,161,49,217,108c16243,4761,16243,4761,16243,4761v-67,-71,-151,-128,-286,-128c15748,4633,15590,4805,15590,5007v,3,,3,,3c15590,5210,15748,5380,15957,5380v134,,219,-58,291,-138c16181,5178,16181,5178,16181,5178v-57,61,-128,107,-219,107m15252,4835v,-186,,-186,,-186c15146,4649,15146,4649,15146,4649v,715,,715,,715c15252,5364,15252,5364,15252,5364v,-285,,-285,,-285c15252,4863,15380,4751,15536,4751v8,,8,,8,c15544,4636,15544,4636,15544,4636v-135,-5,-239,80,-292,199m14871,5058v,134,-93,224,-215,224c14530,5282,14458,5199,14458,5066v,-417,,-417,,-417c14352,4649,14352,4649,14352,4649v,444,,444,,444c14352,5263,14453,5379,14626,5379v123,,196,-62,245,-140c14871,5364,14871,5364,14871,5364v105,,105,,105,c14976,4649,14976,4649,14976,4649v-105,,-105,,-105,l14871,5058xm10312,4633v-216,,-374,172,-374,374c9938,5010,9938,5010,9938,5010v,202,156,370,371,370c10525,5380,10684,5209,10684,5007v,-3,,-3,,-3c10684,4802,10526,4633,10312,4633t262,377c10574,5161,10467,5285,10312,5285v-151,,-265,-124,-265,-278c10047,5004,10047,5004,10047,5004v,-151,107,-277,262,-277c10460,4727,10574,4853,10574,5007r,3xm10923,4354v-106,,-106,,-106,c10817,5364,10817,5364,10817,5364v106,,106,,106,l10923,4354xm11934,6589v-149,,-263,-123,-263,-278c11671,6308,11671,6308,11671,6308v,-153,111,-276,256,-276c12024,6032,12088,6080,12144,6140v71,-75,71,-75,71,-75c12149,5994,12064,5938,11928,5938v-208,,-366,171,-366,373c11562,6314,11562,6314,11562,6314v,200,158,370,366,370c12063,6684,12149,6626,12220,6546v-67,-64,-67,-64,-67,-64c12096,6543,12025,6589,11934,6589m10361,5942v-105,,-181,25,-260,61c10133,6090,10133,6090,10133,6090v67,-31,133,-52,217,-52c10484,6038,10562,6105,10562,6232v,22,,22,,22c10498,6236,10434,6224,10343,6224v-181,,-305,80,-305,234c10038,6460,10038,6460,10038,6460v,147,133,223,267,223c10431,6683,10512,6625,10562,6561v,107,,107,,107c10667,6668,10667,6668,10667,6668v,-437,,-437,,-437c10667,6140,10642,6070,10592,6021v-51,-52,-130,-79,-231,-79m10563,6405v,114,-106,192,-238,192c10229,6597,10146,6545,10146,6455v,-3,,-3,,-3c10146,6366,10222,6308,10354,6308v88,,157,15,209,30l10563,6405xm11175,5938v-124,,-198,62,-245,139c10930,5953,10930,5953,10930,5953v-107,,-107,,-107,c10823,6668,10823,6668,10823,6668v107,,107,,107,c10930,6259,10930,6259,10930,6259v,-135,91,-225,214,-225c11270,6034,11342,6117,11342,6250v,418,,418,,418c11448,6668,11448,6668,11448,6668v,-444,,-444,,-444c11448,6054,11348,5938,11175,5938t835,-696c11942,5178,11942,5178,11942,5178v-56,61,-127,107,-218,107c11575,5285,11461,5162,11461,5007v,-3,,-3,,-3c11461,4851,11572,4727,11717,4727v97,,160,49,217,108c12005,4761,12005,4761,12005,4761v-67,-71,-151,-128,-287,-128c11510,4633,11352,4805,11352,5007v,3,,3,,3c11352,5210,11510,5380,11718,5380v135,,220,-58,292,-138m2658,2542v177,267,370,584,560,947c3380,3190,3541,2925,3692,2698,3499,2367,3308,2076,3133,1830v-149,208,-311,446,-475,712m3799,2539v337,-488,601,-772,645,-819c4442,1718,4441,1715,4439,1713,4262,1435,4072,1165,3873,902v-12,13,-275,295,-633,781c3414,1925,3605,2212,3799,2539m3767,765c3561,502,3345,247,3117,,2894,243,2681,493,2479,751v,,275,276,653,784c3500,1042,3767,765,3767,765t-742,915c2665,1191,2396,912,2373,888v-166,218,-324,440,-475,668c2550,2384,2550,2384,2550,2384v165,-263,326,-499,475,-704m3217,6668v702,,702,,702,c3844,6168,3726,5694,3581,5253v-157,435,-287,911,-364,1415m5946,5129c5838,4721,5695,4275,5508,3801v-44,-111,-90,-223,-139,-336c5257,3205,5136,2948,5006,2698v-16,19,-300,358,-643,924c4547,4026,4718,4466,4861,4938v163,537,291,1115,362,1730c6234,6668,6234,6668,6234,6668,6191,6261,6107,5737,5946,5129xm4257,3803v-159,275,-324,595,-478,951c3989,5328,4165,5969,4270,6668v782,,782,,782,c4991,6142,4887,5644,4754,5175,4615,4683,4443,4224,4257,3803t-2279,-5c1784,4217,1606,4669,1465,5146v-143,485,-249,995,-296,1522c2143,6668,2143,6668,2143,6668v93,-602,238,-1157,411,-1662c2694,4598,2852,4223,3016,3884,2827,3505,2631,3170,2451,2888v-162,281,-323,585,-473,910m1874,3620v,,,,,c2025,3300,2184,3001,2344,2726,1999,2208,1730,1901,1699,1867v-167,270,-324,546,-470,828c1229,2695,1229,2695,1229,2695v,,,,,c1099,2947,978,3204,865,3465v-48,113,-95,225,-138,336c727,3801,727,3801,727,3801,539,4275,396,4721,288,5129v,,,,,c128,5737,43,6261,,6668v998,,998,,998,c1059,6054,1190,5467,1363,4919v146,-462,321,-897,511,-1299e" fillcolor="black" stroked="f">
              <v:path arrowok="t" o:connecttype="custom" o:connectlocs="730026,557380;720875,558379;744291,606878;762414,447484;752994,449573;715672,467556;809426,485539;789329,422235;779819,469917;834905,433498;871869,449210;804761,606969;990116,338043;1094636,103811;737563,289089;737563,338043;659958,551931;696921,567643;690102,466830;662200,397713;622904,517690;1501323,420782;1498631,429592;865947,540668;892145,539488;1227955,487174;1249846,420782;1116617,577088;1116617,569278;1169729,397713;1432061,479999;1398686,454750;1368362,422235;1394559,421055;1287617,462561;1334180,459382;925161,420782;948666,455023;1047086,573183;1037307,573456;909101,553111;924533,606969;947680,581720;1002586,539306;999805,548025;1071399,470281;1051303,420782;331235,245040;290683,152855;271394,152582;321276,477092;436114,448483;453250,605607;229137,454659;152429,169566;25838,465830" o:connectangles="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4294967295" distB="4294967295" distL="114300" distR="114300" simplePos="0" relativeHeight="251678720" behindDoc="0" locked="1" layoutInCell="1" allowOverlap="1">
              <wp:simplePos x="0" y="0"/>
              <wp:positionH relativeFrom="page">
                <wp:posOffset>226695</wp:posOffset>
              </wp:positionH>
              <wp:positionV relativeFrom="page">
                <wp:posOffset>3553459</wp:posOffset>
              </wp:positionV>
              <wp:extent cx="7115175" cy="0"/>
              <wp:effectExtent l="0" t="0" r="9525" b="19050"/>
              <wp:wrapNone/>
              <wp:docPr id="13" name="logo_fold_pg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15175" cy="0"/>
                        <a:chOff x="0" y="0"/>
                        <a:chExt cx="7112317" cy="0"/>
                      </a:xfrm>
                    </wpg:grpSpPr>
                    <wps:wsp>
                      <wps:cNvPr id="14" name="Straight Connector 14"/>
                      <wps:cNvCnPr/>
                      <wps:spPr>
                        <a:xfrm>
                          <a:off x="0" y="0"/>
                          <a:ext cx="400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959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Straight Connector 15"/>
                      <wps:cNvCnPr/>
                      <wps:spPr>
                        <a:xfrm>
                          <a:off x="7072312" y="0"/>
                          <a:ext cx="400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959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logo_fold_pg02" o:spid="_x0000_s1026" style="position:absolute;margin-left:17.85pt;margin-top:279.8pt;width:560.25pt;height:0;z-index:251678720;mso-wrap-distance-top:-3e-5mm;mso-wrap-distance-bottom:-3e-5mm;mso-position-horizontal-relative:page;mso-position-vertical-relative:page;mso-width-relative:margin" coordsize="71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">
              <v:line id="Straight Connector 14" o:spid="_x0000_s1027" style="position:absolute;visibility:visible;mso-wrap-style:square" from="0,0" to="4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spcEAAADbAAAADwAAAGRycy9kb3ducmV2LnhtbERPTWvCQBC9C/6HZQRvdaNIkegmiFbI&#10;sbGFtrcxO01Cs7Pp7mrSf98tFLzN433OLh9NJ27kfGtZwXKRgCCurG65VvD6cnrYgPABWWNnmRT8&#10;kIc8m052mGo7cEm3c6hFDGGfooImhD6V0lcNGfQL2xNH7tM6gyFCV0vtcIjhppOrJHmUBluODQ32&#10;dGio+jpfjYLSuuJjw5fkrRuK43ddrvXT87tS89m434IINIa7+N9d6Dh/DX+/xAN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nCylwQAAANsAAAAPAAAAAAAAAAAAAAAA&#10;AKECAABkcnMvZG93bnJldi54bWxQSwUGAAAAAAQABAD5AAAAjwMAAAAA&#10;" strokecolor="#939597"/>
              <v:line id="Straight Connector 15" o:spid="_x0000_s1028" style="position:absolute;visibility:visible;mso-wrap-style:square" from="70723,0" to="711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CJPsEAAADbAAAADwAAAGRycy9kb3ducmV2LnhtbERPTWvCQBC9C/0PyxS86abSSoiuUqqF&#10;HBsVWm/T7DQJzc7G3dWk/74rCN7m8T5nuR5MKy7kfGNZwdM0AUFcWt1wpeCwf5+kIHxA1thaJgV/&#10;5GG9ehgtMdO254Iuu1CJGMI+QwV1CF0mpS9rMuintiOO3I91BkOErpLaYR/DTStnSTKXBhuODTV2&#10;9FZT+bs7GwWFdfkx5e/ks+3zzakqnvX240up8ePwugARaAh38c2d6zj/Ba6/x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0Ik+wQAAANsAAAAPAAAAAAAAAAAAAAAA&#10;AKECAABkcnMvZG93bnJldi54bWxQSwUGAAAAAAQABAD5AAAAjwMAAAAA&#10;" strokecolor="#939597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49" w:rsidRDefault="00161510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82816" behindDoc="1" locked="1" layoutInCell="1" allowOverlap="1">
              <wp:simplePos x="0" y="0"/>
              <wp:positionH relativeFrom="page">
                <wp:posOffset>4939030</wp:posOffset>
              </wp:positionH>
              <wp:positionV relativeFrom="page">
                <wp:posOffset>424180</wp:posOffset>
              </wp:positionV>
              <wp:extent cx="2124710" cy="830580"/>
              <wp:effectExtent l="0" t="0" r="8890" b="7620"/>
              <wp:wrapNone/>
              <wp:docPr id="16" name="logo_col_lar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24710" cy="830580"/>
                        <a:chOff x="0" y="0"/>
                        <a:chExt cx="2130255" cy="833647"/>
                      </a:xfrm>
                    </wpg:grpSpPr>
                    <wpg:grpSp>
                      <wpg:cNvPr id="20" name="logo_colours_col_large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430" cy="833120"/>
                          <a:chOff x="1719" y="923"/>
                          <a:chExt cx="2317" cy="2479"/>
                        </a:xfrm>
                      </wpg:grpSpPr>
                      <wps:wsp>
                        <wps:cNvPr id="21" name="Freeform 2"/>
                        <wps:cNvSpPr>
                          <a:spLocks/>
                        </wps:cNvSpPr>
                        <wps:spPr bwMode="auto">
                          <a:xfrm>
                            <a:off x="3717" y="2831"/>
                            <a:ext cx="319" cy="571"/>
                          </a:xfrm>
                          <a:custGeom>
                            <a:avLst/>
                            <a:gdLst>
                              <a:gd name="T0" fmla="*/ 90 w 135"/>
                              <a:gd name="T1" fmla="*/ 0 h 242"/>
                              <a:gd name="T2" fmla="*/ 90 w 135"/>
                              <a:gd name="T3" fmla="*/ 0 h 242"/>
                              <a:gd name="T4" fmla="*/ 0 w 135"/>
                              <a:gd name="T5" fmla="*/ 242 h 242"/>
                              <a:gd name="T6" fmla="*/ 135 w 135"/>
                              <a:gd name="T7" fmla="*/ 242 h 242"/>
                              <a:gd name="T8" fmla="*/ 90 w 135"/>
                              <a:gd name="T9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242">
                                <a:moveTo>
                                  <a:pt x="90" y="0"/>
                                </a:moveTo>
                                <a:cubicBezTo>
                                  <a:pt x="90" y="0"/>
                                  <a:pt x="90" y="0"/>
                                  <a:pt x="90" y="0"/>
                                </a:cubicBezTo>
                                <a:cubicBezTo>
                                  <a:pt x="90" y="0"/>
                                  <a:pt x="30" y="111"/>
                                  <a:pt x="0" y="242"/>
                                </a:cubicBezTo>
                                <a:cubicBezTo>
                                  <a:pt x="135" y="242"/>
                                  <a:pt x="135" y="242"/>
                                  <a:pt x="135" y="242"/>
                                </a:cubicBezTo>
                                <a:cubicBezTo>
                                  <a:pt x="128" y="178"/>
                                  <a:pt x="115" y="96"/>
                                  <a:pt x="90" y="0"/>
                                </a:cubicBezTo>
                              </a:path>
                            </a:pathLst>
                          </a:custGeom>
                          <a:solidFill>
                            <a:srgbClr val="00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3315" y="2847"/>
                            <a:ext cx="281" cy="555"/>
                          </a:xfrm>
                          <a:custGeom>
                            <a:avLst/>
                            <a:gdLst>
                              <a:gd name="T0" fmla="*/ 0 w 119"/>
                              <a:gd name="T1" fmla="*/ 235 h 235"/>
                              <a:gd name="T2" fmla="*/ 119 w 119"/>
                              <a:gd name="T3" fmla="*/ 235 h 235"/>
                              <a:gd name="T4" fmla="*/ 72 w 119"/>
                              <a:gd name="T5" fmla="*/ 0 h 235"/>
                              <a:gd name="T6" fmla="*/ 0 w 119"/>
                              <a:gd name="T7" fmla="*/ 235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" h="235">
                                <a:moveTo>
                                  <a:pt x="0" y="235"/>
                                </a:moveTo>
                                <a:cubicBezTo>
                                  <a:pt x="119" y="235"/>
                                  <a:pt x="119" y="235"/>
                                  <a:pt x="119" y="235"/>
                                </a:cubicBezTo>
                                <a:cubicBezTo>
                                  <a:pt x="109" y="152"/>
                                  <a:pt x="93" y="74"/>
                                  <a:pt x="72" y="0"/>
                                </a:cubicBezTo>
                                <a:cubicBezTo>
                                  <a:pt x="42" y="69"/>
                                  <a:pt x="15" y="150"/>
                                  <a:pt x="0" y="235"/>
                                </a:cubicBezTo>
                              </a:path>
                            </a:pathLst>
                          </a:custGeom>
                          <a:solidFill>
                            <a:srgbClr val="0238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3525" y="2337"/>
                            <a:ext cx="404" cy="1065"/>
                          </a:xfrm>
                          <a:custGeom>
                            <a:avLst/>
                            <a:gdLst>
                              <a:gd name="T0" fmla="*/ 102 w 171"/>
                              <a:gd name="T1" fmla="*/ 0 h 451"/>
                              <a:gd name="T2" fmla="*/ 102 w 171"/>
                              <a:gd name="T3" fmla="*/ 0 h 451"/>
                              <a:gd name="T4" fmla="*/ 0 w 171"/>
                              <a:gd name="T5" fmla="*/ 179 h 451"/>
                              <a:gd name="T6" fmla="*/ 57 w 171"/>
                              <a:gd name="T7" fmla="*/ 451 h 451"/>
                              <a:gd name="T8" fmla="*/ 81 w 171"/>
                              <a:gd name="T9" fmla="*/ 451 h 451"/>
                              <a:gd name="T10" fmla="*/ 171 w 171"/>
                              <a:gd name="T11" fmla="*/ 209 h 451"/>
                              <a:gd name="T12" fmla="*/ 102 w 171"/>
                              <a:gd name="T1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1" h="451">
                                <a:moveTo>
                                  <a:pt x="102" y="0"/>
                                </a:moveTo>
                                <a:cubicBezTo>
                                  <a:pt x="102" y="0"/>
                                  <a:pt x="102" y="0"/>
                                  <a:pt x="102" y="0"/>
                                </a:cubicBezTo>
                                <a:cubicBezTo>
                                  <a:pt x="102" y="0"/>
                                  <a:pt x="51" y="71"/>
                                  <a:pt x="0" y="179"/>
                                </a:cubicBezTo>
                                <a:cubicBezTo>
                                  <a:pt x="26" y="263"/>
                                  <a:pt x="46" y="354"/>
                                  <a:pt x="57" y="451"/>
                                </a:cubicBezTo>
                                <a:cubicBezTo>
                                  <a:pt x="81" y="451"/>
                                  <a:pt x="81" y="451"/>
                                  <a:pt x="81" y="451"/>
                                </a:cubicBezTo>
                                <a:cubicBezTo>
                                  <a:pt x="111" y="320"/>
                                  <a:pt x="171" y="209"/>
                                  <a:pt x="171" y="209"/>
                                </a:cubicBezTo>
                                <a:cubicBezTo>
                                  <a:pt x="154" y="144"/>
                                  <a:pt x="131" y="74"/>
                                  <a:pt x="102" y="0"/>
                                </a:cubicBezTo>
                              </a:path>
                            </a:pathLst>
                          </a:custGeom>
                          <a:solidFill>
                            <a:srgbClr val="0064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3341" y="1926"/>
                            <a:ext cx="425" cy="834"/>
                          </a:xfrm>
                          <a:custGeom>
                            <a:avLst/>
                            <a:gdLst>
                              <a:gd name="T0" fmla="*/ 78 w 180"/>
                              <a:gd name="T1" fmla="*/ 353 h 353"/>
                              <a:gd name="T2" fmla="*/ 180 w 180"/>
                              <a:gd name="T3" fmla="*/ 174 h 353"/>
                              <a:gd name="T4" fmla="*/ 158 w 180"/>
                              <a:gd name="T5" fmla="*/ 121 h 353"/>
                              <a:gd name="T6" fmla="*/ 101 w 180"/>
                              <a:gd name="T7" fmla="*/ 0 h 353"/>
                              <a:gd name="T8" fmla="*/ 0 w 180"/>
                              <a:gd name="T9" fmla="*/ 146 h 353"/>
                              <a:gd name="T10" fmla="*/ 78 w 180"/>
                              <a:gd name="T11" fmla="*/ 353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0" h="353">
                                <a:moveTo>
                                  <a:pt x="78" y="353"/>
                                </a:moveTo>
                                <a:cubicBezTo>
                                  <a:pt x="129" y="245"/>
                                  <a:pt x="180" y="174"/>
                                  <a:pt x="180" y="174"/>
                                </a:cubicBezTo>
                                <a:cubicBezTo>
                                  <a:pt x="173" y="156"/>
                                  <a:pt x="166" y="139"/>
                                  <a:pt x="158" y="121"/>
                                </a:cubicBezTo>
                                <a:cubicBezTo>
                                  <a:pt x="140" y="80"/>
                                  <a:pt x="121" y="39"/>
                                  <a:pt x="101" y="0"/>
                                </a:cubicBezTo>
                                <a:cubicBezTo>
                                  <a:pt x="98" y="3"/>
                                  <a:pt x="53" y="56"/>
                                  <a:pt x="0" y="146"/>
                                </a:cubicBezTo>
                                <a:cubicBezTo>
                                  <a:pt x="28" y="209"/>
                                  <a:pt x="55" y="278"/>
                                  <a:pt x="78" y="353"/>
                                </a:cubicBezTo>
                              </a:path>
                            </a:pathLst>
                          </a:custGeom>
                          <a:solidFill>
                            <a:srgbClr val="5CC7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"/>
                        <wps:cNvSpPr>
                          <a:spLocks/>
                        </wps:cNvSpPr>
                        <wps:spPr bwMode="auto">
                          <a:xfrm>
                            <a:off x="3124" y="2337"/>
                            <a:ext cx="361" cy="1065"/>
                          </a:xfrm>
                          <a:custGeom>
                            <a:avLst/>
                            <a:gdLst>
                              <a:gd name="T0" fmla="*/ 75 w 153"/>
                              <a:gd name="T1" fmla="*/ 0 h 451"/>
                              <a:gd name="T2" fmla="*/ 0 w 153"/>
                              <a:gd name="T3" fmla="*/ 150 h 451"/>
                              <a:gd name="T4" fmla="*/ 77 w 153"/>
                              <a:gd name="T5" fmla="*/ 451 h 451"/>
                              <a:gd name="T6" fmla="*/ 81 w 153"/>
                              <a:gd name="T7" fmla="*/ 451 h 451"/>
                              <a:gd name="T8" fmla="*/ 153 w 153"/>
                              <a:gd name="T9" fmla="*/ 216 h 451"/>
                              <a:gd name="T10" fmla="*/ 75 w 153"/>
                              <a:gd name="T11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3" h="451">
                                <a:moveTo>
                                  <a:pt x="75" y="0"/>
                                </a:moveTo>
                                <a:cubicBezTo>
                                  <a:pt x="50" y="43"/>
                                  <a:pt x="24" y="94"/>
                                  <a:pt x="0" y="150"/>
                                </a:cubicBezTo>
                                <a:cubicBezTo>
                                  <a:pt x="33" y="240"/>
                                  <a:pt x="60" y="341"/>
                                  <a:pt x="77" y="451"/>
                                </a:cubicBezTo>
                                <a:cubicBezTo>
                                  <a:pt x="81" y="451"/>
                                  <a:pt x="81" y="451"/>
                                  <a:pt x="81" y="451"/>
                                </a:cubicBezTo>
                                <a:cubicBezTo>
                                  <a:pt x="96" y="366"/>
                                  <a:pt x="123" y="285"/>
                                  <a:pt x="153" y="216"/>
                                </a:cubicBezTo>
                                <a:cubicBezTo>
                                  <a:pt x="131" y="138"/>
                                  <a:pt x="104" y="66"/>
                                  <a:pt x="75" y="0"/>
                                </a:cubicBezTo>
                              </a:path>
                            </a:pathLst>
                          </a:custGeom>
                          <a:solidFill>
                            <a:srgbClr val="00B7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2914" y="2876"/>
                            <a:ext cx="262" cy="526"/>
                          </a:xfrm>
                          <a:custGeom>
                            <a:avLst/>
                            <a:gdLst>
                              <a:gd name="T0" fmla="*/ 0 w 111"/>
                              <a:gd name="T1" fmla="*/ 223 h 223"/>
                              <a:gd name="T2" fmla="*/ 111 w 111"/>
                              <a:gd name="T3" fmla="*/ 223 h 223"/>
                              <a:gd name="T4" fmla="*/ 57 w 111"/>
                              <a:gd name="T5" fmla="*/ 0 h 223"/>
                              <a:gd name="T6" fmla="*/ 0 w 111"/>
                              <a:gd name="T7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" h="223">
                                <a:moveTo>
                                  <a:pt x="0" y="223"/>
                                </a:moveTo>
                                <a:cubicBezTo>
                                  <a:pt x="111" y="223"/>
                                  <a:pt x="111" y="223"/>
                                  <a:pt x="111" y="223"/>
                                </a:cubicBezTo>
                                <a:cubicBezTo>
                                  <a:pt x="99" y="144"/>
                                  <a:pt x="80" y="70"/>
                                  <a:pt x="57" y="0"/>
                                </a:cubicBezTo>
                                <a:cubicBezTo>
                                  <a:pt x="33" y="69"/>
                                  <a:pt x="12" y="144"/>
                                  <a:pt x="0" y="223"/>
                                </a:cubicBezTo>
                              </a:path>
                            </a:pathLst>
                          </a:custGeom>
                          <a:solidFill>
                            <a:srgbClr val="00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>
                            <a:off x="2923" y="1258"/>
                            <a:ext cx="447" cy="609"/>
                          </a:xfrm>
                          <a:custGeom>
                            <a:avLst/>
                            <a:gdLst>
                              <a:gd name="T0" fmla="*/ 88 w 189"/>
                              <a:gd name="T1" fmla="*/ 258 h 258"/>
                              <a:gd name="T2" fmla="*/ 189 w 189"/>
                              <a:gd name="T3" fmla="*/ 129 h 258"/>
                              <a:gd name="T4" fmla="*/ 189 w 189"/>
                              <a:gd name="T5" fmla="*/ 128 h 258"/>
                              <a:gd name="T6" fmla="*/ 99 w 189"/>
                              <a:gd name="T7" fmla="*/ 0 h 258"/>
                              <a:gd name="T8" fmla="*/ 0 w 189"/>
                              <a:gd name="T9" fmla="*/ 123 h 258"/>
                              <a:gd name="T10" fmla="*/ 88 w 189"/>
                              <a:gd name="T11" fmla="*/ 258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" h="258">
                                <a:moveTo>
                                  <a:pt x="88" y="258"/>
                                </a:moveTo>
                                <a:cubicBezTo>
                                  <a:pt x="141" y="181"/>
                                  <a:pt x="182" y="136"/>
                                  <a:pt x="189" y="129"/>
                                </a:cubicBezTo>
                                <a:cubicBezTo>
                                  <a:pt x="189" y="129"/>
                                  <a:pt x="189" y="128"/>
                                  <a:pt x="189" y="128"/>
                                </a:cubicBezTo>
                                <a:cubicBezTo>
                                  <a:pt x="161" y="84"/>
                                  <a:pt x="131" y="42"/>
                                  <a:pt x="99" y="0"/>
                                </a:cubicBezTo>
                                <a:cubicBezTo>
                                  <a:pt x="97" y="2"/>
                                  <a:pt x="56" y="47"/>
                                  <a:pt x="0" y="123"/>
                                </a:cubicBezTo>
                                <a:cubicBezTo>
                                  <a:pt x="27" y="161"/>
                                  <a:pt x="57" y="207"/>
                                  <a:pt x="88" y="258"/>
                                </a:cubicBezTo>
                              </a:path>
                            </a:pathLst>
                          </a:custGeom>
                          <a:solidFill>
                            <a:srgbClr val="E0E3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2706" y="1603"/>
                            <a:ext cx="385" cy="616"/>
                          </a:xfrm>
                          <a:custGeom>
                            <a:avLst/>
                            <a:gdLst>
                              <a:gd name="T0" fmla="*/ 0 w 163"/>
                              <a:gd name="T1" fmla="*/ 112 h 261"/>
                              <a:gd name="T2" fmla="*/ 88 w 163"/>
                              <a:gd name="T3" fmla="*/ 261 h 261"/>
                              <a:gd name="T4" fmla="*/ 163 w 163"/>
                              <a:gd name="T5" fmla="*/ 137 h 261"/>
                              <a:gd name="T6" fmla="*/ 75 w 163"/>
                              <a:gd name="T7" fmla="*/ 0 h 261"/>
                              <a:gd name="T8" fmla="*/ 0 w 163"/>
                              <a:gd name="T9" fmla="*/ 11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" h="261">
                                <a:moveTo>
                                  <a:pt x="0" y="112"/>
                                </a:moveTo>
                                <a:cubicBezTo>
                                  <a:pt x="28" y="154"/>
                                  <a:pt x="58" y="204"/>
                                  <a:pt x="88" y="261"/>
                                </a:cubicBezTo>
                                <a:cubicBezTo>
                                  <a:pt x="114" y="214"/>
                                  <a:pt x="139" y="173"/>
                                  <a:pt x="163" y="137"/>
                                </a:cubicBezTo>
                                <a:cubicBezTo>
                                  <a:pt x="132" y="85"/>
                                  <a:pt x="102" y="39"/>
                                  <a:pt x="75" y="0"/>
                                </a:cubicBezTo>
                                <a:cubicBezTo>
                                  <a:pt x="51" y="33"/>
                                  <a:pt x="26" y="71"/>
                                  <a:pt x="0" y="112"/>
                                </a:cubicBezTo>
                              </a:path>
                            </a:pathLst>
                          </a:custGeom>
                          <a:solidFill>
                            <a:srgbClr val="ACD1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"/>
                        <wps:cNvSpPr>
                          <a:spLocks/>
                        </wps:cNvSpPr>
                        <wps:spPr bwMode="auto">
                          <a:xfrm>
                            <a:off x="2453" y="1997"/>
                            <a:ext cx="385" cy="787"/>
                          </a:xfrm>
                          <a:custGeom>
                            <a:avLst/>
                            <a:gdLst>
                              <a:gd name="T0" fmla="*/ 0 w 163"/>
                              <a:gd name="T1" fmla="*/ 143 h 333"/>
                              <a:gd name="T2" fmla="*/ 91 w 163"/>
                              <a:gd name="T3" fmla="*/ 333 h 333"/>
                              <a:gd name="T4" fmla="*/ 163 w 163"/>
                              <a:gd name="T5" fmla="*/ 157 h 333"/>
                              <a:gd name="T6" fmla="*/ 74 w 163"/>
                              <a:gd name="T7" fmla="*/ 0 h 333"/>
                              <a:gd name="T8" fmla="*/ 0 w 163"/>
                              <a:gd name="T9" fmla="*/ 14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" h="333">
                                <a:moveTo>
                                  <a:pt x="0" y="143"/>
                                </a:moveTo>
                                <a:cubicBezTo>
                                  <a:pt x="30" y="197"/>
                                  <a:pt x="63" y="261"/>
                                  <a:pt x="91" y="333"/>
                                </a:cubicBezTo>
                                <a:cubicBezTo>
                                  <a:pt x="113" y="269"/>
                                  <a:pt x="138" y="210"/>
                                  <a:pt x="163" y="157"/>
                                </a:cubicBezTo>
                                <a:cubicBezTo>
                                  <a:pt x="134" y="97"/>
                                  <a:pt x="103" y="44"/>
                                  <a:pt x="74" y="0"/>
                                </a:cubicBezTo>
                                <a:cubicBezTo>
                                  <a:pt x="49" y="44"/>
                                  <a:pt x="24" y="92"/>
                                  <a:pt x="0" y="143"/>
                                </a:cubicBezTo>
                              </a:path>
                            </a:pathLst>
                          </a:custGeom>
                          <a:solidFill>
                            <a:srgbClr val="E0E3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2262" y="2335"/>
                            <a:ext cx="406" cy="1067"/>
                          </a:xfrm>
                          <a:custGeom>
                            <a:avLst/>
                            <a:gdLst>
                              <a:gd name="T0" fmla="*/ 81 w 172"/>
                              <a:gd name="T1" fmla="*/ 0 h 452"/>
                              <a:gd name="T2" fmla="*/ 0 w 172"/>
                              <a:gd name="T3" fmla="*/ 212 h 452"/>
                              <a:gd name="T4" fmla="*/ 75 w 172"/>
                              <a:gd name="T5" fmla="*/ 452 h 452"/>
                              <a:gd name="T6" fmla="*/ 107 w 172"/>
                              <a:gd name="T7" fmla="*/ 452 h 452"/>
                              <a:gd name="T8" fmla="*/ 172 w 172"/>
                              <a:gd name="T9" fmla="*/ 190 h 452"/>
                              <a:gd name="T10" fmla="*/ 81 w 172"/>
                              <a:gd name="T11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2" h="452">
                                <a:moveTo>
                                  <a:pt x="81" y="0"/>
                                </a:moveTo>
                                <a:cubicBezTo>
                                  <a:pt x="50" y="66"/>
                                  <a:pt x="22" y="137"/>
                                  <a:pt x="0" y="212"/>
                                </a:cubicBezTo>
                                <a:cubicBezTo>
                                  <a:pt x="30" y="281"/>
                                  <a:pt x="58" y="363"/>
                                  <a:pt x="75" y="452"/>
                                </a:cubicBezTo>
                                <a:cubicBezTo>
                                  <a:pt x="107" y="452"/>
                                  <a:pt x="107" y="452"/>
                                  <a:pt x="107" y="452"/>
                                </a:cubicBezTo>
                                <a:cubicBezTo>
                                  <a:pt x="122" y="357"/>
                                  <a:pt x="144" y="270"/>
                                  <a:pt x="172" y="190"/>
                                </a:cubicBezTo>
                                <a:cubicBezTo>
                                  <a:pt x="144" y="118"/>
                                  <a:pt x="111" y="54"/>
                                  <a:pt x="81" y="0"/>
                                </a:cubicBez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"/>
                        <wps:cNvSpPr>
                          <a:spLocks/>
                        </wps:cNvSpPr>
                        <wps:spPr bwMode="auto">
                          <a:xfrm>
                            <a:off x="2153" y="2836"/>
                            <a:ext cx="286" cy="566"/>
                          </a:xfrm>
                          <a:custGeom>
                            <a:avLst/>
                            <a:gdLst>
                              <a:gd name="T0" fmla="*/ 0 w 121"/>
                              <a:gd name="T1" fmla="*/ 240 h 240"/>
                              <a:gd name="T2" fmla="*/ 121 w 121"/>
                              <a:gd name="T3" fmla="*/ 240 h 240"/>
                              <a:gd name="T4" fmla="*/ 46 w 121"/>
                              <a:gd name="T5" fmla="*/ 0 h 240"/>
                              <a:gd name="T6" fmla="*/ 0 w 121"/>
                              <a:gd name="T7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" h="240">
                                <a:moveTo>
                                  <a:pt x="0" y="240"/>
                                </a:moveTo>
                                <a:cubicBezTo>
                                  <a:pt x="121" y="240"/>
                                  <a:pt x="121" y="240"/>
                                  <a:pt x="121" y="240"/>
                                </a:cubicBezTo>
                                <a:cubicBezTo>
                                  <a:pt x="104" y="151"/>
                                  <a:pt x="76" y="69"/>
                                  <a:pt x="46" y="0"/>
                                </a:cubicBezTo>
                                <a:cubicBezTo>
                                  <a:pt x="24" y="77"/>
                                  <a:pt x="7" y="157"/>
                                  <a:pt x="0" y="240"/>
                                </a:cubicBezTo>
                              </a:path>
                            </a:pathLst>
                          </a:custGeom>
                          <a:solidFill>
                            <a:srgbClr val="FFE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1719" y="2831"/>
                            <a:ext cx="316" cy="571"/>
                          </a:xfrm>
                          <a:custGeom>
                            <a:avLst/>
                            <a:gdLst>
                              <a:gd name="T0" fmla="*/ 45 w 134"/>
                              <a:gd name="T1" fmla="*/ 0 h 242"/>
                              <a:gd name="T2" fmla="*/ 0 w 134"/>
                              <a:gd name="T3" fmla="*/ 242 h 242"/>
                              <a:gd name="T4" fmla="*/ 134 w 134"/>
                              <a:gd name="T5" fmla="*/ 242 h 242"/>
                              <a:gd name="T6" fmla="*/ 45 w 134"/>
                              <a:gd name="T7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4" h="242">
                                <a:moveTo>
                                  <a:pt x="45" y="0"/>
                                </a:moveTo>
                                <a:cubicBezTo>
                                  <a:pt x="20" y="96"/>
                                  <a:pt x="6" y="178"/>
                                  <a:pt x="0" y="242"/>
                                </a:cubicBezTo>
                                <a:cubicBezTo>
                                  <a:pt x="134" y="242"/>
                                  <a:pt x="134" y="242"/>
                                  <a:pt x="134" y="242"/>
                                </a:cubicBezTo>
                                <a:cubicBezTo>
                                  <a:pt x="102" y="102"/>
                                  <a:pt x="45" y="0"/>
                                  <a:pt x="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B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4"/>
                        <wps:cNvSpPr>
                          <a:spLocks/>
                        </wps:cNvSpPr>
                        <wps:spPr bwMode="auto">
                          <a:xfrm>
                            <a:off x="1825" y="2337"/>
                            <a:ext cx="399" cy="1065"/>
                          </a:xfrm>
                          <a:custGeom>
                            <a:avLst/>
                            <a:gdLst>
                              <a:gd name="T0" fmla="*/ 69 w 169"/>
                              <a:gd name="T1" fmla="*/ 0 h 451"/>
                              <a:gd name="T2" fmla="*/ 0 w 169"/>
                              <a:gd name="T3" fmla="*/ 209 h 451"/>
                              <a:gd name="T4" fmla="*/ 89 w 169"/>
                              <a:gd name="T5" fmla="*/ 451 h 451"/>
                              <a:gd name="T6" fmla="*/ 112 w 169"/>
                              <a:gd name="T7" fmla="*/ 451 h 451"/>
                              <a:gd name="T8" fmla="*/ 169 w 169"/>
                              <a:gd name="T9" fmla="*/ 176 h 451"/>
                              <a:gd name="T10" fmla="*/ 69 w 169"/>
                              <a:gd name="T11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9" h="451">
                                <a:moveTo>
                                  <a:pt x="69" y="0"/>
                                </a:moveTo>
                                <a:cubicBezTo>
                                  <a:pt x="39" y="74"/>
                                  <a:pt x="17" y="145"/>
                                  <a:pt x="0" y="209"/>
                                </a:cubicBezTo>
                                <a:cubicBezTo>
                                  <a:pt x="0" y="209"/>
                                  <a:pt x="57" y="311"/>
                                  <a:pt x="89" y="451"/>
                                </a:cubicBezTo>
                                <a:cubicBezTo>
                                  <a:pt x="112" y="451"/>
                                  <a:pt x="112" y="451"/>
                                  <a:pt x="112" y="451"/>
                                </a:cubicBezTo>
                                <a:cubicBezTo>
                                  <a:pt x="121" y="354"/>
                                  <a:pt x="142" y="262"/>
                                  <a:pt x="169" y="176"/>
                                </a:cubicBezTo>
                                <a:cubicBezTo>
                                  <a:pt x="119" y="68"/>
                                  <a:pt x="69" y="0"/>
                                  <a:pt x="69" y="0"/>
                                </a:cubicBezTo>
                              </a:path>
                            </a:pathLst>
                          </a:custGeom>
                          <a:solidFill>
                            <a:srgbClr val="FFE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988" y="1926"/>
                            <a:ext cx="427" cy="827"/>
                          </a:xfrm>
                          <a:custGeom>
                            <a:avLst/>
                            <a:gdLst>
                              <a:gd name="T0" fmla="*/ 79 w 181"/>
                              <a:gd name="T1" fmla="*/ 0 h 350"/>
                              <a:gd name="T2" fmla="*/ 22 w 181"/>
                              <a:gd name="T3" fmla="*/ 121 h 350"/>
                              <a:gd name="T4" fmla="*/ 0 w 181"/>
                              <a:gd name="T5" fmla="*/ 174 h 350"/>
                              <a:gd name="T6" fmla="*/ 0 w 181"/>
                              <a:gd name="T7" fmla="*/ 174 h 350"/>
                              <a:gd name="T8" fmla="*/ 100 w 181"/>
                              <a:gd name="T9" fmla="*/ 350 h 350"/>
                              <a:gd name="T10" fmla="*/ 100 w 181"/>
                              <a:gd name="T11" fmla="*/ 350 h 350"/>
                              <a:gd name="T12" fmla="*/ 181 w 181"/>
                              <a:gd name="T13" fmla="*/ 145 h 350"/>
                              <a:gd name="T14" fmla="*/ 79 w 181"/>
                              <a:gd name="T15" fmla="*/ 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1" h="350">
                                <a:moveTo>
                                  <a:pt x="79" y="0"/>
                                </a:moveTo>
                                <a:cubicBezTo>
                                  <a:pt x="59" y="39"/>
                                  <a:pt x="40" y="80"/>
                                  <a:pt x="22" y="121"/>
                                </a:cubicBezTo>
                                <a:cubicBezTo>
                                  <a:pt x="14" y="139"/>
                                  <a:pt x="7" y="156"/>
                                  <a:pt x="0" y="174"/>
                                </a:cubicBezTo>
                                <a:cubicBezTo>
                                  <a:pt x="0" y="174"/>
                                  <a:pt x="0" y="174"/>
                                  <a:pt x="0" y="174"/>
                                </a:cubicBezTo>
                                <a:cubicBezTo>
                                  <a:pt x="0" y="174"/>
                                  <a:pt x="50" y="242"/>
                                  <a:pt x="100" y="350"/>
                                </a:cubicBezTo>
                                <a:cubicBezTo>
                                  <a:pt x="100" y="350"/>
                                  <a:pt x="100" y="350"/>
                                  <a:pt x="100" y="350"/>
                                </a:cubicBezTo>
                                <a:cubicBezTo>
                                  <a:pt x="123" y="277"/>
                                  <a:pt x="151" y="208"/>
                                  <a:pt x="181" y="145"/>
                                </a:cubicBezTo>
                                <a:cubicBezTo>
                                  <a:pt x="125" y="53"/>
                                  <a:pt x="79" y="0"/>
                                  <a:pt x="79" y="0"/>
                                </a:cubicBezTo>
                              </a:path>
                            </a:pathLst>
                          </a:custGeom>
                          <a:solidFill>
                            <a:srgbClr val="BED7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6"/>
                        <wps:cNvSpPr>
                          <a:spLocks/>
                        </wps:cNvSpPr>
                        <wps:spPr bwMode="auto">
                          <a:xfrm>
                            <a:off x="2175" y="1617"/>
                            <a:ext cx="415" cy="652"/>
                          </a:xfrm>
                          <a:custGeom>
                            <a:avLst/>
                            <a:gdLst>
                              <a:gd name="T0" fmla="*/ 0 w 176"/>
                              <a:gd name="T1" fmla="*/ 131 h 276"/>
                              <a:gd name="T2" fmla="*/ 102 w 176"/>
                              <a:gd name="T3" fmla="*/ 276 h 276"/>
                              <a:gd name="T4" fmla="*/ 176 w 176"/>
                              <a:gd name="T5" fmla="*/ 135 h 276"/>
                              <a:gd name="T6" fmla="*/ 74 w 176"/>
                              <a:gd name="T7" fmla="*/ 0 h 276"/>
                              <a:gd name="T8" fmla="*/ 0 w 176"/>
                              <a:gd name="T9" fmla="*/ 131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276">
                                <a:moveTo>
                                  <a:pt x="0" y="131"/>
                                </a:moveTo>
                                <a:cubicBezTo>
                                  <a:pt x="0" y="131"/>
                                  <a:pt x="46" y="184"/>
                                  <a:pt x="102" y="276"/>
                                </a:cubicBezTo>
                                <a:cubicBezTo>
                                  <a:pt x="125" y="226"/>
                                  <a:pt x="150" y="179"/>
                                  <a:pt x="176" y="135"/>
                                </a:cubicBezTo>
                                <a:cubicBezTo>
                                  <a:pt x="121" y="54"/>
                                  <a:pt x="79" y="6"/>
                                  <a:pt x="74" y="0"/>
                                </a:cubicBezTo>
                                <a:cubicBezTo>
                                  <a:pt x="48" y="43"/>
                                  <a:pt x="23" y="86"/>
                                  <a:pt x="0" y="131"/>
                                </a:cubicBezTo>
                              </a:path>
                            </a:pathLst>
                          </a:custGeom>
                          <a:solidFill>
                            <a:srgbClr val="50B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"/>
                        <wps:cNvSpPr>
                          <a:spLocks/>
                        </wps:cNvSpPr>
                        <wps:spPr bwMode="auto">
                          <a:xfrm>
                            <a:off x="2423" y="1253"/>
                            <a:ext cx="420" cy="558"/>
                          </a:xfrm>
                          <a:custGeom>
                            <a:avLst/>
                            <a:gdLst>
                              <a:gd name="T0" fmla="*/ 103 w 178"/>
                              <a:gd name="T1" fmla="*/ 236 h 236"/>
                              <a:gd name="T2" fmla="*/ 1 w 178"/>
                              <a:gd name="T3" fmla="*/ 105 h 236"/>
                              <a:gd name="T4" fmla="*/ 103 w 178"/>
                              <a:gd name="T5" fmla="*/ 236 h 236"/>
                              <a:gd name="T6" fmla="*/ 178 w 178"/>
                              <a:gd name="T7" fmla="*/ 125 h 236"/>
                              <a:gd name="T8" fmla="*/ 75 w 178"/>
                              <a:gd name="T9" fmla="*/ 0 h 236"/>
                              <a:gd name="T10" fmla="*/ 0 w 178"/>
                              <a:gd name="T11" fmla="*/ 10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8" h="236">
                                <a:moveTo>
                                  <a:pt x="103" y="236"/>
                                </a:moveTo>
                                <a:cubicBezTo>
                                  <a:pt x="45" y="151"/>
                                  <a:pt x="1" y="105"/>
                                  <a:pt x="1" y="105"/>
                                </a:cubicBezTo>
                                <a:cubicBezTo>
                                  <a:pt x="1" y="105"/>
                                  <a:pt x="45" y="151"/>
                                  <a:pt x="103" y="236"/>
                                </a:cubicBezTo>
                                <a:cubicBezTo>
                                  <a:pt x="129" y="194"/>
                                  <a:pt x="154" y="157"/>
                                  <a:pt x="178" y="125"/>
                                </a:cubicBezTo>
                                <a:cubicBezTo>
                                  <a:pt x="121" y="48"/>
                                  <a:pt x="79" y="4"/>
                                  <a:pt x="75" y="0"/>
                                </a:cubicBezTo>
                                <a:cubicBezTo>
                                  <a:pt x="49" y="34"/>
                                  <a:pt x="24" y="69"/>
                                  <a:pt x="0" y="105"/>
                                </a:cubicBezTo>
                              </a:path>
                            </a:pathLst>
                          </a:custGeom>
                          <a:solidFill>
                            <a:srgbClr val="81C4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8"/>
                        <wps:cNvSpPr>
                          <a:spLocks/>
                        </wps:cNvSpPr>
                        <wps:spPr bwMode="auto">
                          <a:xfrm>
                            <a:off x="2640" y="923"/>
                            <a:ext cx="479" cy="571"/>
                          </a:xfrm>
                          <a:custGeom>
                            <a:avLst/>
                            <a:gdLst>
                              <a:gd name="T0" fmla="*/ 203 w 203"/>
                              <a:gd name="T1" fmla="*/ 121 h 242"/>
                              <a:gd name="T2" fmla="*/ 100 w 203"/>
                              <a:gd name="T3" fmla="*/ 0 h 242"/>
                              <a:gd name="T4" fmla="*/ 0 w 203"/>
                              <a:gd name="T5" fmla="*/ 118 h 242"/>
                              <a:gd name="T6" fmla="*/ 103 w 203"/>
                              <a:gd name="T7" fmla="*/ 242 h 242"/>
                              <a:gd name="T8" fmla="*/ 203 w 203"/>
                              <a:gd name="T9" fmla="*/ 12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3" h="242">
                                <a:moveTo>
                                  <a:pt x="203" y="121"/>
                                </a:moveTo>
                                <a:cubicBezTo>
                                  <a:pt x="170" y="79"/>
                                  <a:pt x="136" y="39"/>
                                  <a:pt x="100" y="0"/>
                                </a:cubicBezTo>
                                <a:cubicBezTo>
                                  <a:pt x="65" y="38"/>
                                  <a:pt x="32" y="78"/>
                                  <a:pt x="0" y="118"/>
                                </a:cubicBezTo>
                                <a:cubicBezTo>
                                  <a:pt x="0" y="118"/>
                                  <a:pt x="43" y="162"/>
                                  <a:pt x="103" y="242"/>
                                </a:cubicBezTo>
                                <a:cubicBezTo>
                                  <a:pt x="161" y="164"/>
                                  <a:pt x="203" y="121"/>
                                  <a:pt x="203" y="121"/>
                                </a:cubicBezTo>
                              </a:path>
                            </a:pathLst>
                          </a:custGeom>
                          <a:solidFill>
                            <a:srgbClr val="2CB3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8" name="logo_CCI_large"/>
                      <wps:cNvSpPr>
                        <a:spLocks noEditPoints="1"/>
                      </wps:cNvSpPr>
                      <wps:spPr bwMode="auto">
                        <a:xfrm>
                          <a:off x="830687" y="77273"/>
                          <a:ext cx="799465" cy="382270"/>
                        </a:xfrm>
                        <a:custGeom>
                          <a:avLst/>
                          <a:gdLst>
                            <a:gd name="T0" fmla="*/ 1015 w 1015"/>
                            <a:gd name="T1" fmla="*/ 3 h 489"/>
                            <a:gd name="T2" fmla="*/ 929 w 1015"/>
                            <a:gd name="T3" fmla="*/ 3 h 489"/>
                            <a:gd name="T4" fmla="*/ 929 w 1015"/>
                            <a:gd name="T5" fmla="*/ 486 h 489"/>
                            <a:gd name="T6" fmla="*/ 1015 w 1015"/>
                            <a:gd name="T7" fmla="*/ 486 h 489"/>
                            <a:gd name="T8" fmla="*/ 1015 w 1015"/>
                            <a:gd name="T9" fmla="*/ 3 h 489"/>
                            <a:gd name="T10" fmla="*/ 688 w 1015"/>
                            <a:gd name="T11" fmla="*/ 489 h 489"/>
                            <a:gd name="T12" fmla="*/ 868 w 1015"/>
                            <a:gd name="T13" fmla="*/ 410 h 489"/>
                            <a:gd name="T14" fmla="*/ 805 w 1015"/>
                            <a:gd name="T15" fmla="*/ 353 h 489"/>
                            <a:gd name="T16" fmla="*/ 688 w 1015"/>
                            <a:gd name="T17" fmla="*/ 404 h 489"/>
                            <a:gd name="T18" fmla="*/ 528 w 1015"/>
                            <a:gd name="T19" fmla="*/ 245 h 489"/>
                            <a:gd name="T20" fmla="*/ 688 w 1015"/>
                            <a:gd name="T21" fmla="*/ 85 h 489"/>
                            <a:gd name="T22" fmla="*/ 808 w 1015"/>
                            <a:gd name="T23" fmla="*/ 140 h 489"/>
                            <a:gd name="T24" fmla="*/ 872 w 1015"/>
                            <a:gd name="T25" fmla="*/ 83 h 489"/>
                            <a:gd name="T26" fmla="*/ 688 w 1015"/>
                            <a:gd name="T27" fmla="*/ 0 h 489"/>
                            <a:gd name="T28" fmla="*/ 444 w 1015"/>
                            <a:gd name="T29" fmla="*/ 245 h 489"/>
                            <a:gd name="T30" fmla="*/ 688 w 1015"/>
                            <a:gd name="T31" fmla="*/ 489 h 489"/>
                            <a:gd name="T32" fmla="*/ 245 w 1015"/>
                            <a:gd name="T33" fmla="*/ 489 h 489"/>
                            <a:gd name="T34" fmla="*/ 425 w 1015"/>
                            <a:gd name="T35" fmla="*/ 410 h 489"/>
                            <a:gd name="T36" fmla="*/ 362 w 1015"/>
                            <a:gd name="T37" fmla="*/ 353 h 489"/>
                            <a:gd name="T38" fmla="*/ 245 w 1015"/>
                            <a:gd name="T39" fmla="*/ 404 h 489"/>
                            <a:gd name="T40" fmla="*/ 85 w 1015"/>
                            <a:gd name="T41" fmla="*/ 245 h 489"/>
                            <a:gd name="T42" fmla="*/ 245 w 1015"/>
                            <a:gd name="T43" fmla="*/ 85 h 489"/>
                            <a:gd name="T44" fmla="*/ 365 w 1015"/>
                            <a:gd name="T45" fmla="*/ 140 h 489"/>
                            <a:gd name="T46" fmla="*/ 428 w 1015"/>
                            <a:gd name="T47" fmla="*/ 83 h 489"/>
                            <a:gd name="T48" fmla="*/ 245 w 1015"/>
                            <a:gd name="T49" fmla="*/ 0 h 489"/>
                            <a:gd name="T50" fmla="*/ 0 w 1015"/>
                            <a:gd name="T51" fmla="*/ 245 h 489"/>
                            <a:gd name="T52" fmla="*/ 245 w 1015"/>
                            <a:gd name="T53" fmla="*/ 489 h 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015" h="489">
                              <a:moveTo>
                                <a:pt x="1015" y="3"/>
                              </a:moveTo>
                              <a:cubicBezTo>
                                <a:pt x="929" y="3"/>
                                <a:pt x="929" y="3"/>
                                <a:pt x="929" y="3"/>
                              </a:cubicBezTo>
                              <a:cubicBezTo>
                                <a:pt x="929" y="486"/>
                                <a:pt x="929" y="486"/>
                                <a:pt x="929" y="486"/>
                              </a:cubicBezTo>
                              <a:cubicBezTo>
                                <a:pt x="1015" y="486"/>
                                <a:pt x="1015" y="486"/>
                                <a:pt x="1015" y="486"/>
                              </a:cubicBezTo>
                              <a:lnTo>
                                <a:pt x="1015" y="3"/>
                              </a:lnTo>
                              <a:close/>
                              <a:moveTo>
                                <a:pt x="688" y="489"/>
                              </a:moveTo>
                              <a:cubicBezTo>
                                <a:pt x="760" y="489"/>
                                <a:pt x="824" y="459"/>
                                <a:pt x="868" y="410"/>
                              </a:cubicBezTo>
                              <a:cubicBezTo>
                                <a:pt x="805" y="353"/>
                                <a:pt x="805" y="353"/>
                                <a:pt x="805" y="353"/>
                              </a:cubicBezTo>
                              <a:cubicBezTo>
                                <a:pt x="776" y="385"/>
                                <a:pt x="734" y="404"/>
                                <a:pt x="688" y="404"/>
                              </a:cubicBezTo>
                              <a:cubicBezTo>
                                <a:pt x="600" y="404"/>
                                <a:pt x="528" y="333"/>
                                <a:pt x="528" y="245"/>
                              </a:cubicBezTo>
                              <a:cubicBezTo>
                                <a:pt x="528" y="156"/>
                                <a:pt x="600" y="85"/>
                                <a:pt x="688" y="85"/>
                              </a:cubicBezTo>
                              <a:cubicBezTo>
                                <a:pt x="736" y="85"/>
                                <a:pt x="779" y="106"/>
                                <a:pt x="808" y="140"/>
                              </a:cubicBezTo>
                              <a:cubicBezTo>
                                <a:pt x="872" y="83"/>
                                <a:pt x="872" y="83"/>
                                <a:pt x="872" y="83"/>
                              </a:cubicBezTo>
                              <a:cubicBezTo>
                                <a:pt x="827" y="32"/>
                                <a:pt x="761" y="0"/>
                                <a:pt x="688" y="0"/>
                              </a:cubicBezTo>
                              <a:cubicBezTo>
                                <a:pt x="553" y="0"/>
                                <a:pt x="444" y="110"/>
                                <a:pt x="444" y="245"/>
                              </a:cubicBezTo>
                              <a:cubicBezTo>
                                <a:pt x="444" y="380"/>
                                <a:pt x="553" y="489"/>
                                <a:pt x="688" y="489"/>
                              </a:cubicBezTo>
                              <a:moveTo>
                                <a:pt x="245" y="489"/>
                              </a:moveTo>
                              <a:cubicBezTo>
                                <a:pt x="316" y="489"/>
                                <a:pt x="380" y="459"/>
                                <a:pt x="425" y="410"/>
                              </a:cubicBezTo>
                              <a:cubicBezTo>
                                <a:pt x="362" y="353"/>
                                <a:pt x="362" y="353"/>
                                <a:pt x="362" y="353"/>
                              </a:cubicBezTo>
                              <a:cubicBezTo>
                                <a:pt x="333" y="385"/>
                                <a:pt x="291" y="404"/>
                                <a:pt x="245" y="404"/>
                              </a:cubicBezTo>
                              <a:cubicBezTo>
                                <a:pt x="157" y="404"/>
                                <a:pt x="85" y="333"/>
                                <a:pt x="85" y="245"/>
                              </a:cubicBezTo>
                              <a:cubicBezTo>
                                <a:pt x="85" y="156"/>
                                <a:pt x="157" y="85"/>
                                <a:pt x="245" y="85"/>
                              </a:cubicBezTo>
                              <a:cubicBezTo>
                                <a:pt x="293" y="85"/>
                                <a:pt x="336" y="106"/>
                                <a:pt x="365" y="140"/>
                              </a:cubicBezTo>
                              <a:cubicBezTo>
                                <a:pt x="428" y="83"/>
                                <a:pt x="428" y="83"/>
                                <a:pt x="428" y="83"/>
                              </a:cubicBezTo>
                              <a:cubicBezTo>
                                <a:pt x="384" y="32"/>
                                <a:pt x="318" y="0"/>
                                <a:pt x="245" y="0"/>
                              </a:cubicBezTo>
                              <a:cubicBezTo>
                                <a:pt x="110" y="0"/>
                                <a:pt x="0" y="110"/>
                                <a:pt x="0" y="245"/>
                              </a:cubicBezTo>
                              <a:cubicBezTo>
                                <a:pt x="0" y="380"/>
                                <a:pt x="110" y="489"/>
                                <a:pt x="245" y="489"/>
                              </a:cubicBezTo>
                            </a:path>
                          </a:pathLst>
                        </a:custGeom>
                        <a:solidFill>
                          <a:srgbClr val="9D9FA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ogo_words_large_CCins"/>
                      <wps:cNvSpPr>
                        <a:spLocks noEditPoints="1"/>
                      </wps:cNvSpPr>
                      <wps:spPr bwMode="auto">
                        <a:xfrm>
                          <a:off x="856445" y="540912"/>
                          <a:ext cx="1273810" cy="292735"/>
                        </a:xfrm>
                        <a:custGeom>
                          <a:avLst/>
                          <a:gdLst>
                            <a:gd name="T0" fmla="*/ 251 w 1592"/>
                            <a:gd name="T1" fmla="*/ 275 h 367"/>
                            <a:gd name="T2" fmla="*/ 217 w 1592"/>
                            <a:gd name="T3" fmla="*/ 314 h 367"/>
                            <a:gd name="T4" fmla="*/ 174 w 1592"/>
                            <a:gd name="T5" fmla="*/ 350 h 367"/>
                            <a:gd name="T6" fmla="*/ 241 w 1592"/>
                            <a:gd name="T7" fmla="*/ 57 h 367"/>
                            <a:gd name="T8" fmla="*/ 236 w 1592"/>
                            <a:gd name="T9" fmla="*/ 90 h 367"/>
                            <a:gd name="T10" fmla="*/ 196 w 1592"/>
                            <a:gd name="T11" fmla="*/ 161 h 367"/>
                            <a:gd name="T12" fmla="*/ 241 w 1592"/>
                            <a:gd name="T13" fmla="*/ 57 h 367"/>
                            <a:gd name="T14" fmla="*/ 203 w 1592"/>
                            <a:gd name="T15" fmla="*/ 102 h 367"/>
                            <a:gd name="T16" fmla="*/ 301 w 1592"/>
                            <a:gd name="T17" fmla="*/ 317 h 367"/>
                            <a:gd name="T18" fmla="*/ 365 w 1592"/>
                            <a:gd name="T19" fmla="*/ 344 h 367"/>
                            <a:gd name="T20" fmla="*/ 365 w 1592"/>
                            <a:gd name="T21" fmla="*/ 316 h 367"/>
                            <a:gd name="T22" fmla="*/ 300 w 1592"/>
                            <a:gd name="T23" fmla="*/ 127 h 367"/>
                            <a:gd name="T24" fmla="*/ 300 w 1592"/>
                            <a:gd name="T25" fmla="*/ 12 h 367"/>
                            <a:gd name="T26" fmla="*/ 283 w 1592"/>
                            <a:gd name="T27" fmla="*/ 61 h 367"/>
                            <a:gd name="T28" fmla="*/ 664 w 1592"/>
                            <a:gd name="T29" fmla="*/ 159 h 367"/>
                            <a:gd name="T30" fmla="*/ 663 w 1592"/>
                            <a:gd name="T31" fmla="*/ 22 h 367"/>
                            <a:gd name="T32" fmla="*/ 461 w 1592"/>
                            <a:gd name="T33" fmla="*/ 159 h 367"/>
                            <a:gd name="T34" fmla="*/ 363 w 1592"/>
                            <a:gd name="T35" fmla="*/ 0 h 367"/>
                            <a:gd name="T36" fmla="*/ 445 w 1592"/>
                            <a:gd name="T37" fmla="*/ 93 h 367"/>
                            <a:gd name="T38" fmla="*/ 8 w 1592"/>
                            <a:gd name="T39" fmla="*/ 364 h 367"/>
                            <a:gd name="T40" fmla="*/ 17 w 1592"/>
                            <a:gd name="T41" fmla="*/ 82 h 367"/>
                            <a:gd name="T42" fmla="*/ 77 w 1592"/>
                            <a:gd name="T43" fmla="*/ 4 h 367"/>
                            <a:gd name="T44" fmla="*/ 73 w 1592"/>
                            <a:gd name="T45" fmla="*/ 271 h 367"/>
                            <a:gd name="T46" fmla="*/ 73 w 1592"/>
                            <a:gd name="T47" fmla="*/ 300 h 367"/>
                            <a:gd name="T48" fmla="*/ 154 w 1592"/>
                            <a:gd name="T49" fmla="*/ 294 h 367"/>
                            <a:gd name="T50" fmla="*/ 538 w 1592"/>
                            <a:gd name="T51" fmla="*/ 161 h 367"/>
                            <a:gd name="T52" fmla="*/ 538 w 1592"/>
                            <a:gd name="T53" fmla="*/ 146 h 367"/>
                            <a:gd name="T54" fmla="*/ 1316 w 1592"/>
                            <a:gd name="T55" fmla="*/ 76 h 367"/>
                            <a:gd name="T56" fmla="*/ 1316 w 1592"/>
                            <a:gd name="T57" fmla="*/ 114 h 367"/>
                            <a:gd name="T58" fmla="*/ 967 w 1592"/>
                            <a:gd name="T59" fmla="*/ 145 h 367"/>
                            <a:gd name="T60" fmla="*/ 1027 w 1592"/>
                            <a:gd name="T61" fmla="*/ 28 h 367"/>
                            <a:gd name="T62" fmla="*/ 1028 w 1592"/>
                            <a:gd name="T63" fmla="*/ 135 h 367"/>
                            <a:gd name="T64" fmla="*/ 1070 w 1592"/>
                            <a:gd name="T65" fmla="*/ 0 h 367"/>
                            <a:gd name="T66" fmla="*/ 1103 w 1592"/>
                            <a:gd name="T67" fmla="*/ 59 h 367"/>
                            <a:gd name="T68" fmla="*/ 1108 w 1592"/>
                            <a:gd name="T69" fmla="*/ 44 h 367"/>
                            <a:gd name="T70" fmla="*/ 434 w 1592"/>
                            <a:gd name="T71" fmla="*/ 364 h 367"/>
                            <a:gd name="T72" fmla="*/ 434 w 1592"/>
                            <a:gd name="T73" fmla="*/ 281 h 367"/>
                            <a:gd name="T74" fmla="*/ 1494 w 1592"/>
                            <a:gd name="T75" fmla="*/ 159 h 367"/>
                            <a:gd name="T76" fmla="*/ 1576 w 1592"/>
                            <a:gd name="T77" fmla="*/ 159 h 367"/>
                            <a:gd name="T78" fmla="*/ 1386 w 1592"/>
                            <a:gd name="T79" fmla="*/ 103 h 367"/>
                            <a:gd name="T80" fmla="*/ 1427 w 1592"/>
                            <a:gd name="T81" fmla="*/ 44 h 367"/>
                            <a:gd name="T82" fmla="*/ 1462 w 1592"/>
                            <a:gd name="T83" fmla="*/ 130 h 367"/>
                            <a:gd name="T84" fmla="*/ 1191 w 1592"/>
                            <a:gd name="T85" fmla="*/ 46 h 367"/>
                            <a:gd name="T86" fmla="*/ 1256 w 1592"/>
                            <a:gd name="T87" fmla="*/ 159 h 367"/>
                            <a:gd name="T88" fmla="*/ 634 w 1592"/>
                            <a:gd name="T89" fmla="*/ 0 h 367"/>
                            <a:gd name="T90" fmla="*/ 674 w 1592"/>
                            <a:gd name="T91" fmla="*/ 249 h 367"/>
                            <a:gd name="T92" fmla="*/ 635 w 1592"/>
                            <a:gd name="T93" fmla="*/ 364 h 367"/>
                            <a:gd name="T94" fmla="*/ 717 w 1592"/>
                            <a:gd name="T95" fmla="*/ 364 h 367"/>
                            <a:gd name="T96" fmla="*/ 505 w 1592"/>
                            <a:gd name="T97" fmla="*/ 259 h 367"/>
                            <a:gd name="T98" fmla="*/ 543 w 1592"/>
                            <a:gd name="T99" fmla="*/ 294 h 367"/>
                            <a:gd name="T100" fmla="*/ 578 w 1592"/>
                            <a:gd name="T101" fmla="*/ 364 h 367"/>
                            <a:gd name="T102" fmla="*/ 540 w 1592"/>
                            <a:gd name="T103" fmla="*/ 353 h 367"/>
                            <a:gd name="T104" fmla="*/ 578 w 1592"/>
                            <a:gd name="T105" fmla="*/ 323 h 367"/>
                            <a:gd name="T106" fmla="*/ 719 w 1592"/>
                            <a:gd name="T107" fmla="*/ 102 h 367"/>
                            <a:gd name="T108" fmla="*/ 702 w 1592"/>
                            <a:gd name="T109" fmla="*/ 103 h 367"/>
                            <a:gd name="T110" fmla="*/ 911 w 1592"/>
                            <a:gd name="T111" fmla="*/ 249 h 367"/>
                            <a:gd name="T112" fmla="*/ 914 w 1592"/>
                            <a:gd name="T113" fmla="*/ 352 h 367"/>
                            <a:gd name="T114" fmla="*/ 911 w 1592"/>
                            <a:gd name="T115" fmla="*/ 263 h 367"/>
                            <a:gd name="T116" fmla="*/ 752 w 1592"/>
                            <a:gd name="T117" fmla="*/ 307 h 367"/>
                            <a:gd name="T118" fmla="*/ 735 w 1592"/>
                            <a:gd name="T119" fmla="*/ 308 h 367"/>
                            <a:gd name="T120" fmla="*/ 794 w 1592"/>
                            <a:gd name="T121" fmla="*/ 352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592" h="367">
                              <a:moveTo>
                                <a:pt x="225" y="300"/>
                              </a:moveTo>
                              <a:cubicBezTo>
                                <a:pt x="210" y="295"/>
                                <a:pt x="196" y="291"/>
                                <a:pt x="196" y="280"/>
                              </a:cubicBezTo>
                              <a:cubicBezTo>
                                <a:pt x="196" y="280"/>
                                <a:pt x="196" y="280"/>
                                <a:pt x="196" y="280"/>
                              </a:cubicBezTo>
                              <a:cubicBezTo>
                                <a:pt x="196" y="271"/>
                                <a:pt x="204" y="264"/>
                                <a:pt x="218" y="264"/>
                              </a:cubicBezTo>
                              <a:cubicBezTo>
                                <a:pt x="228" y="264"/>
                                <a:pt x="240" y="268"/>
                                <a:pt x="251" y="275"/>
                              </a:cubicBezTo>
                              <a:cubicBezTo>
                                <a:pt x="258" y="262"/>
                                <a:pt x="258" y="262"/>
                                <a:pt x="258" y="262"/>
                              </a:cubicBezTo>
                              <a:cubicBezTo>
                                <a:pt x="247" y="254"/>
                                <a:pt x="232" y="250"/>
                                <a:pt x="218" y="250"/>
                              </a:cubicBezTo>
                              <a:cubicBezTo>
                                <a:pt x="196" y="250"/>
                                <a:pt x="180" y="262"/>
                                <a:pt x="180" y="282"/>
                              </a:cubicBezTo>
                              <a:cubicBezTo>
                                <a:pt x="180" y="282"/>
                                <a:pt x="180" y="282"/>
                                <a:pt x="180" y="282"/>
                              </a:cubicBezTo>
                              <a:cubicBezTo>
                                <a:pt x="180" y="303"/>
                                <a:pt x="199" y="309"/>
                                <a:pt x="217" y="314"/>
                              </a:cubicBezTo>
                              <a:cubicBezTo>
                                <a:pt x="232" y="318"/>
                                <a:pt x="245" y="322"/>
                                <a:pt x="245" y="334"/>
                              </a:cubicBezTo>
                              <a:cubicBezTo>
                                <a:pt x="245" y="334"/>
                                <a:pt x="245" y="334"/>
                                <a:pt x="245" y="334"/>
                              </a:cubicBezTo>
                              <a:cubicBezTo>
                                <a:pt x="245" y="345"/>
                                <a:pt x="235" y="352"/>
                                <a:pt x="222" y="352"/>
                              </a:cubicBezTo>
                              <a:cubicBezTo>
                                <a:pt x="208" y="352"/>
                                <a:pt x="195" y="347"/>
                                <a:pt x="183" y="338"/>
                              </a:cubicBezTo>
                              <a:cubicBezTo>
                                <a:pt x="174" y="350"/>
                                <a:pt x="174" y="350"/>
                                <a:pt x="174" y="350"/>
                              </a:cubicBezTo>
                              <a:cubicBezTo>
                                <a:pt x="187" y="360"/>
                                <a:pt x="205" y="366"/>
                                <a:pt x="221" y="366"/>
                              </a:cubicBezTo>
                              <a:cubicBezTo>
                                <a:pt x="243" y="366"/>
                                <a:pt x="261" y="354"/>
                                <a:pt x="261" y="333"/>
                              </a:cubicBezTo>
                              <a:cubicBezTo>
                                <a:pt x="261" y="332"/>
                                <a:pt x="261" y="332"/>
                                <a:pt x="261" y="332"/>
                              </a:cubicBezTo>
                              <a:cubicBezTo>
                                <a:pt x="261" y="312"/>
                                <a:pt x="242" y="305"/>
                                <a:pt x="225" y="300"/>
                              </a:cubicBezTo>
                              <a:moveTo>
                                <a:pt x="241" y="57"/>
                              </a:moveTo>
                              <a:cubicBezTo>
                                <a:pt x="233" y="49"/>
                                <a:pt x="220" y="44"/>
                                <a:pt x="204" y="44"/>
                              </a:cubicBezTo>
                              <a:cubicBezTo>
                                <a:pt x="188" y="44"/>
                                <a:pt x="176" y="48"/>
                                <a:pt x="164" y="54"/>
                              </a:cubicBezTo>
                              <a:cubicBezTo>
                                <a:pt x="169" y="68"/>
                                <a:pt x="169" y="68"/>
                                <a:pt x="169" y="68"/>
                              </a:cubicBezTo>
                              <a:cubicBezTo>
                                <a:pt x="179" y="63"/>
                                <a:pt x="189" y="60"/>
                                <a:pt x="203" y="60"/>
                              </a:cubicBezTo>
                              <a:cubicBezTo>
                                <a:pt x="224" y="60"/>
                                <a:pt x="236" y="70"/>
                                <a:pt x="236" y="90"/>
                              </a:cubicBezTo>
                              <a:cubicBezTo>
                                <a:pt x="236" y="94"/>
                                <a:pt x="236" y="94"/>
                                <a:pt x="236" y="94"/>
                              </a:cubicBezTo>
                              <a:cubicBezTo>
                                <a:pt x="226" y="91"/>
                                <a:pt x="216" y="89"/>
                                <a:pt x="202" y="89"/>
                              </a:cubicBezTo>
                              <a:cubicBezTo>
                                <a:pt x="173" y="89"/>
                                <a:pt x="154" y="101"/>
                                <a:pt x="154" y="126"/>
                              </a:cubicBezTo>
                              <a:cubicBezTo>
                                <a:pt x="154" y="126"/>
                                <a:pt x="154" y="126"/>
                                <a:pt x="154" y="126"/>
                              </a:cubicBezTo>
                              <a:cubicBezTo>
                                <a:pt x="154" y="149"/>
                                <a:pt x="174" y="161"/>
                                <a:pt x="196" y="161"/>
                              </a:cubicBezTo>
                              <a:cubicBezTo>
                                <a:pt x="215" y="161"/>
                                <a:pt x="228" y="152"/>
                                <a:pt x="236" y="142"/>
                              </a:cubicBezTo>
                              <a:cubicBezTo>
                                <a:pt x="236" y="159"/>
                                <a:pt x="236" y="159"/>
                                <a:pt x="236" y="159"/>
                              </a:cubicBezTo>
                              <a:cubicBezTo>
                                <a:pt x="253" y="159"/>
                                <a:pt x="253" y="159"/>
                                <a:pt x="253" y="159"/>
                              </a:cubicBezTo>
                              <a:cubicBezTo>
                                <a:pt x="253" y="90"/>
                                <a:pt x="253" y="90"/>
                                <a:pt x="253" y="90"/>
                              </a:cubicBezTo>
                              <a:cubicBezTo>
                                <a:pt x="253" y="76"/>
                                <a:pt x="249" y="65"/>
                                <a:pt x="241" y="57"/>
                              </a:cubicBezTo>
                              <a:close/>
                              <a:moveTo>
                                <a:pt x="236" y="117"/>
                              </a:moveTo>
                              <a:cubicBezTo>
                                <a:pt x="236" y="135"/>
                                <a:pt x="219" y="148"/>
                                <a:pt x="199" y="148"/>
                              </a:cubicBezTo>
                              <a:cubicBezTo>
                                <a:pt x="184" y="148"/>
                                <a:pt x="171" y="139"/>
                                <a:pt x="171" y="125"/>
                              </a:cubicBezTo>
                              <a:cubicBezTo>
                                <a:pt x="171" y="125"/>
                                <a:pt x="171" y="125"/>
                                <a:pt x="171" y="125"/>
                              </a:cubicBezTo>
                              <a:cubicBezTo>
                                <a:pt x="171" y="111"/>
                                <a:pt x="182" y="102"/>
                                <a:pt x="203" y="102"/>
                              </a:cubicBezTo>
                              <a:cubicBezTo>
                                <a:pt x="217" y="102"/>
                                <a:pt x="228" y="105"/>
                                <a:pt x="236" y="107"/>
                              </a:cubicBezTo>
                              <a:lnTo>
                                <a:pt x="236" y="117"/>
                              </a:lnTo>
                              <a:close/>
                              <a:moveTo>
                                <a:pt x="365" y="316"/>
                              </a:moveTo>
                              <a:cubicBezTo>
                                <a:pt x="365" y="337"/>
                                <a:pt x="351" y="351"/>
                                <a:pt x="332" y="351"/>
                              </a:cubicBezTo>
                              <a:cubicBezTo>
                                <a:pt x="312" y="351"/>
                                <a:pt x="301" y="338"/>
                                <a:pt x="301" y="317"/>
                              </a:cubicBezTo>
                              <a:cubicBezTo>
                                <a:pt x="301" y="251"/>
                                <a:pt x="301" y="251"/>
                                <a:pt x="301" y="251"/>
                              </a:cubicBezTo>
                              <a:cubicBezTo>
                                <a:pt x="284" y="251"/>
                                <a:pt x="284" y="251"/>
                                <a:pt x="284" y="251"/>
                              </a:cubicBezTo>
                              <a:cubicBezTo>
                                <a:pt x="284" y="321"/>
                                <a:pt x="284" y="321"/>
                                <a:pt x="284" y="321"/>
                              </a:cubicBezTo>
                              <a:cubicBezTo>
                                <a:pt x="284" y="348"/>
                                <a:pt x="300" y="366"/>
                                <a:pt x="327" y="366"/>
                              </a:cubicBezTo>
                              <a:cubicBezTo>
                                <a:pt x="346" y="366"/>
                                <a:pt x="358" y="357"/>
                                <a:pt x="365" y="344"/>
                              </a:cubicBezTo>
                              <a:cubicBezTo>
                                <a:pt x="365" y="364"/>
                                <a:pt x="365" y="364"/>
                                <a:pt x="365" y="364"/>
                              </a:cubicBezTo>
                              <a:cubicBezTo>
                                <a:pt x="382" y="364"/>
                                <a:pt x="382" y="364"/>
                                <a:pt x="382" y="364"/>
                              </a:cubicBezTo>
                              <a:cubicBezTo>
                                <a:pt x="382" y="251"/>
                                <a:pt x="382" y="251"/>
                                <a:pt x="382" y="251"/>
                              </a:cubicBezTo>
                              <a:cubicBezTo>
                                <a:pt x="365" y="251"/>
                                <a:pt x="365" y="251"/>
                                <a:pt x="365" y="251"/>
                              </a:cubicBezTo>
                              <a:lnTo>
                                <a:pt x="365" y="316"/>
                              </a:lnTo>
                              <a:close/>
                              <a:moveTo>
                                <a:pt x="315" y="161"/>
                              </a:moveTo>
                              <a:cubicBezTo>
                                <a:pt x="323" y="161"/>
                                <a:pt x="329" y="159"/>
                                <a:pt x="335" y="156"/>
                              </a:cubicBezTo>
                              <a:cubicBezTo>
                                <a:pt x="335" y="142"/>
                                <a:pt x="335" y="142"/>
                                <a:pt x="335" y="142"/>
                              </a:cubicBezTo>
                              <a:cubicBezTo>
                                <a:pt x="329" y="144"/>
                                <a:pt x="324" y="145"/>
                                <a:pt x="319" y="145"/>
                              </a:cubicBezTo>
                              <a:cubicBezTo>
                                <a:pt x="307" y="145"/>
                                <a:pt x="300" y="140"/>
                                <a:pt x="300" y="127"/>
                              </a:cubicBezTo>
                              <a:cubicBezTo>
                                <a:pt x="300" y="61"/>
                                <a:pt x="300" y="61"/>
                                <a:pt x="300" y="61"/>
                              </a:cubicBezTo>
                              <a:cubicBezTo>
                                <a:pt x="336" y="61"/>
                                <a:pt x="336" y="61"/>
                                <a:pt x="336" y="61"/>
                              </a:cubicBezTo>
                              <a:cubicBezTo>
                                <a:pt x="336" y="46"/>
                                <a:pt x="336" y="46"/>
                                <a:pt x="336" y="46"/>
                              </a:cubicBezTo>
                              <a:cubicBezTo>
                                <a:pt x="300" y="46"/>
                                <a:pt x="300" y="46"/>
                                <a:pt x="300" y="46"/>
                              </a:cubicBezTo>
                              <a:cubicBezTo>
                                <a:pt x="300" y="12"/>
                                <a:pt x="300" y="12"/>
                                <a:pt x="300" y="12"/>
                              </a:cubicBezTo>
                              <a:cubicBezTo>
                                <a:pt x="283" y="12"/>
                                <a:pt x="283" y="12"/>
                                <a:pt x="283" y="12"/>
                              </a:cubicBezTo>
                              <a:cubicBezTo>
                                <a:pt x="283" y="46"/>
                                <a:pt x="283" y="46"/>
                                <a:pt x="283" y="46"/>
                              </a:cubicBezTo>
                              <a:cubicBezTo>
                                <a:pt x="267" y="46"/>
                                <a:pt x="267" y="46"/>
                                <a:pt x="267" y="46"/>
                              </a:cubicBezTo>
                              <a:cubicBezTo>
                                <a:pt x="267" y="61"/>
                                <a:pt x="267" y="61"/>
                                <a:pt x="267" y="61"/>
                              </a:cubicBezTo>
                              <a:cubicBezTo>
                                <a:pt x="283" y="61"/>
                                <a:pt x="283" y="61"/>
                                <a:pt x="283" y="61"/>
                              </a:cubicBezTo>
                              <a:cubicBezTo>
                                <a:pt x="283" y="129"/>
                                <a:pt x="283" y="129"/>
                                <a:pt x="283" y="129"/>
                              </a:cubicBezTo>
                              <a:cubicBezTo>
                                <a:pt x="283" y="152"/>
                                <a:pt x="297" y="161"/>
                                <a:pt x="315" y="161"/>
                              </a:cubicBezTo>
                              <a:moveTo>
                                <a:pt x="681" y="46"/>
                              </a:moveTo>
                              <a:cubicBezTo>
                                <a:pt x="664" y="46"/>
                                <a:pt x="664" y="46"/>
                                <a:pt x="664" y="46"/>
                              </a:cubicBezTo>
                              <a:cubicBezTo>
                                <a:pt x="664" y="159"/>
                                <a:pt x="664" y="159"/>
                                <a:pt x="664" y="159"/>
                              </a:cubicBezTo>
                              <a:cubicBezTo>
                                <a:pt x="681" y="159"/>
                                <a:pt x="681" y="159"/>
                                <a:pt x="681" y="159"/>
                              </a:cubicBezTo>
                              <a:lnTo>
                                <a:pt x="681" y="46"/>
                              </a:lnTo>
                              <a:close/>
                              <a:moveTo>
                                <a:pt x="682" y="3"/>
                              </a:moveTo>
                              <a:cubicBezTo>
                                <a:pt x="663" y="3"/>
                                <a:pt x="663" y="3"/>
                                <a:pt x="663" y="3"/>
                              </a:cubicBezTo>
                              <a:cubicBezTo>
                                <a:pt x="663" y="22"/>
                                <a:pt x="663" y="22"/>
                                <a:pt x="663" y="22"/>
                              </a:cubicBezTo>
                              <a:cubicBezTo>
                                <a:pt x="682" y="22"/>
                                <a:pt x="682" y="22"/>
                                <a:pt x="682" y="22"/>
                              </a:cubicBezTo>
                              <a:lnTo>
                                <a:pt x="682" y="3"/>
                              </a:lnTo>
                              <a:close/>
                              <a:moveTo>
                                <a:pt x="445" y="93"/>
                              </a:moveTo>
                              <a:cubicBezTo>
                                <a:pt x="445" y="159"/>
                                <a:pt x="445" y="159"/>
                                <a:pt x="445" y="159"/>
                              </a:cubicBezTo>
                              <a:cubicBezTo>
                                <a:pt x="461" y="159"/>
                                <a:pt x="461" y="159"/>
                                <a:pt x="461" y="159"/>
                              </a:cubicBezTo>
                              <a:cubicBezTo>
                                <a:pt x="461" y="89"/>
                                <a:pt x="461" y="89"/>
                                <a:pt x="461" y="89"/>
                              </a:cubicBezTo>
                              <a:cubicBezTo>
                                <a:pt x="461" y="62"/>
                                <a:pt x="446" y="44"/>
                                <a:pt x="418" y="44"/>
                              </a:cubicBezTo>
                              <a:cubicBezTo>
                                <a:pt x="399" y="44"/>
                                <a:pt x="387" y="54"/>
                                <a:pt x="380" y="66"/>
                              </a:cubicBezTo>
                              <a:cubicBezTo>
                                <a:pt x="380" y="0"/>
                                <a:pt x="380" y="0"/>
                                <a:pt x="380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59"/>
                                <a:pt x="363" y="159"/>
                                <a:pt x="363" y="159"/>
                              </a:cubicBezTo>
                              <a:cubicBezTo>
                                <a:pt x="380" y="159"/>
                                <a:pt x="380" y="159"/>
                                <a:pt x="380" y="159"/>
                              </a:cubicBezTo>
                              <a:cubicBezTo>
                                <a:pt x="380" y="94"/>
                                <a:pt x="380" y="94"/>
                                <a:pt x="380" y="94"/>
                              </a:cubicBezTo>
                              <a:cubicBezTo>
                                <a:pt x="380" y="73"/>
                                <a:pt x="394" y="59"/>
                                <a:pt x="414" y="59"/>
                              </a:cubicBezTo>
                              <a:cubicBezTo>
                                <a:pt x="433" y="59"/>
                                <a:pt x="445" y="72"/>
                                <a:pt x="445" y="93"/>
                              </a:cubicBezTo>
                              <a:moveTo>
                                <a:pt x="8" y="364"/>
                              </a:moveTo>
                              <a:cubicBezTo>
                                <a:pt x="25" y="364"/>
                                <a:pt x="25" y="364"/>
                                <a:pt x="25" y="364"/>
                              </a:cubicBezTo>
                              <a:cubicBezTo>
                                <a:pt x="25" y="212"/>
                                <a:pt x="25" y="212"/>
                                <a:pt x="25" y="212"/>
                              </a:cubicBezTo>
                              <a:cubicBezTo>
                                <a:pt x="8" y="212"/>
                                <a:pt x="8" y="212"/>
                                <a:pt x="8" y="212"/>
                              </a:cubicBezTo>
                              <a:lnTo>
                                <a:pt x="8" y="364"/>
                              </a:lnTo>
                              <a:close/>
                              <a:moveTo>
                                <a:pt x="76" y="161"/>
                              </a:moveTo>
                              <a:cubicBezTo>
                                <a:pt x="104" y="161"/>
                                <a:pt x="121" y="151"/>
                                <a:pt x="137" y="135"/>
                              </a:cubicBezTo>
                              <a:cubicBezTo>
                                <a:pt x="126" y="123"/>
                                <a:pt x="126" y="123"/>
                                <a:pt x="126" y="123"/>
                              </a:cubicBezTo>
                              <a:cubicBezTo>
                                <a:pt x="111" y="137"/>
                                <a:pt x="97" y="145"/>
                                <a:pt x="76" y="145"/>
                              </a:cubicBezTo>
                              <a:cubicBezTo>
                                <a:pt x="43" y="145"/>
                                <a:pt x="17" y="118"/>
                                <a:pt x="17" y="82"/>
                              </a:cubicBezTo>
                              <a:cubicBezTo>
                                <a:pt x="17" y="82"/>
                                <a:pt x="17" y="82"/>
                                <a:pt x="17" y="82"/>
                              </a:cubicBezTo>
                              <a:cubicBezTo>
                                <a:pt x="17" y="47"/>
                                <a:pt x="43" y="20"/>
                                <a:pt x="76" y="20"/>
                              </a:cubicBezTo>
                              <a:cubicBezTo>
                                <a:pt x="97" y="20"/>
                                <a:pt x="111" y="28"/>
                                <a:pt x="124" y="40"/>
                              </a:cubicBezTo>
                              <a:cubicBezTo>
                                <a:pt x="136" y="28"/>
                                <a:pt x="136" y="28"/>
                                <a:pt x="136" y="28"/>
                              </a:cubicBezTo>
                              <a:cubicBezTo>
                                <a:pt x="121" y="13"/>
                                <a:pt x="104" y="4"/>
                                <a:pt x="77" y="4"/>
                              </a:cubicBezTo>
                              <a:cubicBezTo>
                                <a:pt x="32" y="4"/>
                                <a:pt x="0" y="39"/>
                                <a:pt x="0" y="82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cubicBezTo>
                                <a:pt x="0" y="127"/>
                                <a:pt x="32" y="161"/>
                                <a:pt x="76" y="161"/>
                              </a:cubicBezTo>
                              <a:moveTo>
                                <a:pt x="111" y="249"/>
                              </a:moveTo>
                              <a:cubicBezTo>
                                <a:pt x="92" y="249"/>
                                <a:pt x="80" y="259"/>
                                <a:pt x="73" y="271"/>
                              </a:cubicBezTo>
                              <a:cubicBezTo>
                                <a:pt x="73" y="251"/>
                                <a:pt x="73" y="251"/>
                                <a:pt x="73" y="251"/>
                              </a:cubicBezTo>
                              <a:cubicBezTo>
                                <a:pt x="56" y="251"/>
                                <a:pt x="56" y="251"/>
                                <a:pt x="56" y="251"/>
                              </a:cubicBezTo>
                              <a:cubicBezTo>
                                <a:pt x="56" y="364"/>
                                <a:pt x="56" y="364"/>
                                <a:pt x="56" y="364"/>
                              </a:cubicBezTo>
                              <a:cubicBezTo>
                                <a:pt x="73" y="364"/>
                                <a:pt x="73" y="364"/>
                                <a:pt x="73" y="364"/>
                              </a:cubicBezTo>
                              <a:cubicBezTo>
                                <a:pt x="73" y="300"/>
                                <a:pt x="73" y="300"/>
                                <a:pt x="73" y="300"/>
                              </a:cubicBezTo>
                              <a:cubicBezTo>
                                <a:pt x="73" y="278"/>
                                <a:pt x="87" y="264"/>
                                <a:pt x="106" y="264"/>
                              </a:cubicBezTo>
                              <a:cubicBezTo>
                                <a:pt x="126" y="264"/>
                                <a:pt x="138" y="277"/>
                                <a:pt x="138" y="298"/>
                              </a:cubicBezTo>
                              <a:cubicBezTo>
                                <a:pt x="138" y="364"/>
                                <a:pt x="138" y="364"/>
                                <a:pt x="138" y="364"/>
                              </a:cubicBezTo>
                              <a:cubicBezTo>
                                <a:pt x="154" y="364"/>
                                <a:pt x="154" y="364"/>
                                <a:pt x="154" y="364"/>
                              </a:cubicBezTo>
                              <a:cubicBezTo>
                                <a:pt x="154" y="294"/>
                                <a:pt x="154" y="294"/>
                                <a:pt x="154" y="294"/>
                              </a:cubicBezTo>
                              <a:cubicBezTo>
                                <a:pt x="154" y="267"/>
                                <a:pt x="138" y="249"/>
                                <a:pt x="111" y="249"/>
                              </a:cubicBezTo>
                              <a:moveTo>
                                <a:pt x="538" y="44"/>
                              </a:moveTo>
                              <a:cubicBezTo>
                                <a:pt x="504" y="44"/>
                                <a:pt x="479" y="71"/>
                                <a:pt x="479" y="103"/>
                              </a:cubicBezTo>
                              <a:cubicBezTo>
                                <a:pt x="479" y="103"/>
                                <a:pt x="479" y="103"/>
                                <a:pt x="479" y="103"/>
                              </a:cubicBezTo>
                              <a:cubicBezTo>
                                <a:pt x="479" y="135"/>
                                <a:pt x="504" y="161"/>
                                <a:pt x="538" y="161"/>
                              </a:cubicBezTo>
                              <a:cubicBezTo>
                                <a:pt x="572" y="161"/>
                                <a:pt x="597" y="134"/>
                                <a:pt x="597" y="103"/>
                              </a:cubicBezTo>
                              <a:cubicBezTo>
                                <a:pt x="597" y="102"/>
                                <a:pt x="597" y="102"/>
                                <a:pt x="597" y="102"/>
                              </a:cubicBezTo>
                              <a:cubicBezTo>
                                <a:pt x="597" y="70"/>
                                <a:pt x="572" y="44"/>
                                <a:pt x="538" y="44"/>
                              </a:cubicBezTo>
                              <a:close/>
                              <a:moveTo>
                                <a:pt x="580" y="103"/>
                              </a:moveTo>
                              <a:cubicBezTo>
                                <a:pt x="580" y="127"/>
                                <a:pt x="563" y="146"/>
                                <a:pt x="538" y="146"/>
                              </a:cubicBezTo>
                              <a:cubicBezTo>
                                <a:pt x="514" y="146"/>
                                <a:pt x="497" y="127"/>
                                <a:pt x="497" y="103"/>
                              </a:cubicBezTo>
                              <a:cubicBezTo>
                                <a:pt x="497" y="102"/>
                                <a:pt x="497" y="102"/>
                                <a:pt x="497" y="102"/>
                              </a:cubicBezTo>
                              <a:cubicBezTo>
                                <a:pt x="497" y="78"/>
                                <a:pt x="513" y="59"/>
                                <a:pt x="538" y="59"/>
                              </a:cubicBezTo>
                              <a:cubicBezTo>
                                <a:pt x="561" y="59"/>
                                <a:pt x="580" y="78"/>
                                <a:pt x="580" y="103"/>
                              </a:cubicBezTo>
                              <a:close/>
                              <a:moveTo>
                                <a:pt x="1316" y="76"/>
                              </a:moveTo>
                              <a:cubicBezTo>
                                <a:pt x="1316" y="46"/>
                                <a:pt x="1316" y="46"/>
                                <a:pt x="1316" y="46"/>
                              </a:cubicBezTo>
                              <a:cubicBezTo>
                                <a:pt x="1299" y="46"/>
                                <a:pt x="1299" y="46"/>
                                <a:pt x="1299" y="46"/>
                              </a:cubicBezTo>
                              <a:cubicBezTo>
                                <a:pt x="1299" y="159"/>
                                <a:pt x="1299" y="159"/>
                                <a:pt x="1299" y="159"/>
                              </a:cubicBezTo>
                              <a:cubicBezTo>
                                <a:pt x="1316" y="159"/>
                                <a:pt x="1316" y="159"/>
                                <a:pt x="1316" y="159"/>
                              </a:cubicBezTo>
                              <a:cubicBezTo>
                                <a:pt x="1316" y="114"/>
                                <a:pt x="1316" y="114"/>
                                <a:pt x="1316" y="114"/>
                              </a:cubicBezTo>
                              <a:cubicBezTo>
                                <a:pt x="1316" y="80"/>
                                <a:pt x="1336" y="62"/>
                                <a:pt x="1361" y="62"/>
                              </a:cubicBezTo>
                              <a:cubicBezTo>
                                <a:pt x="1362" y="62"/>
                                <a:pt x="1362" y="62"/>
                                <a:pt x="1362" y="62"/>
                              </a:cubicBezTo>
                              <a:cubicBezTo>
                                <a:pt x="1362" y="44"/>
                                <a:pt x="1362" y="44"/>
                                <a:pt x="1362" y="44"/>
                              </a:cubicBezTo>
                              <a:cubicBezTo>
                                <a:pt x="1341" y="43"/>
                                <a:pt x="1324" y="57"/>
                                <a:pt x="1316" y="76"/>
                              </a:cubicBezTo>
                              <a:moveTo>
                                <a:pt x="967" y="145"/>
                              </a:moveTo>
                              <a:cubicBezTo>
                                <a:pt x="934" y="145"/>
                                <a:pt x="908" y="118"/>
                                <a:pt x="908" y="82"/>
                              </a:cubicBezTo>
                              <a:cubicBezTo>
                                <a:pt x="908" y="82"/>
                                <a:pt x="908" y="82"/>
                                <a:pt x="908" y="82"/>
                              </a:cubicBezTo>
                              <a:cubicBezTo>
                                <a:pt x="908" y="47"/>
                                <a:pt x="933" y="20"/>
                                <a:pt x="967" y="20"/>
                              </a:cubicBezTo>
                              <a:cubicBezTo>
                                <a:pt x="988" y="20"/>
                                <a:pt x="1002" y="28"/>
                                <a:pt x="1015" y="40"/>
                              </a:cubicBezTo>
                              <a:cubicBezTo>
                                <a:pt x="1027" y="28"/>
                                <a:pt x="1027" y="28"/>
                                <a:pt x="1027" y="28"/>
                              </a:cubicBezTo>
                              <a:cubicBezTo>
                                <a:pt x="1012" y="13"/>
                                <a:pt x="995" y="4"/>
                                <a:pt x="967" y="4"/>
                              </a:cubicBezTo>
                              <a:cubicBezTo>
                                <a:pt x="923" y="4"/>
                                <a:pt x="890" y="39"/>
                                <a:pt x="890" y="82"/>
                              </a:cubicBezTo>
                              <a:cubicBezTo>
                                <a:pt x="890" y="83"/>
                                <a:pt x="890" y="83"/>
                                <a:pt x="890" y="83"/>
                              </a:cubicBezTo>
                              <a:cubicBezTo>
                                <a:pt x="890" y="127"/>
                                <a:pt x="923" y="161"/>
                                <a:pt x="967" y="161"/>
                              </a:cubicBezTo>
                              <a:cubicBezTo>
                                <a:pt x="994" y="161"/>
                                <a:pt x="1012" y="151"/>
                                <a:pt x="1028" y="135"/>
                              </a:cubicBezTo>
                              <a:cubicBezTo>
                                <a:pt x="1016" y="123"/>
                                <a:pt x="1016" y="123"/>
                                <a:pt x="1016" y="123"/>
                              </a:cubicBezTo>
                              <a:cubicBezTo>
                                <a:pt x="1002" y="137"/>
                                <a:pt x="988" y="145"/>
                                <a:pt x="967" y="145"/>
                              </a:cubicBezTo>
                              <a:moveTo>
                                <a:pt x="1108" y="44"/>
                              </a:moveTo>
                              <a:cubicBezTo>
                                <a:pt x="1089" y="44"/>
                                <a:pt x="1077" y="54"/>
                                <a:pt x="1070" y="66"/>
                              </a:cubicBezTo>
                              <a:cubicBezTo>
                                <a:pt x="1070" y="0"/>
                                <a:pt x="1070" y="0"/>
                                <a:pt x="1070" y="0"/>
                              </a:cubicBezTo>
                              <a:cubicBezTo>
                                <a:pt x="1053" y="0"/>
                                <a:pt x="1053" y="0"/>
                                <a:pt x="1053" y="0"/>
                              </a:cubicBezTo>
                              <a:cubicBezTo>
                                <a:pt x="1053" y="159"/>
                                <a:pt x="1053" y="159"/>
                                <a:pt x="1053" y="159"/>
                              </a:cubicBezTo>
                              <a:cubicBezTo>
                                <a:pt x="1070" y="159"/>
                                <a:pt x="1070" y="159"/>
                                <a:pt x="1070" y="159"/>
                              </a:cubicBezTo>
                              <a:cubicBezTo>
                                <a:pt x="1070" y="94"/>
                                <a:pt x="1070" y="94"/>
                                <a:pt x="1070" y="94"/>
                              </a:cubicBezTo>
                              <a:cubicBezTo>
                                <a:pt x="1070" y="73"/>
                                <a:pt x="1084" y="59"/>
                                <a:pt x="1103" y="59"/>
                              </a:cubicBezTo>
                              <a:cubicBezTo>
                                <a:pt x="1123" y="59"/>
                                <a:pt x="1134" y="72"/>
                                <a:pt x="1134" y="93"/>
                              </a:cubicBezTo>
                              <a:cubicBezTo>
                                <a:pt x="1134" y="159"/>
                                <a:pt x="1134" y="159"/>
                                <a:pt x="1134" y="159"/>
                              </a:cubicBezTo>
                              <a:cubicBezTo>
                                <a:pt x="1151" y="159"/>
                                <a:pt x="1151" y="159"/>
                                <a:pt x="1151" y="159"/>
                              </a:cubicBezTo>
                              <a:cubicBezTo>
                                <a:pt x="1151" y="89"/>
                                <a:pt x="1151" y="89"/>
                                <a:pt x="1151" y="89"/>
                              </a:cubicBezTo>
                              <a:cubicBezTo>
                                <a:pt x="1151" y="62"/>
                                <a:pt x="1135" y="44"/>
                                <a:pt x="1108" y="44"/>
                              </a:cubicBezTo>
                              <a:moveTo>
                                <a:pt x="434" y="281"/>
                              </a:moveTo>
                              <a:cubicBezTo>
                                <a:pt x="434" y="251"/>
                                <a:pt x="434" y="251"/>
                                <a:pt x="434" y="251"/>
                              </a:cubicBezTo>
                              <a:cubicBezTo>
                                <a:pt x="417" y="251"/>
                                <a:pt x="417" y="251"/>
                                <a:pt x="417" y="251"/>
                              </a:cubicBezTo>
                              <a:cubicBezTo>
                                <a:pt x="417" y="364"/>
                                <a:pt x="417" y="364"/>
                                <a:pt x="417" y="364"/>
                              </a:cubicBezTo>
                              <a:cubicBezTo>
                                <a:pt x="434" y="364"/>
                                <a:pt x="434" y="364"/>
                                <a:pt x="434" y="364"/>
                              </a:cubicBezTo>
                              <a:cubicBezTo>
                                <a:pt x="434" y="319"/>
                                <a:pt x="434" y="319"/>
                                <a:pt x="434" y="319"/>
                              </a:cubicBezTo>
                              <a:cubicBezTo>
                                <a:pt x="434" y="285"/>
                                <a:pt x="454" y="268"/>
                                <a:pt x="479" y="268"/>
                              </a:cubicBezTo>
                              <a:cubicBezTo>
                                <a:pt x="480" y="268"/>
                                <a:pt x="480" y="268"/>
                                <a:pt x="480" y="268"/>
                              </a:cubicBezTo>
                              <a:cubicBezTo>
                                <a:pt x="480" y="250"/>
                                <a:pt x="480" y="250"/>
                                <a:pt x="480" y="250"/>
                              </a:cubicBezTo>
                              <a:cubicBezTo>
                                <a:pt x="459" y="249"/>
                                <a:pt x="443" y="262"/>
                                <a:pt x="434" y="281"/>
                              </a:cubicBezTo>
                              <a:moveTo>
                                <a:pt x="1549" y="44"/>
                              </a:moveTo>
                              <a:cubicBezTo>
                                <a:pt x="1530" y="44"/>
                                <a:pt x="1518" y="54"/>
                                <a:pt x="1511" y="66"/>
                              </a:cubicBezTo>
                              <a:cubicBezTo>
                                <a:pt x="1511" y="0"/>
                                <a:pt x="1511" y="0"/>
                                <a:pt x="1511" y="0"/>
                              </a:cubicBezTo>
                              <a:cubicBezTo>
                                <a:pt x="1494" y="0"/>
                                <a:pt x="1494" y="0"/>
                                <a:pt x="1494" y="0"/>
                              </a:cubicBezTo>
                              <a:cubicBezTo>
                                <a:pt x="1494" y="159"/>
                                <a:pt x="1494" y="159"/>
                                <a:pt x="1494" y="159"/>
                              </a:cubicBezTo>
                              <a:cubicBezTo>
                                <a:pt x="1511" y="159"/>
                                <a:pt x="1511" y="159"/>
                                <a:pt x="1511" y="159"/>
                              </a:cubicBezTo>
                              <a:cubicBezTo>
                                <a:pt x="1511" y="94"/>
                                <a:pt x="1511" y="94"/>
                                <a:pt x="1511" y="94"/>
                              </a:cubicBezTo>
                              <a:cubicBezTo>
                                <a:pt x="1511" y="73"/>
                                <a:pt x="1525" y="59"/>
                                <a:pt x="1545" y="59"/>
                              </a:cubicBezTo>
                              <a:cubicBezTo>
                                <a:pt x="1564" y="59"/>
                                <a:pt x="1576" y="72"/>
                                <a:pt x="1576" y="93"/>
                              </a:cubicBezTo>
                              <a:cubicBezTo>
                                <a:pt x="1576" y="159"/>
                                <a:pt x="1576" y="159"/>
                                <a:pt x="1576" y="159"/>
                              </a:cubicBezTo>
                              <a:cubicBezTo>
                                <a:pt x="1592" y="159"/>
                                <a:pt x="1592" y="159"/>
                                <a:pt x="1592" y="159"/>
                              </a:cubicBezTo>
                              <a:cubicBezTo>
                                <a:pt x="1592" y="89"/>
                                <a:pt x="1592" y="89"/>
                                <a:pt x="1592" y="89"/>
                              </a:cubicBezTo>
                              <a:cubicBezTo>
                                <a:pt x="1592" y="62"/>
                                <a:pt x="1577" y="44"/>
                                <a:pt x="1549" y="44"/>
                              </a:cubicBezTo>
                              <a:moveTo>
                                <a:pt x="1428" y="146"/>
                              </a:moveTo>
                              <a:cubicBezTo>
                                <a:pt x="1404" y="146"/>
                                <a:pt x="1386" y="127"/>
                                <a:pt x="1386" y="103"/>
                              </a:cubicBezTo>
                              <a:cubicBezTo>
                                <a:pt x="1386" y="102"/>
                                <a:pt x="1386" y="102"/>
                                <a:pt x="1386" y="102"/>
                              </a:cubicBezTo>
                              <a:cubicBezTo>
                                <a:pt x="1386" y="78"/>
                                <a:pt x="1404" y="59"/>
                                <a:pt x="1427" y="59"/>
                              </a:cubicBezTo>
                              <a:cubicBezTo>
                                <a:pt x="1442" y="59"/>
                                <a:pt x="1452" y="66"/>
                                <a:pt x="1461" y="76"/>
                              </a:cubicBezTo>
                              <a:cubicBezTo>
                                <a:pt x="1472" y="64"/>
                                <a:pt x="1472" y="64"/>
                                <a:pt x="1472" y="64"/>
                              </a:cubicBezTo>
                              <a:cubicBezTo>
                                <a:pt x="1462" y="53"/>
                                <a:pt x="1448" y="44"/>
                                <a:pt x="1427" y="44"/>
                              </a:cubicBezTo>
                              <a:cubicBezTo>
                                <a:pt x="1394" y="44"/>
                                <a:pt x="1369" y="71"/>
                                <a:pt x="1369" y="103"/>
                              </a:cubicBezTo>
                              <a:cubicBezTo>
                                <a:pt x="1369" y="103"/>
                                <a:pt x="1369" y="103"/>
                                <a:pt x="1369" y="103"/>
                              </a:cubicBezTo>
                              <a:cubicBezTo>
                                <a:pt x="1369" y="135"/>
                                <a:pt x="1394" y="161"/>
                                <a:pt x="1427" y="161"/>
                              </a:cubicBezTo>
                              <a:cubicBezTo>
                                <a:pt x="1448" y="161"/>
                                <a:pt x="1462" y="152"/>
                                <a:pt x="1473" y="140"/>
                              </a:cubicBezTo>
                              <a:cubicBezTo>
                                <a:pt x="1462" y="130"/>
                                <a:pt x="1462" y="130"/>
                                <a:pt x="1462" y="130"/>
                              </a:cubicBezTo>
                              <a:cubicBezTo>
                                <a:pt x="1453" y="139"/>
                                <a:pt x="1442" y="146"/>
                                <a:pt x="1428" y="146"/>
                              </a:cubicBezTo>
                              <a:moveTo>
                                <a:pt x="1256" y="111"/>
                              </a:moveTo>
                              <a:cubicBezTo>
                                <a:pt x="1256" y="132"/>
                                <a:pt x="1241" y="146"/>
                                <a:pt x="1222" y="146"/>
                              </a:cubicBezTo>
                              <a:cubicBezTo>
                                <a:pt x="1202" y="146"/>
                                <a:pt x="1191" y="133"/>
                                <a:pt x="1191" y="112"/>
                              </a:cubicBezTo>
                              <a:cubicBezTo>
                                <a:pt x="1191" y="46"/>
                                <a:pt x="1191" y="46"/>
                                <a:pt x="1191" y="46"/>
                              </a:cubicBezTo>
                              <a:cubicBezTo>
                                <a:pt x="1174" y="46"/>
                                <a:pt x="1174" y="46"/>
                                <a:pt x="1174" y="46"/>
                              </a:cubicBezTo>
                              <a:cubicBezTo>
                                <a:pt x="1174" y="116"/>
                                <a:pt x="1174" y="116"/>
                                <a:pt x="1174" y="116"/>
                              </a:cubicBezTo>
                              <a:cubicBezTo>
                                <a:pt x="1174" y="143"/>
                                <a:pt x="1190" y="161"/>
                                <a:pt x="1217" y="161"/>
                              </a:cubicBezTo>
                              <a:cubicBezTo>
                                <a:pt x="1237" y="161"/>
                                <a:pt x="1248" y="151"/>
                                <a:pt x="1256" y="139"/>
                              </a:cubicBezTo>
                              <a:cubicBezTo>
                                <a:pt x="1256" y="159"/>
                                <a:pt x="1256" y="159"/>
                                <a:pt x="1256" y="159"/>
                              </a:cubicBezTo>
                              <a:cubicBezTo>
                                <a:pt x="1273" y="159"/>
                                <a:pt x="1273" y="159"/>
                                <a:pt x="1273" y="159"/>
                              </a:cubicBezTo>
                              <a:cubicBezTo>
                                <a:pt x="1273" y="46"/>
                                <a:pt x="1273" y="46"/>
                                <a:pt x="1273" y="46"/>
                              </a:cubicBezTo>
                              <a:cubicBezTo>
                                <a:pt x="1256" y="46"/>
                                <a:pt x="1256" y="46"/>
                                <a:pt x="1256" y="46"/>
                              </a:cubicBezTo>
                              <a:lnTo>
                                <a:pt x="1256" y="111"/>
                              </a:lnTo>
                              <a:close/>
                              <a:moveTo>
                                <a:pt x="634" y="0"/>
                              </a:moveTo>
                              <a:cubicBezTo>
                                <a:pt x="618" y="0"/>
                                <a:pt x="618" y="0"/>
                                <a:pt x="618" y="0"/>
                              </a:cubicBezTo>
                              <a:cubicBezTo>
                                <a:pt x="618" y="159"/>
                                <a:pt x="618" y="159"/>
                                <a:pt x="618" y="159"/>
                              </a:cubicBezTo>
                              <a:cubicBezTo>
                                <a:pt x="634" y="159"/>
                                <a:pt x="634" y="159"/>
                                <a:pt x="634" y="159"/>
                              </a:cubicBezTo>
                              <a:lnTo>
                                <a:pt x="634" y="0"/>
                              </a:lnTo>
                              <a:close/>
                              <a:moveTo>
                                <a:pt x="674" y="249"/>
                              </a:moveTo>
                              <a:cubicBezTo>
                                <a:pt x="655" y="249"/>
                                <a:pt x="643" y="259"/>
                                <a:pt x="635" y="271"/>
                              </a:cubicBezTo>
                              <a:cubicBezTo>
                                <a:pt x="635" y="251"/>
                                <a:pt x="635" y="251"/>
                                <a:pt x="635" y="251"/>
                              </a:cubicBezTo>
                              <a:cubicBezTo>
                                <a:pt x="619" y="251"/>
                                <a:pt x="619" y="251"/>
                                <a:pt x="619" y="251"/>
                              </a:cubicBezTo>
                              <a:cubicBezTo>
                                <a:pt x="619" y="364"/>
                                <a:pt x="619" y="364"/>
                                <a:pt x="619" y="364"/>
                              </a:cubicBezTo>
                              <a:cubicBezTo>
                                <a:pt x="635" y="364"/>
                                <a:pt x="635" y="364"/>
                                <a:pt x="635" y="364"/>
                              </a:cubicBezTo>
                              <a:cubicBezTo>
                                <a:pt x="635" y="300"/>
                                <a:pt x="635" y="300"/>
                                <a:pt x="635" y="300"/>
                              </a:cubicBezTo>
                              <a:cubicBezTo>
                                <a:pt x="635" y="278"/>
                                <a:pt x="650" y="264"/>
                                <a:pt x="669" y="264"/>
                              </a:cubicBezTo>
                              <a:cubicBezTo>
                                <a:pt x="689" y="264"/>
                                <a:pt x="700" y="277"/>
                                <a:pt x="700" y="298"/>
                              </a:cubicBezTo>
                              <a:cubicBezTo>
                                <a:pt x="700" y="364"/>
                                <a:pt x="700" y="364"/>
                                <a:pt x="700" y="364"/>
                              </a:cubicBezTo>
                              <a:cubicBezTo>
                                <a:pt x="717" y="364"/>
                                <a:pt x="717" y="364"/>
                                <a:pt x="717" y="364"/>
                              </a:cubicBezTo>
                              <a:cubicBezTo>
                                <a:pt x="717" y="294"/>
                                <a:pt x="717" y="294"/>
                                <a:pt x="717" y="294"/>
                              </a:cubicBezTo>
                              <a:cubicBezTo>
                                <a:pt x="717" y="267"/>
                                <a:pt x="701" y="249"/>
                                <a:pt x="674" y="249"/>
                              </a:cubicBezTo>
                              <a:moveTo>
                                <a:pt x="582" y="262"/>
                              </a:moveTo>
                              <a:cubicBezTo>
                                <a:pt x="574" y="254"/>
                                <a:pt x="562" y="250"/>
                                <a:pt x="546" y="250"/>
                              </a:cubicBezTo>
                              <a:cubicBezTo>
                                <a:pt x="529" y="250"/>
                                <a:pt x="517" y="254"/>
                                <a:pt x="505" y="259"/>
                              </a:cubicBezTo>
                              <a:cubicBezTo>
                                <a:pt x="510" y="273"/>
                                <a:pt x="510" y="273"/>
                                <a:pt x="510" y="273"/>
                              </a:cubicBezTo>
                              <a:cubicBezTo>
                                <a:pt x="520" y="268"/>
                                <a:pt x="531" y="265"/>
                                <a:pt x="544" y="265"/>
                              </a:cubicBezTo>
                              <a:cubicBezTo>
                                <a:pt x="565" y="265"/>
                                <a:pt x="578" y="275"/>
                                <a:pt x="578" y="295"/>
                              </a:cubicBezTo>
                              <a:cubicBezTo>
                                <a:pt x="578" y="299"/>
                                <a:pt x="578" y="299"/>
                                <a:pt x="578" y="299"/>
                              </a:cubicBezTo>
                              <a:cubicBezTo>
                                <a:pt x="568" y="296"/>
                                <a:pt x="557" y="294"/>
                                <a:pt x="543" y="294"/>
                              </a:cubicBezTo>
                              <a:cubicBezTo>
                                <a:pt x="515" y="294"/>
                                <a:pt x="495" y="307"/>
                                <a:pt x="495" y="331"/>
                              </a:cubicBezTo>
                              <a:cubicBezTo>
                                <a:pt x="495" y="331"/>
                                <a:pt x="495" y="331"/>
                                <a:pt x="495" y="331"/>
                              </a:cubicBezTo>
                              <a:cubicBezTo>
                                <a:pt x="495" y="354"/>
                                <a:pt x="516" y="366"/>
                                <a:pt x="537" y="366"/>
                              </a:cubicBezTo>
                              <a:cubicBezTo>
                                <a:pt x="557" y="366"/>
                                <a:pt x="570" y="357"/>
                                <a:pt x="578" y="347"/>
                              </a:cubicBezTo>
                              <a:cubicBezTo>
                                <a:pt x="578" y="364"/>
                                <a:pt x="578" y="364"/>
                                <a:pt x="578" y="364"/>
                              </a:cubicBezTo>
                              <a:cubicBezTo>
                                <a:pt x="594" y="364"/>
                                <a:pt x="594" y="364"/>
                                <a:pt x="594" y="364"/>
                              </a:cubicBezTo>
                              <a:cubicBezTo>
                                <a:pt x="594" y="295"/>
                                <a:pt x="594" y="295"/>
                                <a:pt x="594" y="295"/>
                              </a:cubicBezTo>
                              <a:cubicBezTo>
                                <a:pt x="594" y="281"/>
                                <a:pt x="590" y="270"/>
                                <a:pt x="582" y="262"/>
                              </a:cubicBezTo>
                              <a:close/>
                              <a:moveTo>
                                <a:pt x="578" y="323"/>
                              </a:moveTo>
                              <a:cubicBezTo>
                                <a:pt x="578" y="341"/>
                                <a:pt x="561" y="353"/>
                                <a:pt x="540" y="353"/>
                              </a:cubicBezTo>
                              <a:cubicBezTo>
                                <a:pt x="525" y="353"/>
                                <a:pt x="512" y="345"/>
                                <a:pt x="512" y="331"/>
                              </a:cubicBezTo>
                              <a:cubicBezTo>
                                <a:pt x="512" y="330"/>
                                <a:pt x="512" y="330"/>
                                <a:pt x="512" y="330"/>
                              </a:cubicBezTo>
                              <a:cubicBezTo>
                                <a:pt x="512" y="317"/>
                                <a:pt x="524" y="307"/>
                                <a:pt x="545" y="307"/>
                              </a:cubicBezTo>
                              <a:cubicBezTo>
                                <a:pt x="559" y="307"/>
                                <a:pt x="569" y="310"/>
                                <a:pt x="578" y="312"/>
                              </a:cubicBezTo>
                              <a:lnTo>
                                <a:pt x="578" y="323"/>
                              </a:lnTo>
                              <a:close/>
                              <a:moveTo>
                                <a:pt x="806" y="140"/>
                              </a:moveTo>
                              <a:cubicBezTo>
                                <a:pt x="795" y="130"/>
                                <a:pt x="795" y="130"/>
                                <a:pt x="795" y="130"/>
                              </a:cubicBezTo>
                              <a:cubicBezTo>
                                <a:pt x="786" y="139"/>
                                <a:pt x="775" y="146"/>
                                <a:pt x="761" y="146"/>
                              </a:cubicBezTo>
                              <a:cubicBezTo>
                                <a:pt x="737" y="146"/>
                                <a:pt x="719" y="127"/>
                                <a:pt x="719" y="103"/>
                              </a:cubicBezTo>
                              <a:cubicBezTo>
                                <a:pt x="719" y="102"/>
                                <a:pt x="719" y="102"/>
                                <a:pt x="719" y="102"/>
                              </a:cubicBezTo>
                              <a:cubicBezTo>
                                <a:pt x="719" y="78"/>
                                <a:pt x="737" y="59"/>
                                <a:pt x="759" y="59"/>
                              </a:cubicBezTo>
                              <a:cubicBezTo>
                                <a:pt x="775" y="59"/>
                                <a:pt x="785" y="66"/>
                                <a:pt x="794" y="76"/>
                              </a:cubicBezTo>
                              <a:cubicBezTo>
                                <a:pt x="805" y="64"/>
                                <a:pt x="805" y="64"/>
                                <a:pt x="805" y="64"/>
                              </a:cubicBezTo>
                              <a:cubicBezTo>
                                <a:pt x="794" y="53"/>
                                <a:pt x="781" y="44"/>
                                <a:pt x="760" y="44"/>
                              </a:cubicBezTo>
                              <a:cubicBezTo>
                                <a:pt x="727" y="44"/>
                                <a:pt x="702" y="71"/>
                                <a:pt x="702" y="103"/>
                              </a:cubicBezTo>
                              <a:cubicBezTo>
                                <a:pt x="702" y="103"/>
                                <a:pt x="702" y="103"/>
                                <a:pt x="702" y="103"/>
                              </a:cubicBezTo>
                              <a:cubicBezTo>
                                <a:pt x="702" y="135"/>
                                <a:pt x="727" y="161"/>
                                <a:pt x="760" y="161"/>
                              </a:cubicBezTo>
                              <a:cubicBezTo>
                                <a:pt x="781" y="161"/>
                                <a:pt x="794" y="152"/>
                                <a:pt x="806" y="140"/>
                              </a:cubicBezTo>
                              <a:moveTo>
                                <a:pt x="964" y="309"/>
                              </a:moveTo>
                              <a:cubicBezTo>
                                <a:pt x="964" y="276"/>
                                <a:pt x="945" y="249"/>
                                <a:pt x="911" y="249"/>
                              </a:cubicBezTo>
                              <a:cubicBezTo>
                                <a:pt x="880" y="249"/>
                                <a:pt x="857" y="275"/>
                                <a:pt x="857" y="308"/>
                              </a:cubicBezTo>
                              <a:cubicBezTo>
                                <a:pt x="857" y="343"/>
                                <a:pt x="882" y="367"/>
                                <a:pt x="913" y="367"/>
                              </a:cubicBezTo>
                              <a:cubicBezTo>
                                <a:pt x="935" y="367"/>
                                <a:pt x="948" y="358"/>
                                <a:pt x="960" y="346"/>
                              </a:cubicBezTo>
                              <a:cubicBezTo>
                                <a:pt x="949" y="336"/>
                                <a:pt x="949" y="336"/>
                                <a:pt x="949" y="336"/>
                              </a:cubicBezTo>
                              <a:cubicBezTo>
                                <a:pt x="940" y="346"/>
                                <a:pt x="929" y="352"/>
                                <a:pt x="914" y="352"/>
                              </a:cubicBezTo>
                              <a:cubicBezTo>
                                <a:pt x="894" y="352"/>
                                <a:pt x="877" y="338"/>
                                <a:pt x="874" y="315"/>
                              </a:cubicBezTo>
                              <a:cubicBezTo>
                                <a:pt x="963" y="315"/>
                                <a:pt x="963" y="315"/>
                                <a:pt x="963" y="315"/>
                              </a:cubicBezTo>
                              <a:cubicBezTo>
                                <a:pt x="964" y="312"/>
                                <a:pt x="964" y="310"/>
                                <a:pt x="964" y="309"/>
                              </a:cubicBezTo>
                              <a:close/>
                              <a:moveTo>
                                <a:pt x="874" y="301"/>
                              </a:moveTo>
                              <a:cubicBezTo>
                                <a:pt x="877" y="279"/>
                                <a:pt x="891" y="263"/>
                                <a:pt x="911" y="263"/>
                              </a:cubicBezTo>
                              <a:cubicBezTo>
                                <a:pt x="933" y="263"/>
                                <a:pt x="945" y="281"/>
                                <a:pt x="947" y="301"/>
                              </a:cubicBezTo>
                              <a:lnTo>
                                <a:pt x="874" y="301"/>
                              </a:lnTo>
                              <a:close/>
                              <a:moveTo>
                                <a:pt x="794" y="352"/>
                              </a:moveTo>
                              <a:cubicBezTo>
                                <a:pt x="770" y="352"/>
                                <a:pt x="752" y="332"/>
                                <a:pt x="752" y="308"/>
                              </a:cubicBezTo>
                              <a:cubicBezTo>
                                <a:pt x="752" y="307"/>
                                <a:pt x="752" y="307"/>
                                <a:pt x="752" y="307"/>
                              </a:cubicBezTo>
                              <a:cubicBezTo>
                                <a:pt x="752" y="283"/>
                                <a:pt x="770" y="264"/>
                                <a:pt x="793" y="264"/>
                              </a:cubicBezTo>
                              <a:cubicBezTo>
                                <a:pt x="808" y="264"/>
                                <a:pt x="818" y="271"/>
                                <a:pt x="827" y="281"/>
                              </a:cubicBezTo>
                              <a:cubicBezTo>
                                <a:pt x="838" y="269"/>
                                <a:pt x="838" y="269"/>
                                <a:pt x="838" y="269"/>
                              </a:cubicBezTo>
                              <a:cubicBezTo>
                                <a:pt x="827" y="258"/>
                                <a:pt x="814" y="249"/>
                                <a:pt x="793" y="249"/>
                              </a:cubicBezTo>
                              <a:cubicBezTo>
                                <a:pt x="760" y="249"/>
                                <a:pt x="735" y="276"/>
                                <a:pt x="735" y="308"/>
                              </a:cubicBezTo>
                              <a:cubicBezTo>
                                <a:pt x="735" y="308"/>
                                <a:pt x="735" y="308"/>
                                <a:pt x="735" y="308"/>
                              </a:cubicBezTo>
                              <a:cubicBezTo>
                                <a:pt x="735" y="340"/>
                                <a:pt x="760" y="367"/>
                                <a:pt x="793" y="367"/>
                              </a:cubicBezTo>
                              <a:cubicBezTo>
                                <a:pt x="814" y="367"/>
                                <a:pt x="827" y="358"/>
                                <a:pt x="839" y="345"/>
                              </a:cubicBezTo>
                              <a:cubicBezTo>
                                <a:pt x="828" y="335"/>
                                <a:pt x="828" y="335"/>
                                <a:pt x="828" y="335"/>
                              </a:cubicBezTo>
                              <a:cubicBezTo>
                                <a:pt x="819" y="344"/>
                                <a:pt x="808" y="352"/>
                                <a:pt x="794" y="352"/>
                              </a:cubicBezTo>
                            </a:path>
                          </a:pathLst>
                        </a:cu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logo_col_large" o:spid="_x0000_s1026" style="position:absolute;margin-left:388.9pt;margin-top:33.4pt;width:167.3pt;height:65.4pt;z-index:-251633664;mso-position-horizontal-relative:page;mso-position-vertical-relative:page" coordsize="21302,8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">
              <v:group id="logo_colours_col_large" o:spid="_x0000_s1027" style="position:absolute;width:7734;height:8331" coordorigin="1719,923" coordsize="2317,2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2" o:spid="_x0000_s1028" style="position:absolute;left:3717;top:2831;width:319;height:571;visibility:visible;mso-wrap-style:square;v-text-anchor:top" coordsize="13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n5MIA&#10;AADbAAAADwAAAGRycy9kb3ducmV2LnhtbESPzWrDMBCE74W+g9hAbo2UHNLWjWxCSyC5FJr2ARZr&#10;/UOslbFUyXn7KFDocZiZb5hdNdtBRJp871jDeqVAENfO9Nxq+Pk+PL2A8AHZ4OCYNFzJQ1U+Puyw&#10;MC7xF8VzaEWGsC9QQxfCWEjp644s+pUbibPXuMliyHJqpZkwZbgd5EaprbTYc17ocKT3jurL+ddq&#10;UPS6bU7pI6rPQ5Qxjal5tnutl4t5/wYi0Bz+w3/to9GwWcP9S/4B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2fkwgAAANsAAAAPAAAAAAAAAAAAAAAAAJgCAABkcnMvZG93&#10;bnJldi54bWxQSwUGAAAAAAQABAD1AAAAhwMAAAAA&#10;" path="m90,v,,,,,c90,,30,111,,242v135,,135,,135,c128,178,115,96,90,e" fillcolor="#0093d6" stroked="f">
                  <v:path arrowok="t" o:connecttype="custom" o:connectlocs="213,0;213,0;0,571;319,571;213,0" o:connectangles="0,0,0,0,0"/>
                </v:shape>
                <v:shape id="Freeform 3" o:spid="_x0000_s1029" style="position:absolute;left:3315;top:2847;width:281;height:555;visibility:visible;mso-wrap-style:square;v-text-anchor:top" coordsize="11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uGsUA&#10;AADbAAAADwAAAGRycy9kb3ducmV2LnhtbESPS2vDMBCE74H+B7GF3hK5PpTgRjFJ6SNQHxI3kOvG&#10;Wj+ItTKWYrv/PioUchxm5htmlU6mFQP1rrGs4HkRgSAurG64UnD8+ZgvQTiPrLG1TAp+yUG6fpit&#10;MNF25AMNua9EgLBLUEHtfZdI6YqaDLqF7YiDV9reoA+yr6TucQxw08o4il6kwYbDQo0dvdVUXPKr&#10;UfB+HrPvL7kvs8/N1ujhSNlpd1Xq6XHavILwNPl7+L+90wriGP6+h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7C4axQAAANsAAAAPAAAAAAAAAAAAAAAAAJgCAABkcnMv&#10;ZG93bnJldi54bWxQSwUGAAAAAAQABAD1AAAAigMAAAAA&#10;" path="m,235v119,,119,,119,c109,152,93,74,72,,42,69,15,150,,235e" fillcolor="#023876" stroked="f">
                  <v:path arrowok="t" o:connecttype="custom" o:connectlocs="0,555;281,555;170,0;0,555" o:connectangles="0,0,0,0"/>
                </v:shape>
                <v:shape id="Freeform 4" o:spid="_x0000_s1030" style="position:absolute;left:3525;top:2337;width:404;height:1065;visibility:visible;mso-wrap-style:square;v-text-anchor:top" coordsize="171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q3sMA&#10;AADbAAAADwAAAGRycy9kb3ducmV2LnhtbESPQWvCQBSE7wX/w/KE3ppNU2oluorWCr3GFPH4yD6z&#10;odm3IbvR+O+7BcHjMDPfMMv1aFtxod43jhW8JikI4srphmsFP+X+ZQ7CB2SNrWNScCMP69XkaYm5&#10;dlcu6HIItYgQ9jkqMCF0uZS+MmTRJ64jjt7Z9RZDlH0tdY/XCLetzNJ0Ji02HBcMdvRpqPo9DFbB&#10;zny8n4r2Vh+3px2Vwx6b4mum1PN03CxABBrDI3xvf2sF2Rv8f4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Nq3sMAAADbAAAADwAAAAAAAAAAAAAAAACYAgAAZHJzL2Rv&#10;d25yZXYueG1sUEsFBgAAAAAEAAQA9QAAAIgDAAAAAA==&#10;" path="m102,v,,,,,c102,,51,71,,179v26,84,46,175,57,272c81,451,81,451,81,451,111,320,171,209,171,209,154,144,131,74,102,e" fillcolor="#0064a9" stroked="f">
                  <v:path arrowok="t" o:connecttype="custom" o:connectlocs="241,0;241,0;0,423;135,1065;191,1065;404,494;241,0" o:connectangles="0,0,0,0,0,0,0"/>
                </v:shape>
                <v:shape id="Freeform 5" o:spid="_x0000_s1031" style="position:absolute;left:3341;top:1926;width:425;height:834;visibility:visible;mso-wrap-style:square;v-text-anchor:top" coordsize="18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Rs8UA&#10;AADbAAAADwAAAGRycy9kb3ducmV2LnhtbESPT2sCMRTE7wW/Q3gFL0Wz1VLK1igi9c+lh27r/bl5&#10;brbdvCxJXFc/vSkUehxm5jfMbNHbRnTkQ+1YweM4A0FcOl1zpeDrcz16AREissbGMSm4UIDFfHA3&#10;w1y7M39QV8RKJAiHHBWYGNtcylAashjGriVO3tF5izFJX0nt8ZzgtpGTLHuWFmtOCwZbWhkqf4qT&#10;VSAP+wKP3cP1zUyb1f673W78Oys1vO+XryAi9fE//NfeaQWTJ/j9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NGzxQAAANsAAAAPAAAAAAAAAAAAAAAAAJgCAABkcnMv&#10;ZG93bnJldi54bWxQSwUGAAAAAAQABAD1AAAAigMAAAAA&#10;" path="m78,353c129,245,180,174,180,174v-7,-18,-14,-35,-22,-53c140,80,121,39,101,,98,3,53,56,,146v28,63,55,132,78,207e" fillcolor="#5cc7d5" stroked="f">
                  <v:path arrowok="t" o:connecttype="custom" o:connectlocs="184,834;425,411;373,286;238,0;0,345;184,834" o:connectangles="0,0,0,0,0,0"/>
                </v:shape>
                <v:shape id="Freeform 6" o:spid="_x0000_s1032" style="position:absolute;left:3124;top:2337;width:361;height:1065;visibility:visible;mso-wrap-style:square;v-text-anchor:top" coordsize="15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4LMQA&#10;AADbAAAADwAAAGRycy9kb3ducmV2LnhtbESPT2vCQBTE74LfYXkFL1I3DRhs6ioSqHgS/HOwt9fs&#10;axK6+zZkVxO/vSsUehxm5jfMcj1YI27U+caxgrdZAoK4dLrhSsH59Pm6AOEDskbjmBTcycN6NR4t&#10;Mdeu5wPdjqESEcI+RwV1CG0upS9rsuhnriWO3o/rLIYou0rqDvsIt0amSZJJiw3HhRpbKmoqf49X&#10;q+C9yDBz2+9zn6QXU3z1U5PRXqnJy7D5ABFoCP/hv/ZOK0jn8Pw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geCzEAAAA2wAAAA8AAAAAAAAAAAAAAAAAmAIAAGRycy9k&#10;b3ducmV2LnhtbFBLBQYAAAAABAAEAPUAAACJAwAAAAA=&#10;" path="m75,c50,43,24,94,,150v33,90,60,191,77,301c81,451,81,451,81,451,96,366,123,285,153,216,131,138,104,66,75,e" fillcolor="#00b7c6" stroked="f">
                  <v:path arrowok="t" o:connecttype="custom" o:connectlocs="177,0;0,354;182,1065;191,1065;361,510;177,0" o:connectangles="0,0,0,0,0,0"/>
                </v:shape>
                <v:shape id="Freeform 7" o:spid="_x0000_s1033" style="position:absolute;left:2914;top:2876;width:262;height:526;visibility:visible;mso-wrap-style:square;v-text-anchor:top" coordsize="11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E9MQA&#10;AADbAAAADwAAAGRycy9kb3ducmV2LnhtbESPwWrDMBBE74H8g9hCboncHNziWjaJScCH9NA0H7C1&#10;trZba2UkJXb+vioUehxm5g2Tl7MZxI2c7y0reNwkIIgbq3tuFVzej+tnED4gaxwsk4I7eSiL5SLH&#10;TNuJ3+h2Dq2IEPYZKuhCGDMpfdORQb+xI3H0Pq0zGKJ0rdQOpwg3g9wmSSoN9hwXOhyp6qj5Pl+N&#10;Am7dwcwHd7pedPWV7l+f7vX4odTqYd69gAg0h//wX7vWCrYp/H6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JRPTEAAAA2wAAAA8AAAAAAAAAAAAAAAAAmAIAAGRycy9k&#10;b3ducmV2LnhtbFBLBQYAAAAABAAEAPUAAACJAwAAAAA=&#10;" path="m,223v111,,111,,111,c99,144,80,70,57,,33,69,12,144,,223e" fillcolor="#0093d6" stroked="f">
                  <v:path arrowok="t" o:connecttype="custom" o:connectlocs="0,526;262,526;135,0;0,526" o:connectangles="0,0,0,0"/>
                </v:shape>
                <v:shape id="Freeform 8" o:spid="_x0000_s1034" style="position:absolute;left:2923;top:1258;width:447;height:609;visibility:visible;mso-wrap-style:square;v-text-anchor:top" coordsize="189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BVc8UA&#10;AADbAAAADwAAAGRycy9kb3ducmV2LnhtbESPQWvCQBSE70L/w/IK3nRTRVvSbERCiz14sDaHHh/Z&#10;1yQ0+zZkt5v477uC4HGYmW+YbDeZTgQaXGtZwdMyAUFcWd1yraD8el+8gHAeWWNnmRRcyMEuf5hl&#10;mGo78ieFs69FhLBLUUHjfZ9K6aqGDLql7Ymj92MHgz7KoZZ6wDHCTSdXSbKVBluOCw32VDRU/Z7/&#10;jILwXY6634ZQJGV3PL3tDxtdrJWaP077VxCeJn8P39ofWsHqGa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FVzxQAAANsAAAAPAAAAAAAAAAAAAAAAAJgCAABkcnMv&#10;ZG93bnJldi54bWxQSwUGAAAAAAQABAD1AAAAigMAAAAA&#10;" path="m88,258c141,181,182,136,189,129v,,,-1,,-1c161,84,131,42,99,,97,2,56,47,,123v27,38,57,84,88,135e" fillcolor="#e0e31c" stroked="f">
                  <v:path arrowok="t" o:connecttype="custom" o:connectlocs="208,609;447,305;447,302;234,0;0,290;208,609" o:connectangles="0,0,0,0,0,0"/>
                </v:shape>
                <v:shape id="Freeform 9" o:spid="_x0000_s1035" style="position:absolute;left:2706;top:1603;width:385;height:616;visibility:visible;mso-wrap-style:square;v-text-anchor:top" coordsize="16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FpsEA&#10;AADbAAAADwAAAGRycy9kb3ducmV2LnhtbERPy2oCMRTdC/5DuEJ3mqmIyNQopSIMan3VRZeXye1M&#10;6ORmSFId/94sCi4P5z1fdrYRV/LBOFbwOspAEJdOG64UXL7WwxmIEJE1No5JwZ0CLBf93hxz7W58&#10;ous5ViKFcMhRQR1jm0sZyposhpFriRP347zFmKCvpPZ4S+G2keMsm0qLhlNDjS191FT+nv+sAje9&#10;bCf+WBTfK97tT4eZaT43RqmXQff+BiJSF5/if3ehFYzT2PQl/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MBabBAAAA2wAAAA8AAAAAAAAAAAAAAAAAmAIAAGRycy9kb3du&#10;cmV2LnhtbFBLBQYAAAAABAAEAPUAAACGAwAAAAA=&#10;" path="m,112v28,42,58,92,88,149c114,214,139,173,163,137,132,85,102,39,75,,51,33,26,71,,112e" fillcolor="#acd14b" stroked="f">
                  <v:path arrowok="t" o:connecttype="custom" o:connectlocs="0,264;208,616;385,323;177,0;0,264" o:connectangles="0,0,0,0,0"/>
                </v:shape>
                <v:shape id="Freeform 10" o:spid="_x0000_s1036" style="position:absolute;left:2453;top:1997;width:385;height:787;visibility:visible;mso-wrap-style:square;v-text-anchor:top" coordsize="163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hHbcIA&#10;AADbAAAADwAAAGRycy9kb3ducmV2LnhtbESPQWvCQBSE70L/w/IKXqRuaqFo6iqhIHjUVDw/sq9J&#10;avbtsruJ0V/vFgo9DjPzDbPejqYTA/nQWlbwOs9AEFdWt1wrOH3tXpYgQkTW2FkmBTcKsN08TdaY&#10;a3vlIw1lrEWCcMhRQROjy6UMVUMGw9w64uR9W28wJulrqT1eE9x0cpFl79Jgy2mhQUefDVWXsjcK&#10;tLzM+p+iHIpevt3P/uAKe3JKTZ/H4gNEpDH+h//ae61gsYL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EdtwgAAANsAAAAPAAAAAAAAAAAAAAAAAJgCAABkcnMvZG93&#10;bnJldi54bWxQSwUGAAAAAAQABAD1AAAAhwMAAAAA&#10;" path="m,143v30,54,63,118,91,190c113,269,138,210,163,157,134,97,103,44,74,,49,44,24,92,,143e" fillcolor="#e0e31c" stroked="f">
                  <v:path arrowok="t" o:connecttype="custom" o:connectlocs="0,338;215,787;385,371;175,0;0,338" o:connectangles="0,0,0,0,0"/>
                </v:shape>
                <v:shape id="Freeform 11" o:spid="_x0000_s1037" style="position:absolute;left:2262;top:2335;width:406;height:1067;visibility:visible;mso-wrap-style:square;v-text-anchor:top" coordsize="172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1CGsMA&#10;AADbAAAADwAAAGRycy9kb3ducmV2LnhtbESPwWrCQBCG74W+wzIFL6FuNFRKdBWRlvbSQ6Peh+yY&#10;BLOzIbuJ6dt3DoLH4Z//m282u8m1aqQ+NJ4NLOYpKOLS24YrA6fj5+s7qBCRLbaeycAfBdhtn582&#10;mFt/418ai1gpgXDI0UAdY5drHcqaHIa574glu/jeYZSxr7Tt8SZw1+plmq60w4blQo0dHWoqr8Xg&#10;RCP5iUORDeM5JB/7t0zT16VNjJm9TPs1qEhTfCzf29/WQCb28osAQG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1CGsMAAADbAAAADwAAAAAAAAAAAAAAAACYAgAAZHJzL2Rv&#10;d25yZXYueG1sUEsFBgAAAAAEAAQA9QAAAIgDAAAAAA==&#10;" path="m81,c50,66,22,137,,212v30,69,58,151,75,240c107,452,107,452,107,452v15,-95,37,-182,65,-262c144,118,111,54,81,e" fillcolor="#8dc63f" stroked="f">
                  <v:path arrowok="t" o:connecttype="custom" o:connectlocs="191,0;0,500;177,1067;253,1067;406,449;191,0" o:connectangles="0,0,0,0,0,0"/>
                </v:shape>
                <v:shape id="Freeform 12" o:spid="_x0000_s1038" style="position:absolute;left:2153;top:2836;width:286;height:566;visibility:visible;mso-wrap-style:square;v-text-anchor:top" coordsize="12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Y/8MA&#10;AADbAAAADwAAAGRycy9kb3ducmV2LnhtbESPQWvCQBSE7wX/w/KE3upGJUWjq9ii2KvRg96e2WcS&#10;zb4N2a3G/npXEHocZr4ZZjpvTSWu1LjSsoJ+LwJBnFldcq5gt119jEA4j6yxskwK7uRgPuu8TTHR&#10;9sYbuqY+F6GEXYIKCu/rREqXFWTQ9WxNHLyTbQz6IJtc6gZvodxUchBFn9JgyWGhwJq+C8ou6a9R&#10;MOwb+3ceDy77e31Mv+LlId6tY6Xeu+1iAsJT6//DL/pHPzl4fg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KY/8MAAADbAAAADwAAAAAAAAAAAAAAAACYAgAAZHJzL2Rv&#10;d25yZXYueG1sUEsFBgAAAAAEAAQA9QAAAIgDAAAAAA==&#10;" path="m,240v121,,121,,121,c104,151,76,69,46,,24,77,7,157,,240e" fillcolor="#ffe600" stroked="f">
                  <v:path arrowok="t" o:connecttype="custom" o:connectlocs="0,566;286,566;109,0;0,566" o:connectangles="0,0,0,0"/>
                </v:shape>
                <v:shape id="Freeform 13" o:spid="_x0000_s1039" style="position:absolute;left:1719;top:2831;width:316;height:571;visibility:visible;mso-wrap-style:square;v-text-anchor:top" coordsize="13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5vcQA&#10;AADbAAAADwAAAGRycy9kb3ducmV2LnhtbESP0WrCQBRE3wv+w3IF3+rGBEqJriKCUJTSGv2AS/Ym&#10;G83eDdmtif36bqHQx2FmzjCrzWhbcafeN44VLOYJCOLS6YZrBZfz/vkVhA/IGlvHpOBBHjbrydMK&#10;c+0GPtG9CLWIEPY5KjAhdLmUvjRk0c9dRxy9yvUWQ5R9LXWPQ4TbVqZJ8iItNhwXDHa0M1Teii+r&#10;ID1mj8IM5vtdn44fmb5Wh+pTKjWbjtsliEBj+A//td+0giyF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eb3EAAAA2wAAAA8AAAAAAAAAAAAAAAAAmAIAAGRycy9k&#10;b3ducmV2LnhtbFBLBQYAAAAABAAEAPUAAACJAwAAAAA=&#10;" path="m45,c20,96,6,178,,242v134,,134,,134,c102,102,45,,45,xe" fillcolor="#fcb515" stroked="f">
                  <v:path arrowok="t" o:connecttype="custom" o:connectlocs="106,0;0,571;316,571;106,0" o:connectangles="0,0,0,0"/>
                </v:shape>
                <v:shape id="Freeform 14" o:spid="_x0000_s1040" style="position:absolute;left:1825;top:2337;width:399;height:1065;visibility:visible;mso-wrap-style:square;v-text-anchor:top" coordsize="169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PaQ8QA&#10;AADbAAAADwAAAGRycy9kb3ducmV2LnhtbESPS2/CMBCE75X4D9Yi9VYcSEE04CD6Ai4cSitxXcWb&#10;h4jXUeyC+fcYqVKPo5n5RrNcBdOKM/WusaxgPEpAEBdWN1wp+Pn+fJqDcB5ZY2uZFFzJwSofPCwx&#10;0/bCX3Q++EpECLsMFdTed5mUrqjJoBvZjjh6pe0N+ij7SuoeLxFuWjlJkpk02HBcqLGjt5qK0+HX&#10;KHjRH+G4mW9f30Mqp88y+GtT7pV6HIb1AoSn4P/Df+2dVpCmcP8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j2kPEAAAA2wAAAA8AAAAAAAAAAAAAAAAAmAIAAGRycy9k&#10;b3ducmV2LnhtbFBLBQYAAAAABAAEAPUAAACJAwAAAAA=&#10;" path="m69,c39,74,17,145,,209v,,57,102,89,242c112,451,112,451,112,451v9,-97,30,-189,57,-275c119,68,69,,69,e" fillcolor="#ffe200" stroked="f">
                  <v:path arrowok="t" o:connecttype="custom" o:connectlocs="163,0;0,494;210,1065;264,1065;399,416;163,0" o:connectangles="0,0,0,0,0,0"/>
                </v:shape>
                <v:shape id="Freeform 15" o:spid="_x0000_s1041" style="position:absolute;left:1988;top:1926;width:427;height:827;visibility:visible;mso-wrap-style:square;v-text-anchor:top" coordsize="18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bOBMQA&#10;AADbAAAADwAAAGRycy9kb3ducmV2LnhtbESPQWvCQBSE74L/YXmCF6mbaikldROkKHgRWltoj6/Z&#10;ZxLMvg3Zpyb/visIPQ4z8w2zynvXqAt1ofZs4HGegCIuvK25NPD1uX14ARUE2WLjmQwMFCDPxqMV&#10;ptZf+YMuBylVhHBI0UAl0qZah6Iih2HuW+LoHX3nUKLsSm07vEa4a/QiSZ61w5rjQoUtvVVUnA5n&#10;Z+BX3DDbtIXs6vN+f7Q/5fC9fDdmOunXr6CEevkP39s7a2D5BLcv8Qfo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zgTEAAAA2wAAAA8AAAAAAAAAAAAAAAAAmAIAAGRycy9k&#10;b3ducmV2LnhtbFBLBQYAAAAABAAEAPUAAACJAwAAAAA=&#10;" path="m79,c59,39,40,80,22,121,14,139,7,156,,174v,,,,,c,174,50,242,100,350v,,,,,c123,277,151,208,181,145,125,53,79,,79,e" fillcolor="#bed73b" stroked="f">
                  <v:path arrowok="t" o:connecttype="custom" o:connectlocs="186,0;52,286;0,411;0,411;236,827;236,827;427,343;186,0" o:connectangles="0,0,0,0,0,0,0,0"/>
                </v:shape>
                <v:shape id="Freeform 16" o:spid="_x0000_s1042" style="position:absolute;left:2175;top:1617;width:415;height:652;visibility:visible;mso-wrap-style:square;v-text-anchor:top" coordsize="17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6AZsIA&#10;AADbAAAADwAAAGRycy9kb3ducmV2LnhtbESP3YrCMBSE74V9h3AW9k7TdVWkGkUW1r87fx7g2Bzb&#10;ss1JTWKtb28EwcthZr5hpvPWVKIh50vLCr57CQjizOqScwXHw193DMIHZI2VZVJwJw/z2Udniqm2&#10;N95Rsw+5iBD2KSooQqhTKX1WkEHfszVx9M7WGQxRulxqh7cIN5XsJ8lIGiw5LhRY029B2f/+ahTI&#10;UXPpo94ss+NqeQo7d93aASn19dkuJiACteEdfrXXWsHPEJ5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oBmwgAAANsAAAAPAAAAAAAAAAAAAAAAAJgCAABkcnMvZG93&#10;bnJldi54bWxQSwUGAAAAAAQABAD1AAAAhwMAAAAA&#10;" path="m,131v,,46,53,102,145c125,226,150,179,176,135,121,54,79,6,74,,48,43,23,86,,131e" fillcolor="#50b848" stroked="f">
                  <v:path arrowok="t" o:connecttype="custom" o:connectlocs="0,309;241,652;415,319;174,0;0,309" o:connectangles="0,0,0,0,0"/>
                </v:shape>
                <v:shape id="Freeform 17" o:spid="_x0000_s1043" style="position:absolute;left:2423;top:1253;width:420;height:558;visibility:visible;mso-wrap-style:square;v-text-anchor:top" coordsize="17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3+MIA&#10;AADbAAAADwAAAGRycy9kb3ducmV2LnhtbESPQUsDMRSE74L/ITzBm020sMjatJSC6Em09lBvj+S5&#10;u7h5WZJnN/rrjSB4HGbmG2a1KWFUJ0p5iGzhemFAEbvoB+4sHF7vr25BZUH2OEYmC1+UYbM+P1th&#10;6+PML3TaS6cqhHOLFnqRqdU6u54C5kWciKv3HlNAqTJ12iecKzyM+saYRgccuC70ONGuJ/ex/wyV&#10;8v3w3CQp8/HpYIyUpWvMm7P28qJs70AJFfkP/7UfvYVlA79f6g/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Lf4wgAAANsAAAAPAAAAAAAAAAAAAAAAAJgCAABkcnMvZG93&#10;bnJldi54bWxQSwUGAAAAAAQABAD1AAAAhwMAAAAA&#10;" path="m103,236c45,151,1,105,1,105v,,44,46,102,131c129,194,154,157,178,125,121,48,79,4,75,,49,34,24,69,,105e" fillcolor="#81c452" stroked="f">
                  <v:path arrowok="t" o:connecttype="custom" o:connectlocs="243,558;2,248;243,558;420,296;177,0;0,248" o:connectangles="0,0,0,0,0,0"/>
                </v:shape>
                <v:shape id="Freeform 18" o:spid="_x0000_s1044" style="position:absolute;left:2640;top:923;width:479;height:571;visibility:visible;mso-wrap-style:square;v-text-anchor:top" coordsize="20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zicQA&#10;AADbAAAADwAAAGRycy9kb3ducmV2LnhtbESP3WoCMRSE7wu+QziCN6JZV6qyGkVKW7wp+PcAx81x&#10;d3Vzsmyixrc3hUIvh5n5hlmsgqnFnVpXWVYwGiYgiHOrKy4UHA9fgxkI55E11pZJwZMcrJadtwVm&#10;2j54R/e9L0SEsMtQQel9k0np8pIMuqFtiKN3tq1BH2VbSN3iI8JNLdMkmUiDFceFEhv6KCm/7m9G&#10;Qb/G7fvnJaQy7L77s/TwU5xOXqleN6znIDwF/x/+a2+0gvEUfr/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qs4nEAAAA2wAAAA8AAAAAAAAAAAAAAAAAmAIAAGRycy9k&#10;b3ducmV2LnhtbFBLBQYAAAAABAAEAPUAAACJAwAAAAA=&#10;" path="m203,121c170,79,136,39,100,,65,38,32,78,,118v,,43,44,103,124c161,164,203,121,203,121e" fillcolor="#2cb34a" stroked="f">
                  <v:path arrowok="t" o:connecttype="custom" o:connectlocs="479,286;236,0;0,278;243,571;479,286" o:connectangles="0,0,0,0,0"/>
                </v:shape>
              </v:group>
              <v:shape id="logo_CCI_large" o:spid="_x0000_s1045" style="position:absolute;left:8306;top:772;width:7995;height:3823;visibility:visible;mso-wrap-style:square;v-text-anchor:top" coordsize="1015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loIcAA&#10;AADbAAAADwAAAGRycy9kb3ducmV2LnhtbERPTWsCMRC9F/wPYQRvNatCKatRRFB6WUQriLdxM+6u&#10;biZrkmr8982h0OPjfc8W0bTiQc43lhWMhhkI4tLqhisFh+/1+ycIH5A1tpZJwYs8LOa9txnm2j55&#10;R499qEQKYZ+jgjqELpfSlzUZ9EPbESfuYp3BkKCrpHb4TOGmleMs+5AGG04NNXa0qqm87X+MgiOP&#10;iuvhenZhuX3dTzGawhYbpQb9uJyCCBTDv/jP/aUVTNLY9CX9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loIcAAAADbAAAADwAAAAAAAAAAAAAAAACYAgAAZHJzL2Rvd25y&#10;ZXYueG1sUEsFBgAAAAAEAAQA9QAAAIUDAAAAAA==&#10;" path="m1015,3v-86,,-86,,-86,c929,486,929,486,929,486v86,,86,,86,l1015,3xm688,489v72,,136,-30,180,-79c805,353,805,353,805,353v-29,32,-71,51,-117,51c600,404,528,333,528,245,528,156,600,85,688,85v48,,91,21,120,55c872,83,872,83,872,83,827,32,761,,688,,553,,444,110,444,245v,135,109,244,244,244m245,489v71,,135,-30,180,-79c362,353,362,353,362,353v-29,32,-71,51,-117,51c157,404,85,333,85,245,85,156,157,85,245,85v48,,91,21,120,55c428,83,428,83,428,83,384,32,318,,245,,110,,,110,,245,,380,110,489,245,489e" fillcolor="#9d9fa2" stroked="f">
                <v:path arrowok="t" o:connecttype="custom" o:connectlocs="799465,2345;731727,2345;731727,379925;799465,379925;799465,2345;541903,382270;683680,320513;634058,275954;541903,315822;415879,191526;541903,66448;636421,109443;686831,64884;541903,0;349717,191526;541903,382270;192974,382270;334751,320513;285129,275954;192974,315822;66950,191526;192974,66448;287492,109443;337114,64884;192974,0;0,191526;192974,382270" o:connectangles="0,0,0,0,0,0,0,0,0,0,0,0,0,0,0,0,0,0,0,0,0,0,0,0,0,0,0"/>
                <o:lock v:ext="edit" verticies="t"/>
              </v:shape>
              <v:shape id="logo_words_large_CCins" o:spid="_x0000_s1046" style="position:absolute;left:8564;top:5409;width:12738;height:2927;visibility:visible;mso-wrap-style:square;v-text-anchor:top" coordsize="159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gPsUA&#10;AADaAAAADwAAAGRycy9kb3ducmV2LnhtbESPQWvCQBSE74L/YXkFb2aj1FLTbEQEq7RgW62Ct0f2&#10;NQlm34bsqum/7xYEj8PMfMOks87U4kKtqywrGEUxCOLc6ooLBd+75fAZhPPIGmvLpOCXHMyyfi/F&#10;RNsrf9Fl6wsRIOwSVFB63yRSurwkgy6yDXHwfmxr0AfZFlK3eA1wU8txHD9JgxWHhRIbWpSUn7Zn&#10;o+CNP1fHYjL6eJ/vH6du4w776vSq1OChm7+A8NT5e/jWXmsFE/i/Em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CA+xQAAANoAAAAPAAAAAAAAAAAAAAAAAJgCAABkcnMv&#10;ZG93bnJldi54bWxQSwUGAAAAAAQABAD1AAAAigMAAAAA&#10;" path="m225,300v-15,-5,-29,-9,-29,-20c196,280,196,280,196,280v,-9,8,-16,22,-16c228,264,240,268,251,275v7,-13,7,-13,7,-13c247,254,232,250,218,250v-22,,-38,12,-38,32c180,282,180,282,180,282v,21,19,27,37,32c232,318,245,322,245,334v,,,,,c245,345,235,352,222,352v-14,,-27,-5,-39,-14c174,350,174,350,174,350v13,10,31,16,47,16c243,366,261,354,261,333v,-1,,-1,,-1c261,312,242,305,225,300m241,57c233,49,220,44,204,44v-16,,-28,4,-40,10c169,68,169,68,169,68v10,-5,20,-8,34,-8c224,60,236,70,236,90v,4,,4,,4c226,91,216,89,202,89v-29,,-48,12,-48,37c154,126,154,126,154,126v,23,20,35,42,35c215,161,228,152,236,142v,17,,17,,17c253,159,253,159,253,159v,-69,,-69,,-69c253,76,249,65,241,57xm236,117v,18,-17,31,-37,31c184,148,171,139,171,125v,,,,,c171,111,182,102,203,102v14,,25,3,33,5l236,117xm365,316v,21,-14,35,-33,35c312,351,301,338,301,317v,-66,,-66,,-66c284,251,284,251,284,251v,70,,70,,70c284,348,300,366,327,366v19,,31,-9,38,-22c365,364,365,364,365,364v17,,17,,17,c382,251,382,251,382,251v-17,,-17,,-17,l365,316xm315,161v8,,14,-2,20,-5c335,142,335,142,335,142v-6,2,-11,3,-16,3c307,145,300,140,300,127v,-66,,-66,,-66c336,61,336,61,336,61v,-15,,-15,,-15c300,46,300,46,300,46v,-34,,-34,,-34c283,12,283,12,283,12v,34,,34,,34c267,46,267,46,267,46v,15,,15,,15c283,61,283,61,283,61v,68,,68,,68c283,152,297,161,315,161m681,46v-17,,-17,,-17,c664,159,664,159,664,159v17,,17,,17,l681,46xm682,3v-19,,-19,,-19,c663,22,663,22,663,22v19,,19,,19,l682,3xm445,93v,66,,66,,66c461,159,461,159,461,159v,-70,,-70,,-70c461,62,446,44,418,44v-19,,-31,10,-38,22c380,,380,,380,,363,,363,,363,v,159,,159,,159c380,159,380,159,380,159v,-65,,-65,,-65c380,73,394,59,414,59v19,,31,13,31,34m8,364v17,,17,,17,c25,212,25,212,25,212v-17,,-17,,-17,l8,364xm76,161v28,,45,-10,61,-26c126,123,126,123,126,123v-15,14,-29,22,-50,22c43,145,17,118,17,82v,,,,,c17,47,43,20,76,20v21,,35,8,48,20c136,28,136,28,136,28,121,13,104,4,77,4,32,4,,39,,82v,1,,1,,1c,127,32,161,76,161t35,88c92,249,80,259,73,271v,-20,,-20,,-20c56,251,56,251,56,251v,113,,113,,113c73,364,73,364,73,364v,-64,,-64,,-64c73,278,87,264,106,264v20,,32,13,32,34c138,364,138,364,138,364v16,,16,,16,c154,294,154,294,154,294v,-27,-16,-45,-43,-45m538,44v-34,,-59,27,-59,59c479,103,479,103,479,103v,32,25,58,59,58c572,161,597,134,597,103v,-1,,-1,,-1c597,70,572,44,538,44xm580,103v,24,-17,43,-42,43c514,146,497,127,497,103v,-1,,-1,,-1c497,78,513,59,538,59v23,,42,19,42,44xm1316,76v,-30,,-30,,-30c1299,46,1299,46,1299,46v,113,,113,,113c1316,159,1316,159,1316,159v,-45,,-45,,-45c1316,80,1336,62,1361,62v1,,1,,1,c1362,44,1362,44,1362,44v-21,-1,-38,13,-46,32m967,145v-33,,-59,-27,-59,-63c908,82,908,82,908,82v,-35,25,-62,59,-62c988,20,1002,28,1015,40v12,-12,12,-12,12,-12c1012,13,995,4,967,4v-44,,-77,35,-77,78c890,83,890,83,890,83v,44,33,78,77,78c994,161,1012,151,1028,135v-12,-12,-12,-12,-12,-12c1002,137,988,145,967,145m1108,44v-19,,-31,10,-38,22c1070,,1070,,1070,v-17,,-17,,-17,c1053,159,1053,159,1053,159v17,,17,,17,c1070,94,1070,94,1070,94v,-21,14,-35,33,-35c1123,59,1134,72,1134,93v,66,,66,,66c1151,159,1151,159,1151,159v,-70,,-70,,-70c1151,62,1135,44,1108,44m434,281v,-30,,-30,,-30c417,251,417,251,417,251v,113,,113,,113c434,364,434,364,434,364v,-45,,-45,,-45c434,285,454,268,479,268v1,,1,,1,c480,250,480,250,480,250v-21,-1,-37,12,-46,31m1549,44v-19,,-31,10,-38,22c1511,,1511,,1511,v-17,,-17,,-17,c1494,159,1494,159,1494,159v17,,17,,17,c1511,94,1511,94,1511,94v,-21,14,-35,34,-35c1564,59,1576,72,1576,93v,66,,66,,66c1592,159,1592,159,1592,159v,-70,,-70,,-70c1592,62,1577,44,1549,44m1428,146v-24,,-42,-19,-42,-43c1386,102,1386,102,1386,102v,-24,18,-43,41,-43c1442,59,1452,66,1461,76v11,-12,11,-12,11,-12c1462,53,1448,44,1427,44v-33,,-58,27,-58,59c1369,103,1369,103,1369,103v,32,25,58,58,58c1448,161,1462,152,1473,140v-11,-10,-11,-10,-11,-10c1453,139,1442,146,1428,146m1256,111v,21,-15,35,-34,35c1202,146,1191,133,1191,112v,-66,,-66,,-66c1174,46,1174,46,1174,46v,70,,70,,70c1174,143,1190,161,1217,161v20,,31,-10,39,-22c1256,159,1256,159,1256,159v17,,17,,17,c1273,46,1273,46,1273,46v-17,,-17,,-17,l1256,111xm634,c618,,618,,618,v,159,,159,,159c634,159,634,159,634,159l634,xm674,249v-19,,-31,10,-39,22c635,251,635,251,635,251v-16,,-16,,-16,c619,364,619,364,619,364v16,,16,,16,c635,300,635,300,635,300v,-22,15,-36,34,-36c689,264,700,277,700,298v,66,,66,,66c717,364,717,364,717,364v,-70,,-70,,-70c717,267,701,249,674,249t-92,13c574,254,562,250,546,250v-17,,-29,4,-41,9c510,273,510,273,510,273v10,-5,21,-8,34,-8c565,265,578,275,578,295v,4,,4,,4c568,296,557,294,543,294v-28,,-48,13,-48,37c495,331,495,331,495,331v,23,21,35,42,35c557,366,570,357,578,347v,17,,17,,17c594,364,594,364,594,364v,-69,,-69,,-69c594,281,590,270,582,262xm578,323v,18,-17,30,-38,30c525,353,512,345,512,331v,-1,,-1,,-1c512,317,524,307,545,307v14,,24,3,33,5l578,323xm806,140c795,130,795,130,795,130v-9,9,-20,16,-34,16c737,146,719,127,719,103v,-1,,-1,,-1c719,78,737,59,759,59v16,,26,7,35,17c805,64,805,64,805,64,794,53,781,44,760,44v-33,,-58,27,-58,59c702,103,702,103,702,103v,32,25,58,58,58c781,161,794,152,806,140m964,309v,-33,-19,-60,-53,-60c880,249,857,275,857,308v,35,25,59,56,59c935,367,948,358,960,346,949,336,949,336,949,336v-9,10,-20,16,-35,16c894,352,877,338,874,315v89,,89,,89,c964,312,964,310,964,309xm874,301v3,-22,17,-38,37,-38c933,263,945,281,947,301r-73,xm794,352v-24,,-42,-20,-42,-44c752,307,752,307,752,307v,-24,18,-43,41,-43c808,264,818,271,827,281v11,-12,11,-12,11,-12c827,258,814,249,793,249v-33,,-58,27,-58,59c735,308,735,308,735,308v,32,25,59,58,59c814,367,827,358,839,345,828,335,828,335,828,335v-9,9,-20,17,-34,17e" fillcolor="#9d9fa2" stroked="f">
                <v:path arrowok="t" o:connecttype="custom" o:connectlocs="200833,219352;173629,250460;139223,279175;192832,45466;188831,71788;156826,128421;192832,45466;162427,81360;240840,252853;292048,274389;292048,252055;240040,101301;240040,9572;226437,48656;531288,126825;530487,17548;368861,126825;290448,0;356059,74181;6401,290342;13602,65407;61610,3191;58410,216161;58410,239293;123220,234507;430471,128421;430471,116456;1052974,60621;1052974,90931;773728,115658;821735,22334;822536,107682;856141,0;882545,47061;886546,35096;347257,290342;347257,224138;1195397,126825;1261008,126825;1108983,82157;1141788,35096;1169793,103694;952957,36692;1004966,126825;507284,0;539289,198613;508084,290342;573695,290342;404067,206590;434472,234507;462476,290342;432071,281568;462476,257639;575295,81360;561693,82157;728920,198613;731321,280770;728920,209780;601699,244876;588097,245674;635305,280770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09086" behindDoc="1" locked="1" layoutInCell="1" allowOverlap="1">
              <wp:simplePos x="0" y="0"/>
              <wp:positionH relativeFrom="page">
                <wp:posOffset>4933315</wp:posOffset>
              </wp:positionH>
              <wp:positionV relativeFrom="page">
                <wp:posOffset>422275</wp:posOffset>
              </wp:positionV>
              <wp:extent cx="2127250" cy="839470"/>
              <wp:effectExtent l="0" t="0" r="0" b="0"/>
              <wp:wrapNone/>
              <wp:docPr id="2" name="logo_bw_large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127250" cy="839470"/>
                      </a:xfrm>
                      <a:custGeom>
                        <a:avLst/>
                        <a:gdLst>
                          <a:gd name="T0" fmla="*/ 8137 w 17008"/>
                          <a:gd name="T1" fmla="*/ 6137 h 6684"/>
                          <a:gd name="T2" fmla="*/ 8035 w 17008"/>
                          <a:gd name="T3" fmla="*/ 6148 h 6684"/>
                          <a:gd name="T4" fmla="*/ 8296 w 17008"/>
                          <a:gd name="T5" fmla="*/ 6682 h 6684"/>
                          <a:gd name="T6" fmla="*/ 8498 w 17008"/>
                          <a:gd name="T7" fmla="*/ 4927 h 6684"/>
                          <a:gd name="T8" fmla="*/ 8393 w 17008"/>
                          <a:gd name="T9" fmla="*/ 4950 h 6684"/>
                          <a:gd name="T10" fmla="*/ 7977 w 17008"/>
                          <a:gd name="T11" fmla="*/ 5148 h 6684"/>
                          <a:gd name="T12" fmla="*/ 9022 w 17008"/>
                          <a:gd name="T13" fmla="*/ 5346 h 6684"/>
                          <a:gd name="T14" fmla="*/ 8798 w 17008"/>
                          <a:gd name="T15" fmla="*/ 4649 h 6684"/>
                          <a:gd name="T16" fmla="*/ 8692 w 17008"/>
                          <a:gd name="T17" fmla="*/ 5174 h 6684"/>
                          <a:gd name="T18" fmla="*/ 9306 w 17008"/>
                          <a:gd name="T19" fmla="*/ 4773 h 6684"/>
                          <a:gd name="T20" fmla="*/ 9718 w 17008"/>
                          <a:gd name="T21" fmla="*/ 4946 h 6684"/>
                          <a:gd name="T22" fmla="*/ 8970 w 17008"/>
                          <a:gd name="T23" fmla="*/ 6683 h 6684"/>
                          <a:gd name="T24" fmla="*/ 11036 w 17008"/>
                          <a:gd name="T25" fmla="*/ 3722 h 6684"/>
                          <a:gd name="T26" fmla="*/ 12201 w 17008"/>
                          <a:gd name="T27" fmla="*/ 1143 h 6684"/>
                          <a:gd name="T28" fmla="*/ 8221 w 17008"/>
                          <a:gd name="T29" fmla="*/ 3183 h 6684"/>
                          <a:gd name="T30" fmla="*/ 8221 w 17008"/>
                          <a:gd name="T31" fmla="*/ 3722 h 6684"/>
                          <a:gd name="T32" fmla="*/ 7356 w 17008"/>
                          <a:gd name="T33" fmla="*/ 6077 h 6684"/>
                          <a:gd name="T34" fmla="*/ 7768 w 17008"/>
                          <a:gd name="T35" fmla="*/ 6250 h 6684"/>
                          <a:gd name="T36" fmla="*/ 7692 w 17008"/>
                          <a:gd name="T37" fmla="*/ 5140 h 6684"/>
                          <a:gd name="T38" fmla="*/ 7381 w 17008"/>
                          <a:gd name="T39" fmla="*/ 4379 h 6684"/>
                          <a:gd name="T40" fmla="*/ 6943 w 17008"/>
                          <a:gd name="T41" fmla="*/ 5700 h 6684"/>
                          <a:gd name="T42" fmla="*/ 16734 w 17008"/>
                          <a:gd name="T43" fmla="*/ 4633 h 6684"/>
                          <a:gd name="T44" fmla="*/ 16704 w 17008"/>
                          <a:gd name="T45" fmla="*/ 4730 h 6684"/>
                          <a:gd name="T46" fmla="*/ 9652 w 17008"/>
                          <a:gd name="T47" fmla="*/ 5953 h 6684"/>
                          <a:gd name="T48" fmla="*/ 9944 w 17008"/>
                          <a:gd name="T49" fmla="*/ 5940 h 6684"/>
                          <a:gd name="T50" fmla="*/ 13687 w 17008"/>
                          <a:gd name="T51" fmla="*/ 5364 h 6684"/>
                          <a:gd name="T52" fmla="*/ 13931 w 17008"/>
                          <a:gd name="T53" fmla="*/ 4633 h 6684"/>
                          <a:gd name="T54" fmla="*/ 12446 w 17008"/>
                          <a:gd name="T55" fmla="*/ 6354 h 6684"/>
                          <a:gd name="T56" fmla="*/ 12446 w 17008"/>
                          <a:gd name="T57" fmla="*/ 6268 h 6684"/>
                          <a:gd name="T58" fmla="*/ 13038 w 17008"/>
                          <a:gd name="T59" fmla="*/ 4379 h 6684"/>
                          <a:gd name="T60" fmla="*/ 15962 w 17008"/>
                          <a:gd name="T61" fmla="*/ 5285 h 6684"/>
                          <a:gd name="T62" fmla="*/ 15590 w 17008"/>
                          <a:gd name="T63" fmla="*/ 5007 h 6684"/>
                          <a:gd name="T64" fmla="*/ 15252 w 17008"/>
                          <a:gd name="T65" fmla="*/ 4649 h 6684"/>
                          <a:gd name="T66" fmla="*/ 15544 w 17008"/>
                          <a:gd name="T67" fmla="*/ 4636 h 6684"/>
                          <a:gd name="T68" fmla="*/ 14352 w 17008"/>
                          <a:gd name="T69" fmla="*/ 5093 h 6684"/>
                          <a:gd name="T70" fmla="*/ 14871 w 17008"/>
                          <a:gd name="T71" fmla="*/ 5058 h 6684"/>
                          <a:gd name="T72" fmla="*/ 10312 w 17008"/>
                          <a:gd name="T73" fmla="*/ 4633 h 6684"/>
                          <a:gd name="T74" fmla="*/ 10574 w 17008"/>
                          <a:gd name="T75" fmla="*/ 5010 h 6684"/>
                          <a:gd name="T76" fmla="*/ 11671 w 17008"/>
                          <a:gd name="T77" fmla="*/ 6311 h 6684"/>
                          <a:gd name="T78" fmla="*/ 11562 w 17008"/>
                          <a:gd name="T79" fmla="*/ 6314 h 6684"/>
                          <a:gd name="T80" fmla="*/ 10133 w 17008"/>
                          <a:gd name="T81" fmla="*/ 6090 h 6684"/>
                          <a:gd name="T82" fmla="*/ 10305 w 17008"/>
                          <a:gd name="T83" fmla="*/ 6683 h 6684"/>
                          <a:gd name="T84" fmla="*/ 10563 w 17008"/>
                          <a:gd name="T85" fmla="*/ 6405 h 6684"/>
                          <a:gd name="T86" fmla="*/ 11175 w 17008"/>
                          <a:gd name="T87" fmla="*/ 5938 h 6684"/>
                          <a:gd name="T88" fmla="*/ 11144 w 17008"/>
                          <a:gd name="T89" fmla="*/ 6034 h 6684"/>
                          <a:gd name="T90" fmla="*/ 11942 w 17008"/>
                          <a:gd name="T91" fmla="*/ 5178 h 6684"/>
                          <a:gd name="T92" fmla="*/ 11718 w 17008"/>
                          <a:gd name="T93" fmla="*/ 4633 h 6684"/>
                          <a:gd name="T94" fmla="*/ 3692 w 17008"/>
                          <a:gd name="T95" fmla="*/ 2698 h 6684"/>
                          <a:gd name="T96" fmla="*/ 3240 w 17008"/>
                          <a:gd name="T97" fmla="*/ 1683 h 6684"/>
                          <a:gd name="T98" fmla="*/ 3025 w 17008"/>
                          <a:gd name="T99" fmla="*/ 1680 h 6684"/>
                          <a:gd name="T100" fmla="*/ 3581 w 17008"/>
                          <a:gd name="T101" fmla="*/ 5253 h 6684"/>
                          <a:gd name="T102" fmla="*/ 4861 w 17008"/>
                          <a:gd name="T103" fmla="*/ 4938 h 6684"/>
                          <a:gd name="T104" fmla="*/ 5052 w 17008"/>
                          <a:gd name="T105" fmla="*/ 6668 h 6684"/>
                          <a:gd name="T106" fmla="*/ 2554 w 17008"/>
                          <a:gd name="T107" fmla="*/ 5006 h 6684"/>
                          <a:gd name="T108" fmla="*/ 1699 w 17008"/>
                          <a:gd name="T109" fmla="*/ 1867 h 6684"/>
                          <a:gd name="T110" fmla="*/ 288 w 17008"/>
                          <a:gd name="T111" fmla="*/ 5129 h 66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7008" h="6684">
                            <a:moveTo>
                              <a:pt x="11218" y="4649"/>
                            </a:moveTo>
                            <a:cubicBezTo>
                              <a:pt x="11111" y="4649"/>
                              <a:pt x="11111" y="4649"/>
                              <a:pt x="11111" y="4649"/>
                            </a:cubicBezTo>
                            <a:cubicBezTo>
                              <a:pt x="11111" y="5364"/>
                              <a:pt x="11111" y="5364"/>
                              <a:pt x="11111" y="5364"/>
                            </a:cubicBezTo>
                            <a:cubicBezTo>
                              <a:pt x="11218" y="5364"/>
                              <a:pt x="11218" y="5364"/>
                              <a:pt x="11218" y="5364"/>
                            </a:cubicBezTo>
                            <a:lnTo>
                              <a:pt x="11218" y="4649"/>
                            </a:lnTo>
                            <a:close/>
                            <a:moveTo>
                              <a:pt x="8321" y="6260"/>
                            </a:moveTo>
                            <a:cubicBezTo>
                              <a:pt x="8226" y="6231"/>
                              <a:pt x="8137" y="6205"/>
                              <a:pt x="8137" y="6137"/>
                            </a:cubicBezTo>
                            <a:cubicBezTo>
                              <a:pt x="8137" y="6134"/>
                              <a:pt x="8137" y="6134"/>
                              <a:pt x="8137" y="6134"/>
                            </a:cubicBezTo>
                            <a:cubicBezTo>
                              <a:pt x="8137" y="6074"/>
                              <a:pt x="8191" y="6030"/>
                              <a:pt x="8276" y="6030"/>
                            </a:cubicBezTo>
                            <a:cubicBezTo>
                              <a:pt x="8345" y="6030"/>
                              <a:pt x="8421" y="6057"/>
                              <a:pt x="8487" y="6099"/>
                            </a:cubicBezTo>
                            <a:cubicBezTo>
                              <a:pt x="8536" y="6019"/>
                              <a:pt x="8536" y="6019"/>
                              <a:pt x="8536" y="6019"/>
                            </a:cubicBezTo>
                            <a:cubicBezTo>
                              <a:pt x="8462" y="5971"/>
                              <a:pt x="8365" y="5940"/>
                              <a:pt x="8278" y="5940"/>
                            </a:cubicBezTo>
                            <a:cubicBezTo>
                              <a:pt x="8137" y="5940"/>
                              <a:pt x="8035" y="6022"/>
                              <a:pt x="8035" y="6145"/>
                            </a:cubicBezTo>
                            <a:cubicBezTo>
                              <a:pt x="8035" y="6148"/>
                              <a:pt x="8035" y="6148"/>
                              <a:pt x="8035" y="6148"/>
                            </a:cubicBezTo>
                            <a:cubicBezTo>
                              <a:pt x="8035" y="6279"/>
                              <a:pt x="8159" y="6318"/>
                              <a:pt x="8271" y="6350"/>
                            </a:cubicBezTo>
                            <a:cubicBezTo>
                              <a:pt x="8365" y="6376"/>
                              <a:pt x="8450" y="6404"/>
                              <a:pt x="8450" y="6475"/>
                            </a:cubicBezTo>
                            <a:cubicBezTo>
                              <a:pt x="8450" y="6478"/>
                              <a:pt x="8450" y="6478"/>
                              <a:pt x="8450" y="6478"/>
                            </a:cubicBezTo>
                            <a:cubicBezTo>
                              <a:pt x="8450" y="6547"/>
                              <a:pt x="8388" y="6592"/>
                              <a:pt x="8302" y="6592"/>
                            </a:cubicBezTo>
                            <a:cubicBezTo>
                              <a:pt x="8217" y="6592"/>
                              <a:pt x="8132" y="6559"/>
                              <a:pt x="8054" y="6501"/>
                            </a:cubicBezTo>
                            <a:cubicBezTo>
                              <a:pt x="8000" y="6577"/>
                              <a:pt x="8000" y="6577"/>
                              <a:pt x="8000" y="6577"/>
                            </a:cubicBezTo>
                            <a:cubicBezTo>
                              <a:pt x="8081" y="6642"/>
                              <a:pt x="8194" y="6682"/>
                              <a:pt x="8296" y="6682"/>
                            </a:cubicBezTo>
                            <a:cubicBezTo>
                              <a:pt x="8439" y="6682"/>
                              <a:pt x="8551" y="6603"/>
                              <a:pt x="8551" y="6467"/>
                            </a:cubicBezTo>
                            <a:cubicBezTo>
                              <a:pt x="8551" y="6465"/>
                              <a:pt x="8551" y="6465"/>
                              <a:pt x="8551" y="6465"/>
                            </a:cubicBezTo>
                            <a:cubicBezTo>
                              <a:pt x="8551" y="6336"/>
                              <a:pt x="8432" y="6293"/>
                              <a:pt x="8321" y="6260"/>
                            </a:cubicBezTo>
                            <a:moveTo>
                              <a:pt x="8393" y="5257"/>
                            </a:moveTo>
                            <a:cubicBezTo>
                              <a:pt x="8393" y="5364"/>
                              <a:pt x="8393" y="5364"/>
                              <a:pt x="8393" y="5364"/>
                            </a:cubicBezTo>
                            <a:cubicBezTo>
                              <a:pt x="8498" y="5364"/>
                              <a:pt x="8498" y="5364"/>
                              <a:pt x="8498" y="5364"/>
                            </a:cubicBezTo>
                            <a:cubicBezTo>
                              <a:pt x="8498" y="4927"/>
                              <a:pt x="8498" y="4927"/>
                              <a:pt x="8498" y="4927"/>
                            </a:cubicBezTo>
                            <a:cubicBezTo>
                              <a:pt x="8498" y="4835"/>
                              <a:pt x="8473" y="4766"/>
                              <a:pt x="8423" y="4716"/>
                            </a:cubicBezTo>
                            <a:cubicBezTo>
                              <a:pt x="8372" y="4665"/>
                              <a:pt x="8293" y="4638"/>
                              <a:pt x="8192" y="4638"/>
                            </a:cubicBezTo>
                            <a:cubicBezTo>
                              <a:pt x="8087" y="4638"/>
                              <a:pt x="8011" y="4662"/>
                              <a:pt x="7932" y="4698"/>
                            </a:cubicBezTo>
                            <a:cubicBezTo>
                              <a:pt x="7964" y="4786"/>
                              <a:pt x="7964" y="4786"/>
                              <a:pt x="7964" y="4786"/>
                            </a:cubicBezTo>
                            <a:cubicBezTo>
                              <a:pt x="8031" y="4755"/>
                              <a:pt x="8097" y="4734"/>
                              <a:pt x="8182" y="4734"/>
                            </a:cubicBezTo>
                            <a:cubicBezTo>
                              <a:pt x="8316" y="4734"/>
                              <a:pt x="8393" y="4801"/>
                              <a:pt x="8393" y="4928"/>
                            </a:cubicBezTo>
                            <a:cubicBezTo>
                              <a:pt x="8393" y="4950"/>
                              <a:pt x="8393" y="4950"/>
                              <a:pt x="8393" y="4950"/>
                            </a:cubicBezTo>
                            <a:cubicBezTo>
                              <a:pt x="8329" y="4932"/>
                              <a:pt x="8266" y="4920"/>
                              <a:pt x="8174" y="4920"/>
                            </a:cubicBezTo>
                            <a:cubicBezTo>
                              <a:pt x="7993" y="4920"/>
                              <a:pt x="7869" y="5000"/>
                              <a:pt x="7869" y="5154"/>
                            </a:cubicBezTo>
                            <a:cubicBezTo>
                              <a:pt x="7869" y="5156"/>
                              <a:pt x="7869" y="5156"/>
                              <a:pt x="7869" y="5156"/>
                            </a:cubicBezTo>
                            <a:cubicBezTo>
                              <a:pt x="7869" y="5303"/>
                              <a:pt x="8002" y="5379"/>
                              <a:pt x="8136" y="5379"/>
                            </a:cubicBezTo>
                            <a:cubicBezTo>
                              <a:pt x="8261" y="5379"/>
                              <a:pt x="8343" y="5321"/>
                              <a:pt x="8393" y="5257"/>
                            </a:cubicBezTo>
                            <a:moveTo>
                              <a:pt x="7977" y="5151"/>
                            </a:moveTo>
                            <a:cubicBezTo>
                              <a:pt x="7977" y="5148"/>
                              <a:pt x="7977" y="5148"/>
                              <a:pt x="7977" y="5148"/>
                            </a:cubicBezTo>
                            <a:cubicBezTo>
                              <a:pt x="7977" y="5062"/>
                              <a:pt x="8053" y="5004"/>
                              <a:pt x="8186" y="5004"/>
                            </a:cubicBezTo>
                            <a:cubicBezTo>
                              <a:pt x="8273" y="5004"/>
                              <a:pt x="8342" y="5019"/>
                              <a:pt x="8395" y="5035"/>
                            </a:cubicBezTo>
                            <a:cubicBezTo>
                              <a:pt x="8395" y="5101"/>
                              <a:pt x="8395" y="5101"/>
                              <a:pt x="8395" y="5101"/>
                            </a:cubicBezTo>
                            <a:cubicBezTo>
                              <a:pt x="8395" y="5214"/>
                              <a:pt x="8288" y="5293"/>
                              <a:pt x="8157" y="5293"/>
                            </a:cubicBezTo>
                            <a:cubicBezTo>
                              <a:pt x="8060" y="5293"/>
                              <a:pt x="7977" y="5241"/>
                              <a:pt x="7977" y="5151"/>
                            </a:cubicBezTo>
                            <a:moveTo>
                              <a:pt x="8894" y="5376"/>
                            </a:moveTo>
                            <a:cubicBezTo>
                              <a:pt x="8945" y="5376"/>
                              <a:pt x="8985" y="5365"/>
                              <a:pt x="9022" y="5346"/>
                            </a:cubicBezTo>
                            <a:cubicBezTo>
                              <a:pt x="9022" y="5254"/>
                              <a:pt x="9022" y="5254"/>
                              <a:pt x="9022" y="5254"/>
                            </a:cubicBezTo>
                            <a:cubicBezTo>
                              <a:pt x="8985" y="5273"/>
                              <a:pt x="8955" y="5279"/>
                              <a:pt x="8919" y="5279"/>
                            </a:cubicBezTo>
                            <a:cubicBezTo>
                              <a:pt x="8847" y="5279"/>
                              <a:pt x="8798" y="5248"/>
                              <a:pt x="8798" y="5161"/>
                            </a:cubicBezTo>
                            <a:cubicBezTo>
                              <a:pt x="8798" y="4743"/>
                              <a:pt x="8798" y="4743"/>
                              <a:pt x="8798" y="4743"/>
                            </a:cubicBezTo>
                            <a:cubicBezTo>
                              <a:pt x="9025" y="4743"/>
                              <a:pt x="9025" y="4743"/>
                              <a:pt x="9025" y="4743"/>
                            </a:cubicBezTo>
                            <a:cubicBezTo>
                              <a:pt x="9025" y="4649"/>
                              <a:pt x="9025" y="4649"/>
                              <a:pt x="9025" y="4649"/>
                            </a:cubicBezTo>
                            <a:cubicBezTo>
                              <a:pt x="8798" y="4649"/>
                              <a:pt x="8798" y="4649"/>
                              <a:pt x="8798" y="4649"/>
                            </a:cubicBezTo>
                            <a:cubicBezTo>
                              <a:pt x="8798" y="4433"/>
                              <a:pt x="8798" y="4433"/>
                              <a:pt x="8798" y="4433"/>
                            </a:cubicBezTo>
                            <a:cubicBezTo>
                              <a:pt x="8692" y="4433"/>
                              <a:pt x="8692" y="4433"/>
                              <a:pt x="8692" y="4433"/>
                            </a:cubicBezTo>
                            <a:cubicBezTo>
                              <a:pt x="8692" y="4649"/>
                              <a:pt x="8692" y="4649"/>
                              <a:pt x="8692" y="4649"/>
                            </a:cubicBezTo>
                            <a:cubicBezTo>
                              <a:pt x="8592" y="4649"/>
                              <a:pt x="8592" y="4649"/>
                              <a:pt x="8592" y="4649"/>
                            </a:cubicBezTo>
                            <a:cubicBezTo>
                              <a:pt x="8592" y="4743"/>
                              <a:pt x="8592" y="4743"/>
                              <a:pt x="8592" y="4743"/>
                            </a:cubicBezTo>
                            <a:cubicBezTo>
                              <a:pt x="8692" y="4743"/>
                              <a:pt x="8692" y="4743"/>
                              <a:pt x="8692" y="4743"/>
                            </a:cubicBezTo>
                            <a:cubicBezTo>
                              <a:pt x="8692" y="5174"/>
                              <a:pt x="8692" y="5174"/>
                              <a:pt x="8692" y="5174"/>
                            </a:cubicBezTo>
                            <a:cubicBezTo>
                              <a:pt x="8692" y="5320"/>
                              <a:pt x="8779" y="5376"/>
                              <a:pt x="8894" y="5376"/>
                            </a:cubicBezTo>
                            <a:moveTo>
                              <a:pt x="9718" y="4946"/>
                            </a:moveTo>
                            <a:cubicBezTo>
                              <a:pt x="9718" y="5364"/>
                              <a:pt x="9718" y="5364"/>
                              <a:pt x="9718" y="5364"/>
                            </a:cubicBezTo>
                            <a:cubicBezTo>
                              <a:pt x="9825" y="5364"/>
                              <a:pt x="9825" y="5364"/>
                              <a:pt x="9825" y="5364"/>
                            </a:cubicBezTo>
                            <a:cubicBezTo>
                              <a:pt x="9825" y="4920"/>
                              <a:pt x="9825" y="4920"/>
                              <a:pt x="9825" y="4920"/>
                            </a:cubicBezTo>
                            <a:cubicBezTo>
                              <a:pt x="9825" y="4750"/>
                              <a:pt x="9724" y="4633"/>
                              <a:pt x="9551" y="4633"/>
                            </a:cubicBezTo>
                            <a:cubicBezTo>
                              <a:pt x="9428" y="4633"/>
                              <a:pt x="9353" y="4696"/>
                              <a:pt x="9306" y="4773"/>
                            </a:cubicBezTo>
                            <a:cubicBezTo>
                              <a:pt x="9306" y="4354"/>
                              <a:pt x="9306" y="4354"/>
                              <a:pt x="9306" y="4354"/>
                            </a:cubicBezTo>
                            <a:cubicBezTo>
                              <a:pt x="9199" y="4354"/>
                              <a:pt x="9199" y="4354"/>
                              <a:pt x="9199" y="4354"/>
                            </a:cubicBezTo>
                            <a:cubicBezTo>
                              <a:pt x="9199" y="5364"/>
                              <a:pt x="9199" y="5364"/>
                              <a:pt x="9199" y="5364"/>
                            </a:cubicBezTo>
                            <a:cubicBezTo>
                              <a:pt x="9306" y="5364"/>
                              <a:pt x="9306" y="5364"/>
                              <a:pt x="9306" y="5364"/>
                            </a:cubicBezTo>
                            <a:cubicBezTo>
                              <a:pt x="9306" y="4954"/>
                              <a:pt x="9306" y="4954"/>
                              <a:pt x="9306" y="4954"/>
                            </a:cubicBezTo>
                            <a:cubicBezTo>
                              <a:pt x="9306" y="4820"/>
                              <a:pt x="9397" y="4730"/>
                              <a:pt x="9520" y="4730"/>
                            </a:cubicBezTo>
                            <a:cubicBezTo>
                              <a:pt x="9646" y="4730"/>
                              <a:pt x="9718" y="4813"/>
                              <a:pt x="9718" y="4946"/>
                            </a:cubicBezTo>
                            <a:moveTo>
                              <a:pt x="9215" y="6362"/>
                            </a:moveTo>
                            <a:cubicBezTo>
                              <a:pt x="9215" y="6496"/>
                              <a:pt x="9122" y="6586"/>
                              <a:pt x="9000" y="6586"/>
                            </a:cubicBezTo>
                            <a:cubicBezTo>
                              <a:pt x="8875" y="6586"/>
                              <a:pt x="8802" y="6503"/>
                              <a:pt x="8802" y="6370"/>
                            </a:cubicBezTo>
                            <a:cubicBezTo>
                              <a:pt x="8802" y="5953"/>
                              <a:pt x="8802" y="5953"/>
                              <a:pt x="8802" y="5953"/>
                            </a:cubicBezTo>
                            <a:cubicBezTo>
                              <a:pt x="8696" y="5953"/>
                              <a:pt x="8696" y="5953"/>
                              <a:pt x="8696" y="5953"/>
                            </a:cubicBezTo>
                            <a:cubicBezTo>
                              <a:pt x="8696" y="6397"/>
                              <a:pt x="8696" y="6397"/>
                              <a:pt x="8696" y="6397"/>
                            </a:cubicBezTo>
                            <a:cubicBezTo>
                              <a:pt x="8696" y="6567"/>
                              <a:pt x="8797" y="6683"/>
                              <a:pt x="8970" y="6683"/>
                            </a:cubicBezTo>
                            <a:cubicBezTo>
                              <a:pt x="9093" y="6683"/>
                              <a:pt x="9166" y="6621"/>
                              <a:pt x="9215" y="6543"/>
                            </a:cubicBezTo>
                            <a:cubicBezTo>
                              <a:pt x="9215" y="6668"/>
                              <a:pt x="9215" y="6668"/>
                              <a:pt x="9215" y="6668"/>
                            </a:cubicBezTo>
                            <a:cubicBezTo>
                              <a:pt x="9320" y="6668"/>
                              <a:pt x="9320" y="6668"/>
                              <a:pt x="9320" y="6668"/>
                            </a:cubicBezTo>
                            <a:cubicBezTo>
                              <a:pt x="9320" y="5953"/>
                              <a:pt x="9320" y="5953"/>
                              <a:pt x="9320" y="5953"/>
                            </a:cubicBezTo>
                            <a:cubicBezTo>
                              <a:pt x="9215" y="5953"/>
                              <a:pt x="9215" y="5953"/>
                              <a:pt x="9215" y="5953"/>
                            </a:cubicBezTo>
                            <a:lnTo>
                              <a:pt x="9215" y="6362"/>
                            </a:lnTo>
                            <a:close/>
                            <a:moveTo>
                              <a:pt x="11036" y="3722"/>
                            </a:moveTo>
                            <a:cubicBezTo>
                              <a:pt x="11489" y="3722"/>
                              <a:pt x="11897" y="3528"/>
                              <a:pt x="12180" y="3218"/>
                            </a:cubicBezTo>
                            <a:cubicBezTo>
                              <a:pt x="11780" y="2858"/>
                              <a:pt x="11780" y="2858"/>
                              <a:pt x="11780" y="2858"/>
                            </a:cubicBezTo>
                            <a:cubicBezTo>
                              <a:pt x="11594" y="3058"/>
                              <a:pt x="11330" y="3183"/>
                              <a:pt x="11036" y="3183"/>
                            </a:cubicBezTo>
                            <a:cubicBezTo>
                              <a:pt x="10475" y="3183"/>
                              <a:pt x="10021" y="2729"/>
                              <a:pt x="10021" y="2169"/>
                            </a:cubicBezTo>
                            <a:cubicBezTo>
                              <a:pt x="10021" y="1608"/>
                              <a:pt x="10475" y="1154"/>
                              <a:pt x="11036" y="1154"/>
                            </a:cubicBezTo>
                            <a:cubicBezTo>
                              <a:pt x="11341" y="1154"/>
                              <a:pt x="11614" y="1289"/>
                              <a:pt x="11800" y="1502"/>
                            </a:cubicBezTo>
                            <a:cubicBezTo>
                              <a:pt x="12201" y="1143"/>
                              <a:pt x="12201" y="1143"/>
                              <a:pt x="12201" y="1143"/>
                            </a:cubicBezTo>
                            <a:cubicBezTo>
                              <a:pt x="11916" y="819"/>
                              <a:pt x="11500" y="616"/>
                              <a:pt x="11036" y="616"/>
                            </a:cubicBezTo>
                            <a:cubicBezTo>
                              <a:pt x="10178" y="616"/>
                              <a:pt x="9482" y="1311"/>
                              <a:pt x="9482" y="2169"/>
                            </a:cubicBezTo>
                            <a:cubicBezTo>
                              <a:pt x="9482" y="3026"/>
                              <a:pt x="10178" y="3722"/>
                              <a:pt x="11036" y="3722"/>
                            </a:cubicBezTo>
                            <a:moveTo>
                              <a:pt x="8221" y="3722"/>
                            </a:moveTo>
                            <a:cubicBezTo>
                              <a:pt x="8674" y="3722"/>
                              <a:pt x="9082" y="3527"/>
                              <a:pt x="9366" y="3218"/>
                            </a:cubicBezTo>
                            <a:cubicBezTo>
                              <a:pt x="8964" y="2858"/>
                              <a:pt x="8964" y="2858"/>
                              <a:pt x="8964" y="2858"/>
                            </a:cubicBezTo>
                            <a:cubicBezTo>
                              <a:pt x="8779" y="3058"/>
                              <a:pt x="8515" y="3183"/>
                              <a:pt x="8221" y="3183"/>
                            </a:cubicBezTo>
                            <a:cubicBezTo>
                              <a:pt x="7660" y="3183"/>
                              <a:pt x="7206" y="2729"/>
                              <a:pt x="7206" y="2169"/>
                            </a:cubicBezTo>
                            <a:cubicBezTo>
                              <a:pt x="7206" y="1608"/>
                              <a:pt x="7660" y="1154"/>
                              <a:pt x="8221" y="1154"/>
                            </a:cubicBezTo>
                            <a:cubicBezTo>
                              <a:pt x="8526" y="1154"/>
                              <a:pt x="8799" y="1289"/>
                              <a:pt x="8985" y="1502"/>
                            </a:cubicBezTo>
                            <a:cubicBezTo>
                              <a:pt x="9386" y="1143"/>
                              <a:pt x="9386" y="1143"/>
                              <a:pt x="9386" y="1143"/>
                            </a:cubicBezTo>
                            <a:cubicBezTo>
                              <a:pt x="9101" y="819"/>
                              <a:pt x="8685" y="616"/>
                              <a:pt x="8221" y="616"/>
                            </a:cubicBezTo>
                            <a:cubicBezTo>
                              <a:pt x="7363" y="616"/>
                              <a:pt x="6667" y="1311"/>
                              <a:pt x="6667" y="2169"/>
                            </a:cubicBezTo>
                            <a:cubicBezTo>
                              <a:pt x="6667" y="3026"/>
                              <a:pt x="7363" y="3722"/>
                              <a:pt x="8221" y="3722"/>
                            </a:cubicBezTo>
                            <a:moveTo>
                              <a:pt x="13110" y="636"/>
                            </a:moveTo>
                            <a:cubicBezTo>
                              <a:pt x="12566" y="636"/>
                              <a:pt x="12566" y="636"/>
                              <a:pt x="12566" y="636"/>
                            </a:cubicBezTo>
                            <a:cubicBezTo>
                              <a:pt x="12566" y="3701"/>
                              <a:pt x="12566" y="3701"/>
                              <a:pt x="12566" y="3701"/>
                            </a:cubicBezTo>
                            <a:cubicBezTo>
                              <a:pt x="13110" y="3701"/>
                              <a:pt x="13110" y="3701"/>
                              <a:pt x="13110" y="3701"/>
                            </a:cubicBezTo>
                            <a:lnTo>
                              <a:pt x="13110" y="636"/>
                            </a:lnTo>
                            <a:close/>
                            <a:moveTo>
                              <a:pt x="7600" y="5938"/>
                            </a:moveTo>
                            <a:cubicBezTo>
                              <a:pt x="7477" y="5938"/>
                              <a:pt x="7403" y="6000"/>
                              <a:pt x="7356" y="6077"/>
                            </a:cubicBezTo>
                            <a:cubicBezTo>
                              <a:pt x="7356" y="5953"/>
                              <a:pt x="7356" y="5953"/>
                              <a:pt x="7356" y="5953"/>
                            </a:cubicBezTo>
                            <a:cubicBezTo>
                              <a:pt x="7249" y="5953"/>
                              <a:pt x="7249" y="5953"/>
                              <a:pt x="7249" y="5953"/>
                            </a:cubicBezTo>
                            <a:cubicBezTo>
                              <a:pt x="7249" y="6668"/>
                              <a:pt x="7249" y="6668"/>
                              <a:pt x="7249" y="6668"/>
                            </a:cubicBezTo>
                            <a:cubicBezTo>
                              <a:pt x="7356" y="6668"/>
                              <a:pt x="7356" y="6668"/>
                              <a:pt x="7356" y="6668"/>
                            </a:cubicBezTo>
                            <a:cubicBezTo>
                              <a:pt x="7356" y="6259"/>
                              <a:pt x="7356" y="6259"/>
                              <a:pt x="7356" y="6259"/>
                            </a:cubicBezTo>
                            <a:cubicBezTo>
                              <a:pt x="7356" y="6124"/>
                              <a:pt x="7447" y="6034"/>
                              <a:pt x="7570" y="6034"/>
                            </a:cubicBezTo>
                            <a:cubicBezTo>
                              <a:pt x="7696" y="6034"/>
                              <a:pt x="7768" y="6117"/>
                              <a:pt x="7768" y="6250"/>
                            </a:cubicBezTo>
                            <a:cubicBezTo>
                              <a:pt x="7768" y="6668"/>
                              <a:pt x="7768" y="6668"/>
                              <a:pt x="7768" y="6668"/>
                            </a:cubicBezTo>
                            <a:cubicBezTo>
                              <a:pt x="7874" y="6668"/>
                              <a:pt x="7874" y="6668"/>
                              <a:pt x="7874" y="6668"/>
                            </a:cubicBezTo>
                            <a:cubicBezTo>
                              <a:pt x="7874" y="6224"/>
                              <a:pt x="7874" y="6224"/>
                              <a:pt x="7874" y="6224"/>
                            </a:cubicBezTo>
                            <a:cubicBezTo>
                              <a:pt x="7874" y="6054"/>
                              <a:pt x="7773" y="5938"/>
                              <a:pt x="7600" y="5938"/>
                            </a:cubicBezTo>
                            <a:moveTo>
                              <a:pt x="7376" y="5380"/>
                            </a:moveTo>
                            <a:cubicBezTo>
                              <a:pt x="7552" y="5380"/>
                              <a:pt x="7663" y="5313"/>
                              <a:pt x="7764" y="5210"/>
                            </a:cubicBezTo>
                            <a:cubicBezTo>
                              <a:pt x="7692" y="5140"/>
                              <a:pt x="7692" y="5140"/>
                              <a:pt x="7692" y="5140"/>
                            </a:cubicBezTo>
                            <a:cubicBezTo>
                              <a:pt x="7599" y="5228"/>
                              <a:pt x="7512" y="5279"/>
                              <a:pt x="7379" y="5279"/>
                            </a:cubicBezTo>
                            <a:cubicBezTo>
                              <a:pt x="7166" y="5279"/>
                              <a:pt x="7004" y="5104"/>
                              <a:pt x="7004" y="4880"/>
                            </a:cubicBezTo>
                            <a:cubicBezTo>
                              <a:pt x="7004" y="4877"/>
                              <a:pt x="7004" y="4877"/>
                              <a:pt x="7004" y="4877"/>
                            </a:cubicBezTo>
                            <a:cubicBezTo>
                              <a:pt x="7004" y="4654"/>
                              <a:pt x="7165" y="4480"/>
                              <a:pt x="7379" y="4480"/>
                            </a:cubicBezTo>
                            <a:cubicBezTo>
                              <a:pt x="7511" y="4480"/>
                              <a:pt x="7602" y="4535"/>
                              <a:pt x="7683" y="4613"/>
                            </a:cubicBezTo>
                            <a:cubicBezTo>
                              <a:pt x="7758" y="4533"/>
                              <a:pt x="7758" y="4533"/>
                              <a:pt x="7758" y="4533"/>
                            </a:cubicBezTo>
                            <a:cubicBezTo>
                              <a:pt x="7661" y="4441"/>
                              <a:pt x="7556" y="4379"/>
                              <a:pt x="7381" y="4379"/>
                            </a:cubicBezTo>
                            <a:cubicBezTo>
                              <a:pt x="7096" y="4379"/>
                              <a:pt x="6891" y="4606"/>
                              <a:pt x="6891" y="4880"/>
                            </a:cubicBezTo>
                            <a:cubicBezTo>
                              <a:pt x="6891" y="4882"/>
                              <a:pt x="6891" y="4882"/>
                              <a:pt x="6891" y="4882"/>
                            </a:cubicBezTo>
                            <a:cubicBezTo>
                              <a:pt x="6891" y="5161"/>
                              <a:pt x="7097" y="5380"/>
                              <a:pt x="7376" y="5380"/>
                            </a:cubicBezTo>
                            <a:moveTo>
                              <a:pt x="6943" y="6668"/>
                            </a:moveTo>
                            <a:cubicBezTo>
                              <a:pt x="7053" y="6668"/>
                              <a:pt x="7053" y="6668"/>
                              <a:pt x="7053" y="6668"/>
                            </a:cubicBezTo>
                            <a:cubicBezTo>
                              <a:pt x="7053" y="5700"/>
                              <a:pt x="7053" y="5700"/>
                              <a:pt x="7053" y="5700"/>
                            </a:cubicBezTo>
                            <a:cubicBezTo>
                              <a:pt x="6943" y="5700"/>
                              <a:pt x="6943" y="5700"/>
                              <a:pt x="6943" y="5700"/>
                            </a:cubicBezTo>
                            <a:lnTo>
                              <a:pt x="6943" y="6668"/>
                            </a:lnTo>
                            <a:close/>
                            <a:moveTo>
                              <a:pt x="11226" y="4375"/>
                            </a:moveTo>
                            <a:cubicBezTo>
                              <a:pt x="11104" y="4375"/>
                              <a:pt x="11104" y="4375"/>
                              <a:pt x="11104" y="4375"/>
                            </a:cubicBezTo>
                            <a:cubicBezTo>
                              <a:pt x="11104" y="4492"/>
                              <a:pt x="11104" y="4492"/>
                              <a:pt x="11104" y="4492"/>
                            </a:cubicBezTo>
                            <a:cubicBezTo>
                              <a:pt x="11226" y="4492"/>
                              <a:pt x="11226" y="4492"/>
                              <a:pt x="11226" y="4492"/>
                            </a:cubicBezTo>
                            <a:lnTo>
                              <a:pt x="11226" y="4375"/>
                            </a:lnTo>
                            <a:close/>
                            <a:moveTo>
                              <a:pt x="16734" y="4633"/>
                            </a:moveTo>
                            <a:cubicBezTo>
                              <a:pt x="16611" y="4633"/>
                              <a:pt x="16536" y="4696"/>
                              <a:pt x="16489" y="4773"/>
                            </a:cubicBezTo>
                            <a:cubicBezTo>
                              <a:pt x="16489" y="4354"/>
                              <a:pt x="16489" y="4354"/>
                              <a:pt x="16489" y="4354"/>
                            </a:cubicBezTo>
                            <a:cubicBezTo>
                              <a:pt x="16383" y="4354"/>
                              <a:pt x="16383" y="4354"/>
                              <a:pt x="16383" y="4354"/>
                            </a:cubicBezTo>
                            <a:cubicBezTo>
                              <a:pt x="16383" y="5364"/>
                              <a:pt x="16383" y="5364"/>
                              <a:pt x="16383" y="5364"/>
                            </a:cubicBezTo>
                            <a:cubicBezTo>
                              <a:pt x="16489" y="5364"/>
                              <a:pt x="16489" y="5364"/>
                              <a:pt x="16489" y="5364"/>
                            </a:cubicBezTo>
                            <a:cubicBezTo>
                              <a:pt x="16489" y="4954"/>
                              <a:pt x="16489" y="4954"/>
                              <a:pt x="16489" y="4954"/>
                            </a:cubicBezTo>
                            <a:cubicBezTo>
                              <a:pt x="16489" y="4820"/>
                              <a:pt x="16580" y="4730"/>
                              <a:pt x="16704" y="4730"/>
                            </a:cubicBezTo>
                            <a:cubicBezTo>
                              <a:pt x="16830" y="4730"/>
                              <a:pt x="16901" y="4813"/>
                              <a:pt x="16901" y="4946"/>
                            </a:cubicBezTo>
                            <a:cubicBezTo>
                              <a:pt x="16901" y="5364"/>
                              <a:pt x="16901" y="5364"/>
                              <a:pt x="16901" y="5364"/>
                            </a:cubicBezTo>
                            <a:cubicBezTo>
                              <a:pt x="17008" y="5364"/>
                              <a:pt x="17008" y="5364"/>
                              <a:pt x="17008" y="5364"/>
                            </a:cubicBezTo>
                            <a:cubicBezTo>
                              <a:pt x="17008" y="4920"/>
                              <a:pt x="17008" y="4920"/>
                              <a:pt x="17008" y="4920"/>
                            </a:cubicBezTo>
                            <a:cubicBezTo>
                              <a:pt x="17008" y="4750"/>
                              <a:pt x="16907" y="4633"/>
                              <a:pt x="16734" y="4633"/>
                            </a:cubicBezTo>
                            <a:moveTo>
                              <a:pt x="9652" y="6140"/>
                            </a:moveTo>
                            <a:cubicBezTo>
                              <a:pt x="9652" y="5953"/>
                              <a:pt x="9652" y="5953"/>
                              <a:pt x="9652" y="5953"/>
                            </a:cubicBezTo>
                            <a:cubicBezTo>
                              <a:pt x="9545" y="5953"/>
                              <a:pt x="9545" y="5953"/>
                              <a:pt x="9545" y="5953"/>
                            </a:cubicBezTo>
                            <a:cubicBezTo>
                              <a:pt x="9545" y="6668"/>
                              <a:pt x="9545" y="6668"/>
                              <a:pt x="9545" y="6668"/>
                            </a:cubicBezTo>
                            <a:cubicBezTo>
                              <a:pt x="9652" y="6668"/>
                              <a:pt x="9652" y="6668"/>
                              <a:pt x="9652" y="6668"/>
                            </a:cubicBezTo>
                            <a:cubicBezTo>
                              <a:pt x="9652" y="6383"/>
                              <a:pt x="9652" y="6383"/>
                              <a:pt x="9652" y="6383"/>
                            </a:cubicBezTo>
                            <a:cubicBezTo>
                              <a:pt x="9652" y="6167"/>
                              <a:pt x="9779" y="6055"/>
                              <a:pt x="9935" y="6055"/>
                            </a:cubicBezTo>
                            <a:cubicBezTo>
                              <a:pt x="9944" y="6055"/>
                              <a:pt x="9944" y="6055"/>
                              <a:pt x="9944" y="6055"/>
                            </a:cubicBezTo>
                            <a:cubicBezTo>
                              <a:pt x="9944" y="5940"/>
                              <a:pt x="9944" y="5940"/>
                              <a:pt x="9944" y="5940"/>
                            </a:cubicBezTo>
                            <a:cubicBezTo>
                              <a:pt x="9808" y="5935"/>
                              <a:pt x="9705" y="6021"/>
                              <a:pt x="9652" y="6140"/>
                            </a:cubicBezTo>
                            <a:moveTo>
                              <a:pt x="13931" y="4633"/>
                            </a:moveTo>
                            <a:cubicBezTo>
                              <a:pt x="13809" y="4633"/>
                              <a:pt x="13734" y="4696"/>
                              <a:pt x="13687" y="4773"/>
                            </a:cubicBezTo>
                            <a:cubicBezTo>
                              <a:pt x="13687" y="4354"/>
                              <a:pt x="13687" y="4354"/>
                              <a:pt x="13687" y="4354"/>
                            </a:cubicBezTo>
                            <a:cubicBezTo>
                              <a:pt x="13580" y="4354"/>
                              <a:pt x="13580" y="4354"/>
                              <a:pt x="13580" y="4354"/>
                            </a:cubicBezTo>
                            <a:cubicBezTo>
                              <a:pt x="13580" y="5364"/>
                              <a:pt x="13580" y="5364"/>
                              <a:pt x="13580" y="5364"/>
                            </a:cubicBezTo>
                            <a:cubicBezTo>
                              <a:pt x="13687" y="5364"/>
                              <a:pt x="13687" y="5364"/>
                              <a:pt x="13687" y="5364"/>
                            </a:cubicBezTo>
                            <a:cubicBezTo>
                              <a:pt x="13687" y="4954"/>
                              <a:pt x="13687" y="4954"/>
                              <a:pt x="13687" y="4954"/>
                            </a:cubicBezTo>
                            <a:cubicBezTo>
                              <a:pt x="13687" y="4820"/>
                              <a:pt x="13778" y="4730"/>
                              <a:pt x="13901" y="4730"/>
                            </a:cubicBezTo>
                            <a:cubicBezTo>
                              <a:pt x="14027" y="4730"/>
                              <a:pt x="14099" y="4813"/>
                              <a:pt x="14099" y="4946"/>
                            </a:cubicBezTo>
                            <a:cubicBezTo>
                              <a:pt x="14099" y="5364"/>
                              <a:pt x="14099" y="5364"/>
                              <a:pt x="14099" y="5364"/>
                            </a:cubicBezTo>
                            <a:cubicBezTo>
                              <a:pt x="14205" y="5364"/>
                              <a:pt x="14205" y="5364"/>
                              <a:pt x="14205" y="5364"/>
                            </a:cubicBezTo>
                            <a:cubicBezTo>
                              <a:pt x="14205" y="4920"/>
                              <a:pt x="14205" y="4920"/>
                              <a:pt x="14205" y="4920"/>
                            </a:cubicBezTo>
                            <a:cubicBezTo>
                              <a:pt x="14205" y="4750"/>
                              <a:pt x="14104" y="4633"/>
                              <a:pt x="13931" y="4633"/>
                            </a:cubicBezTo>
                            <a:moveTo>
                              <a:pt x="12681" y="5938"/>
                            </a:moveTo>
                            <a:cubicBezTo>
                              <a:pt x="12483" y="5938"/>
                              <a:pt x="12338" y="6104"/>
                              <a:pt x="12338" y="6311"/>
                            </a:cubicBezTo>
                            <a:cubicBezTo>
                              <a:pt x="12338" y="6534"/>
                              <a:pt x="12498" y="6684"/>
                              <a:pt x="12695" y="6684"/>
                            </a:cubicBezTo>
                            <a:cubicBezTo>
                              <a:pt x="12830" y="6684"/>
                              <a:pt x="12917" y="6631"/>
                              <a:pt x="12989" y="6550"/>
                            </a:cubicBezTo>
                            <a:cubicBezTo>
                              <a:pt x="12923" y="6491"/>
                              <a:pt x="12923" y="6491"/>
                              <a:pt x="12923" y="6491"/>
                            </a:cubicBezTo>
                            <a:cubicBezTo>
                              <a:pt x="12865" y="6551"/>
                              <a:pt x="12796" y="6592"/>
                              <a:pt x="12698" y="6592"/>
                            </a:cubicBezTo>
                            <a:cubicBezTo>
                              <a:pt x="12572" y="6592"/>
                              <a:pt x="12461" y="6505"/>
                              <a:pt x="12446" y="6354"/>
                            </a:cubicBezTo>
                            <a:cubicBezTo>
                              <a:pt x="13013" y="6354"/>
                              <a:pt x="13013" y="6354"/>
                              <a:pt x="13013" y="6354"/>
                            </a:cubicBezTo>
                            <a:cubicBezTo>
                              <a:pt x="13014" y="6337"/>
                              <a:pt x="13014" y="6326"/>
                              <a:pt x="13014" y="6317"/>
                            </a:cubicBezTo>
                            <a:cubicBezTo>
                              <a:pt x="13014" y="6106"/>
                              <a:pt x="12893" y="5938"/>
                              <a:pt x="12681" y="5938"/>
                            </a:cubicBezTo>
                            <a:moveTo>
                              <a:pt x="12446" y="6268"/>
                            </a:moveTo>
                            <a:cubicBezTo>
                              <a:pt x="12461" y="6130"/>
                              <a:pt x="12555" y="6027"/>
                              <a:pt x="12678" y="6027"/>
                            </a:cubicBezTo>
                            <a:cubicBezTo>
                              <a:pt x="12819" y="6027"/>
                              <a:pt x="12894" y="6138"/>
                              <a:pt x="12907" y="6268"/>
                            </a:cubicBezTo>
                            <a:lnTo>
                              <a:pt x="12446" y="6268"/>
                            </a:lnTo>
                            <a:close/>
                            <a:moveTo>
                              <a:pt x="13037" y="5279"/>
                            </a:moveTo>
                            <a:cubicBezTo>
                              <a:pt x="12824" y="5279"/>
                              <a:pt x="12662" y="5104"/>
                              <a:pt x="12662" y="4880"/>
                            </a:cubicBezTo>
                            <a:cubicBezTo>
                              <a:pt x="12662" y="4877"/>
                              <a:pt x="12662" y="4877"/>
                              <a:pt x="12662" y="4877"/>
                            </a:cubicBezTo>
                            <a:cubicBezTo>
                              <a:pt x="12662" y="4654"/>
                              <a:pt x="12822" y="4480"/>
                              <a:pt x="13037" y="4480"/>
                            </a:cubicBezTo>
                            <a:cubicBezTo>
                              <a:pt x="13168" y="4480"/>
                              <a:pt x="13259" y="4535"/>
                              <a:pt x="13341" y="4613"/>
                            </a:cubicBezTo>
                            <a:cubicBezTo>
                              <a:pt x="13415" y="4533"/>
                              <a:pt x="13415" y="4533"/>
                              <a:pt x="13415" y="4533"/>
                            </a:cubicBezTo>
                            <a:cubicBezTo>
                              <a:pt x="13319" y="4441"/>
                              <a:pt x="13213" y="4379"/>
                              <a:pt x="13038" y="4379"/>
                            </a:cubicBezTo>
                            <a:cubicBezTo>
                              <a:pt x="12753" y="4379"/>
                              <a:pt x="12548" y="4606"/>
                              <a:pt x="12548" y="4880"/>
                            </a:cubicBezTo>
                            <a:cubicBezTo>
                              <a:pt x="12548" y="4882"/>
                              <a:pt x="12548" y="4882"/>
                              <a:pt x="12548" y="4882"/>
                            </a:cubicBezTo>
                            <a:cubicBezTo>
                              <a:pt x="12548" y="5161"/>
                              <a:pt x="12754" y="5380"/>
                              <a:pt x="13034" y="5380"/>
                            </a:cubicBezTo>
                            <a:cubicBezTo>
                              <a:pt x="13209" y="5380"/>
                              <a:pt x="13320" y="5313"/>
                              <a:pt x="13421" y="5210"/>
                            </a:cubicBezTo>
                            <a:cubicBezTo>
                              <a:pt x="13349" y="5140"/>
                              <a:pt x="13349" y="5140"/>
                              <a:pt x="13349" y="5140"/>
                            </a:cubicBezTo>
                            <a:cubicBezTo>
                              <a:pt x="13257" y="5228"/>
                              <a:pt x="13169" y="5279"/>
                              <a:pt x="13037" y="5279"/>
                            </a:cubicBezTo>
                            <a:moveTo>
                              <a:pt x="15962" y="5285"/>
                            </a:moveTo>
                            <a:cubicBezTo>
                              <a:pt x="15812" y="5285"/>
                              <a:pt x="15699" y="5162"/>
                              <a:pt x="15699" y="5007"/>
                            </a:cubicBezTo>
                            <a:cubicBezTo>
                              <a:pt x="15699" y="5004"/>
                              <a:pt x="15699" y="5004"/>
                              <a:pt x="15699" y="5004"/>
                            </a:cubicBezTo>
                            <a:cubicBezTo>
                              <a:pt x="15699" y="4851"/>
                              <a:pt x="15810" y="4727"/>
                              <a:pt x="15955" y="4727"/>
                            </a:cubicBezTo>
                            <a:cubicBezTo>
                              <a:pt x="16052" y="4727"/>
                              <a:pt x="16116" y="4776"/>
                              <a:pt x="16172" y="4835"/>
                            </a:cubicBezTo>
                            <a:cubicBezTo>
                              <a:pt x="16243" y="4761"/>
                              <a:pt x="16243" y="4761"/>
                              <a:pt x="16243" y="4761"/>
                            </a:cubicBezTo>
                            <a:cubicBezTo>
                              <a:pt x="16176" y="4690"/>
                              <a:pt x="16092" y="4633"/>
                              <a:pt x="15957" y="4633"/>
                            </a:cubicBezTo>
                            <a:cubicBezTo>
                              <a:pt x="15748" y="4633"/>
                              <a:pt x="15590" y="4805"/>
                              <a:pt x="15590" y="5007"/>
                            </a:cubicBezTo>
                            <a:cubicBezTo>
                              <a:pt x="15590" y="5010"/>
                              <a:pt x="15590" y="5010"/>
                              <a:pt x="15590" y="5010"/>
                            </a:cubicBezTo>
                            <a:cubicBezTo>
                              <a:pt x="15590" y="5210"/>
                              <a:pt x="15748" y="5380"/>
                              <a:pt x="15957" y="5380"/>
                            </a:cubicBezTo>
                            <a:cubicBezTo>
                              <a:pt x="16091" y="5380"/>
                              <a:pt x="16176" y="5322"/>
                              <a:pt x="16248" y="5242"/>
                            </a:cubicBezTo>
                            <a:cubicBezTo>
                              <a:pt x="16181" y="5178"/>
                              <a:pt x="16181" y="5178"/>
                              <a:pt x="16181" y="5178"/>
                            </a:cubicBezTo>
                            <a:cubicBezTo>
                              <a:pt x="16124" y="5239"/>
                              <a:pt x="16053" y="5285"/>
                              <a:pt x="15962" y="5285"/>
                            </a:cubicBezTo>
                            <a:moveTo>
                              <a:pt x="15252" y="4835"/>
                            </a:moveTo>
                            <a:cubicBezTo>
                              <a:pt x="15252" y="4649"/>
                              <a:pt x="15252" y="4649"/>
                              <a:pt x="15252" y="4649"/>
                            </a:cubicBezTo>
                            <a:cubicBezTo>
                              <a:pt x="15146" y="4649"/>
                              <a:pt x="15146" y="4649"/>
                              <a:pt x="15146" y="4649"/>
                            </a:cubicBezTo>
                            <a:cubicBezTo>
                              <a:pt x="15146" y="5364"/>
                              <a:pt x="15146" y="5364"/>
                              <a:pt x="15146" y="5364"/>
                            </a:cubicBezTo>
                            <a:cubicBezTo>
                              <a:pt x="15252" y="5364"/>
                              <a:pt x="15252" y="5364"/>
                              <a:pt x="15252" y="5364"/>
                            </a:cubicBezTo>
                            <a:cubicBezTo>
                              <a:pt x="15252" y="5079"/>
                              <a:pt x="15252" y="5079"/>
                              <a:pt x="15252" y="5079"/>
                            </a:cubicBezTo>
                            <a:cubicBezTo>
                              <a:pt x="15252" y="4863"/>
                              <a:pt x="15380" y="4751"/>
                              <a:pt x="15536" y="4751"/>
                            </a:cubicBezTo>
                            <a:cubicBezTo>
                              <a:pt x="15544" y="4751"/>
                              <a:pt x="15544" y="4751"/>
                              <a:pt x="15544" y="4751"/>
                            </a:cubicBezTo>
                            <a:cubicBezTo>
                              <a:pt x="15544" y="4636"/>
                              <a:pt x="15544" y="4636"/>
                              <a:pt x="15544" y="4636"/>
                            </a:cubicBezTo>
                            <a:cubicBezTo>
                              <a:pt x="15409" y="4631"/>
                              <a:pt x="15305" y="4716"/>
                              <a:pt x="15252" y="4835"/>
                            </a:cubicBezTo>
                            <a:moveTo>
                              <a:pt x="14871" y="5058"/>
                            </a:moveTo>
                            <a:cubicBezTo>
                              <a:pt x="14871" y="5192"/>
                              <a:pt x="14778" y="5282"/>
                              <a:pt x="14656" y="5282"/>
                            </a:cubicBezTo>
                            <a:cubicBezTo>
                              <a:pt x="14530" y="5282"/>
                              <a:pt x="14458" y="5199"/>
                              <a:pt x="14458" y="5066"/>
                            </a:cubicBezTo>
                            <a:cubicBezTo>
                              <a:pt x="14458" y="4649"/>
                              <a:pt x="14458" y="4649"/>
                              <a:pt x="14458" y="4649"/>
                            </a:cubicBezTo>
                            <a:cubicBezTo>
                              <a:pt x="14352" y="4649"/>
                              <a:pt x="14352" y="4649"/>
                              <a:pt x="14352" y="4649"/>
                            </a:cubicBezTo>
                            <a:cubicBezTo>
                              <a:pt x="14352" y="5093"/>
                              <a:pt x="14352" y="5093"/>
                              <a:pt x="14352" y="5093"/>
                            </a:cubicBezTo>
                            <a:cubicBezTo>
                              <a:pt x="14352" y="5263"/>
                              <a:pt x="14453" y="5379"/>
                              <a:pt x="14626" y="5379"/>
                            </a:cubicBezTo>
                            <a:cubicBezTo>
                              <a:pt x="14749" y="5379"/>
                              <a:pt x="14822" y="5317"/>
                              <a:pt x="14871" y="5239"/>
                            </a:cubicBezTo>
                            <a:cubicBezTo>
                              <a:pt x="14871" y="5364"/>
                              <a:pt x="14871" y="5364"/>
                              <a:pt x="14871" y="5364"/>
                            </a:cubicBezTo>
                            <a:cubicBezTo>
                              <a:pt x="14976" y="5364"/>
                              <a:pt x="14976" y="5364"/>
                              <a:pt x="14976" y="5364"/>
                            </a:cubicBezTo>
                            <a:cubicBezTo>
                              <a:pt x="14976" y="4649"/>
                              <a:pt x="14976" y="4649"/>
                              <a:pt x="14976" y="4649"/>
                            </a:cubicBezTo>
                            <a:cubicBezTo>
                              <a:pt x="14871" y="4649"/>
                              <a:pt x="14871" y="4649"/>
                              <a:pt x="14871" y="4649"/>
                            </a:cubicBezTo>
                            <a:lnTo>
                              <a:pt x="14871" y="5058"/>
                            </a:lnTo>
                            <a:close/>
                            <a:moveTo>
                              <a:pt x="10312" y="4633"/>
                            </a:moveTo>
                            <a:cubicBezTo>
                              <a:pt x="10096" y="4633"/>
                              <a:pt x="9938" y="4805"/>
                              <a:pt x="9938" y="5007"/>
                            </a:cubicBezTo>
                            <a:cubicBezTo>
                              <a:pt x="9938" y="5010"/>
                              <a:pt x="9938" y="5010"/>
                              <a:pt x="9938" y="5010"/>
                            </a:cubicBezTo>
                            <a:cubicBezTo>
                              <a:pt x="9938" y="5212"/>
                              <a:pt x="10094" y="5380"/>
                              <a:pt x="10309" y="5380"/>
                            </a:cubicBezTo>
                            <a:cubicBezTo>
                              <a:pt x="10525" y="5380"/>
                              <a:pt x="10684" y="5209"/>
                              <a:pt x="10684" y="5007"/>
                            </a:cubicBezTo>
                            <a:cubicBezTo>
                              <a:pt x="10684" y="5004"/>
                              <a:pt x="10684" y="5004"/>
                              <a:pt x="10684" y="5004"/>
                            </a:cubicBezTo>
                            <a:cubicBezTo>
                              <a:pt x="10684" y="4802"/>
                              <a:pt x="10526" y="4633"/>
                              <a:pt x="10312" y="4633"/>
                            </a:cubicBezTo>
                            <a:moveTo>
                              <a:pt x="10574" y="5010"/>
                            </a:moveTo>
                            <a:cubicBezTo>
                              <a:pt x="10574" y="5161"/>
                              <a:pt x="10467" y="5285"/>
                              <a:pt x="10312" y="5285"/>
                            </a:cubicBezTo>
                            <a:cubicBezTo>
                              <a:pt x="10161" y="5285"/>
                              <a:pt x="10047" y="5161"/>
                              <a:pt x="10047" y="5007"/>
                            </a:cubicBezTo>
                            <a:cubicBezTo>
                              <a:pt x="10047" y="5004"/>
                              <a:pt x="10047" y="5004"/>
                              <a:pt x="10047" y="5004"/>
                            </a:cubicBezTo>
                            <a:cubicBezTo>
                              <a:pt x="10047" y="4853"/>
                              <a:pt x="10154" y="4727"/>
                              <a:pt x="10309" y="4727"/>
                            </a:cubicBezTo>
                            <a:cubicBezTo>
                              <a:pt x="10460" y="4727"/>
                              <a:pt x="10574" y="4853"/>
                              <a:pt x="10574" y="5007"/>
                            </a:cubicBezTo>
                            <a:lnTo>
                              <a:pt x="10574" y="5010"/>
                            </a:lnTo>
                            <a:close/>
                            <a:moveTo>
                              <a:pt x="10923" y="4354"/>
                            </a:moveTo>
                            <a:cubicBezTo>
                              <a:pt x="10817" y="4354"/>
                              <a:pt x="10817" y="4354"/>
                              <a:pt x="10817" y="4354"/>
                            </a:cubicBezTo>
                            <a:cubicBezTo>
                              <a:pt x="10817" y="5364"/>
                              <a:pt x="10817" y="5364"/>
                              <a:pt x="10817" y="5364"/>
                            </a:cubicBezTo>
                            <a:cubicBezTo>
                              <a:pt x="10923" y="5364"/>
                              <a:pt x="10923" y="5364"/>
                              <a:pt x="10923" y="5364"/>
                            </a:cubicBezTo>
                            <a:lnTo>
                              <a:pt x="10923" y="4354"/>
                            </a:lnTo>
                            <a:close/>
                            <a:moveTo>
                              <a:pt x="11934" y="6589"/>
                            </a:moveTo>
                            <a:cubicBezTo>
                              <a:pt x="11785" y="6589"/>
                              <a:pt x="11671" y="6466"/>
                              <a:pt x="11671" y="6311"/>
                            </a:cubicBezTo>
                            <a:cubicBezTo>
                              <a:pt x="11671" y="6308"/>
                              <a:pt x="11671" y="6308"/>
                              <a:pt x="11671" y="6308"/>
                            </a:cubicBezTo>
                            <a:cubicBezTo>
                              <a:pt x="11671" y="6155"/>
                              <a:pt x="11782" y="6032"/>
                              <a:pt x="11927" y="6032"/>
                            </a:cubicBezTo>
                            <a:cubicBezTo>
                              <a:pt x="12024" y="6032"/>
                              <a:pt x="12088" y="6080"/>
                              <a:pt x="12144" y="6140"/>
                            </a:cubicBezTo>
                            <a:cubicBezTo>
                              <a:pt x="12215" y="6065"/>
                              <a:pt x="12215" y="6065"/>
                              <a:pt x="12215" y="6065"/>
                            </a:cubicBezTo>
                            <a:cubicBezTo>
                              <a:pt x="12149" y="5994"/>
                              <a:pt x="12064" y="5938"/>
                              <a:pt x="11928" y="5938"/>
                            </a:cubicBezTo>
                            <a:cubicBezTo>
                              <a:pt x="11720" y="5938"/>
                              <a:pt x="11562" y="6109"/>
                              <a:pt x="11562" y="6311"/>
                            </a:cubicBezTo>
                            <a:cubicBezTo>
                              <a:pt x="11562" y="6314"/>
                              <a:pt x="11562" y="6314"/>
                              <a:pt x="11562" y="6314"/>
                            </a:cubicBezTo>
                            <a:cubicBezTo>
                              <a:pt x="11562" y="6514"/>
                              <a:pt x="11720" y="6684"/>
                              <a:pt x="11928" y="6684"/>
                            </a:cubicBezTo>
                            <a:cubicBezTo>
                              <a:pt x="12063" y="6684"/>
                              <a:pt x="12149" y="6626"/>
                              <a:pt x="12220" y="6546"/>
                            </a:cubicBezTo>
                            <a:cubicBezTo>
                              <a:pt x="12153" y="6482"/>
                              <a:pt x="12153" y="6482"/>
                              <a:pt x="12153" y="6482"/>
                            </a:cubicBezTo>
                            <a:cubicBezTo>
                              <a:pt x="12096" y="6543"/>
                              <a:pt x="12025" y="6589"/>
                              <a:pt x="11934" y="6589"/>
                            </a:cubicBezTo>
                            <a:moveTo>
                              <a:pt x="10361" y="5942"/>
                            </a:moveTo>
                            <a:cubicBezTo>
                              <a:pt x="10256" y="5942"/>
                              <a:pt x="10180" y="5967"/>
                              <a:pt x="10101" y="6003"/>
                            </a:cubicBezTo>
                            <a:cubicBezTo>
                              <a:pt x="10133" y="6090"/>
                              <a:pt x="10133" y="6090"/>
                              <a:pt x="10133" y="6090"/>
                            </a:cubicBezTo>
                            <a:cubicBezTo>
                              <a:pt x="10200" y="6059"/>
                              <a:pt x="10266" y="6038"/>
                              <a:pt x="10350" y="6038"/>
                            </a:cubicBezTo>
                            <a:cubicBezTo>
                              <a:pt x="10484" y="6038"/>
                              <a:pt x="10562" y="6105"/>
                              <a:pt x="10562" y="6232"/>
                            </a:cubicBezTo>
                            <a:cubicBezTo>
                              <a:pt x="10562" y="6254"/>
                              <a:pt x="10562" y="6254"/>
                              <a:pt x="10562" y="6254"/>
                            </a:cubicBezTo>
                            <a:cubicBezTo>
                              <a:pt x="10498" y="6236"/>
                              <a:pt x="10434" y="6224"/>
                              <a:pt x="10343" y="6224"/>
                            </a:cubicBezTo>
                            <a:cubicBezTo>
                              <a:pt x="10162" y="6224"/>
                              <a:pt x="10038" y="6304"/>
                              <a:pt x="10038" y="6458"/>
                            </a:cubicBezTo>
                            <a:cubicBezTo>
                              <a:pt x="10038" y="6460"/>
                              <a:pt x="10038" y="6460"/>
                              <a:pt x="10038" y="6460"/>
                            </a:cubicBezTo>
                            <a:cubicBezTo>
                              <a:pt x="10038" y="6607"/>
                              <a:pt x="10171" y="6683"/>
                              <a:pt x="10305" y="6683"/>
                            </a:cubicBezTo>
                            <a:cubicBezTo>
                              <a:pt x="10431" y="6683"/>
                              <a:pt x="10512" y="6625"/>
                              <a:pt x="10562" y="6561"/>
                            </a:cubicBezTo>
                            <a:cubicBezTo>
                              <a:pt x="10562" y="6668"/>
                              <a:pt x="10562" y="6668"/>
                              <a:pt x="10562" y="6668"/>
                            </a:cubicBezTo>
                            <a:cubicBezTo>
                              <a:pt x="10667" y="6668"/>
                              <a:pt x="10667" y="6668"/>
                              <a:pt x="10667" y="6668"/>
                            </a:cubicBezTo>
                            <a:cubicBezTo>
                              <a:pt x="10667" y="6231"/>
                              <a:pt x="10667" y="6231"/>
                              <a:pt x="10667" y="6231"/>
                            </a:cubicBezTo>
                            <a:cubicBezTo>
                              <a:pt x="10667" y="6140"/>
                              <a:pt x="10642" y="6070"/>
                              <a:pt x="10592" y="6021"/>
                            </a:cubicBezTo>
                            <a:cubicBezTo>
                              <a:pt x="10541" y="5969"/>
                              <a:pt x="10462" y="5942"/>
                              <a:pt x="10361" y="5942"/>
                            </a:cubicBezTo>
                            <a:moveTo>
                              <a:pt x="10563" y="6405"/>
                            </a:moveTo>
                            <a:cubicBezTo>
                              <a:pt x="10563" y="6519"/>
                              <a:pt x="10457" y="6597"/>
                              <a:pt x="10325" y="6597"/>
                            </a:cubicBezTo>
                            <a:cubicBezTo>
                              <a:pt x="10229" y="6597"/>
                              <a:pt x="10146" y="6545"/>
                              <a:pt x="10146" y="6455"/>
                            </a:cubicBezTo>
                            <a:cubicBezTo>
                              <a:pt x="10146" y="6452"/>
                              <a:pt x="10146" y="6452"/>
                              <a:pt x="10146" y="6452"/>
                            </a:cubicBezTo>
                            <a:cubicBezTo>
                              <a:pt x="10146" y="6366"/>
                              <a:pt x="10222" y="6308"/>
                              <a:pt x="10354" y="6308"/>
                            </a:cubicBezTo>
                            <a:cubicBezTo>
                              <a:pt x="10442" y="6308"/>
                              <a:pt x="10511" y="6323"/>
                              <a:pt x="10563" y="6338"/>
                            </a:cubicBezTo>
                            <a:lnTo>
                              <a:pt x="10563" y="6405"/>
                            </a:lnTo>
                            <a:close/>
                            <a:moveTo>
                              <a:pt x="11175" y="5938"/>
                            </a:moveTo>
                            <a:cubicBezTo>
                              <a:pt x="11051" y="5938"/>
                              <a:pt x="10977" y="6000"/>
                              <a:pt x="10930" y="6077"/>
                            </a:cubicBezTo>
                            <a:cubicBezTo>
                              <a:pt x="10930" y="5953"/>
                              <a:pt x="10930" y="5953"/>
                              <a:pt x="10930" y="5953"/>
                            </a:cubicBezTo>
                            <a:cubicBezTo>
                              <a:pt x="10823" y="5953"/>
                              <a:pt x="10823" y="5953"/>
                              <a:pt x="10823" y="5953"/>
                            </a:cubicBezTo>
                            <a:cubicBezTo>
                              <a:pt x="10823" y="6668"/>
                              <a:pt x="10823" y="6668"/>
                              <a:pt x="10823" y="6668"/>
                            </a:cubicBezTo>
                            <a:cubicBezTo>
                              <a:pt x="10930" y="6668"/>
                              <a:pt x="10930" y="6668"/>
                              <a:pt x="10930" y="6668"/>
                            </a:cubicBezTo>
                            <a:cubicBezTo>
                              <a:pt x="10930" y="6259"/>
                              <a:pt x="10930" y="6259"/>
                              <a:pt x="10930" y="6259"/>
                            </a:cubicBezTo>
                            <a:cubicBezTo>
                              <a:pt x="10930" y="6124"/>
                              <a:pt x="11021" y="6034"/>
                              <a:pt x="11144" y="6034"/>
                            </a:cubicBezTo>
                            <a:cubicBezTo>
                              <a:pt x="11270" y="6034"/>
                              <a:pt x="11342" y="6117"/>
                              <a:pt x="11342" y="6250"/>
                            </a:cubicBezTo>
                            <a:cubicBezTo>
                              <a:pt x="11342" y="6668"/>
                              <a:pt x="11342" y="6668"/>
                              <a:pt x="11342" y="6668"/>
                            </a:cubicBezTo>
                            <a:cubicBezTo>
                              <a:pt x="11448" y="6668"/>
                              <a:pt x="11448" y="6668"/>
                              <a:pt x="11448" y="6668"/>
                            </a:cubicBezTo>
                            <a:cubicBezTo>
                              <a:pt x="11448" y="6224"/>
                              <a:pt x="11448" y="6224"/>
                              <a:pt x="11448" y="6224"/>
                            </a:cubicBezTo>
                            <a:cubicBezTo>
                              <a:pt x="11448" y="6054"/>
                              <a:pt x="11348" y="5938"/>
                              <a:pt x="11175" y="5938"/>
                            </a:cubicBezTo>
                            <a:moveTo>
                              <a:pt x="12010" y="5242"/>
                            </a:moveTo>
                            <a:cubicBezTo>
                              <a:pt x="11942" y="5178"/>
                              <a:pt x="11942" y="5178"/>
                              <a:pt x="11942" y="5178"/>
                            </a:cubicBezTo>
                            <a:cubicBezTo>
                              <a:pt x="11886" y="5239"/>
                              <a:pt x="11815" y="5285"/>
                              <a:pt x="11724" y="5285"/>
                            </a:cubicBezTo>
                            <a:cubicBezTo>
                              <a:pt x="11575" y="5285"/>
                              <a:pt x="11461" y="5162"/>
                              <a:pt x="11461" y="5007"/>
                            </a:cubicBezTo>
                            <a:cubicBezTo>
                              <a:pt x="11461" y="5004"/>
                              <a:pt x="11461" y="5004"/>
                              <a:pt x="11461" y="5004"/>
                            </a:cubicBezTo>
                            <a:cubicBezTo>
                              <a:pt x="11461" y="4851"/>
                              <a:pt x="11572" y="4727"/>
                              <a:pt x="11717" y="4727"/>
                            </a:cubicBezTo>
                            <a:cubicBezTo>
                              <a:pt x="11814" y="4727"/>
                              <a:pt x="11877" y="4776"/>
                              <a:pt x="11934" y="4835"/>
                            </a:cubicBezTo>
                            <a:cubicBezTo>
                              <a:pt x="12005" y="4761"/>
                              <a:pt x="12005" y="4761"/>
                              <a:pt x="12005" y="4761"/>
                            </a:cubicBezTo>
                            <a:cubicBezTo>
                              <a:pt x="11938" y="4690"/>
                              <a:pt x="11854" y="4633"/>
                              <a:pt x="11718" y="4633"/>
                            </a:cubicBezTo>
                            <a:cubicBezTo>
                              <a:pt x="11510" y="4633"/>
                              <a:pt x="11352" y="4805"/>
                              <a:pt x="11352" y="5007"/>
                            </a:cubicBezTo>
                            <a:cubicBezTo>
                              <a:pt x="11352" y="5010"/>
                              <a:pt x="11352" y="5010"/>
                              <a:pt x="11352" y="5010"/>
                            </a:cubicBezTo>
                            <a:cubicBezTo>
                              <a:pt x="11352" y="5210"/>
                              <a:pt x="11510" y="5380"/>
                              <a:pt x="11718" y="5380"/>
                            </a:cubicBezTo>
                            <a:cubicBezTo>
                              <a:pt x="11853" y="5380"/>
                              <a:pt x="11938" y="5322"/>
                              <a:pt x="12010" y="5242"/>
                            </a:cubicBezTo>
                            <a:moveTo>
                              <a:pt x="2658" y="2542"/>
                            </a:moveTo>
                            <a:cubicBezTo>
                              <a:pt x="2835" y="2809"/>
                              <a:pt x="3028" y="3126"/>
                              <a:pt x="3218" y="3489"/>
                            </a:cubicBezTo>
                            <a:cubicBezTo>
                              <a:pt x="3380" y="3190"/>
                              <a:pt x="3541" y="2925"/>
                              <a:pt x="3692" y="2698"/>
                            </a:cubicBezTo>
                            <a:cubicBezTo>
                              <a:pt x="3499" y="2367"/>
                              <a:pt x="3308" y="2076"/>
                              <a:pt x="3133" y="1830"/>
                            </a:cubicBezTo>
                            <a:cubicBezTo>
                              <a:pt x="2984" y="2038"/>
                              <a:pt x="2822" y="2276"/>
                              <a:pt x="2658" y="2542"/>
                            </a:cubicBezTo>
                            <a:moveTo>
                              <a:pt x="3799" y="2539"/>
                            </a:moveTo>
                            <a:cubicBezTo>
                              <a:pt x="4136" y="2051"/>
                              <a:pt x="4400" y="1767"/>
                              <a:pt x="4444" y="1720"/>
                            </a:cubicBezTo>
                            <a:cubicBezTo>
                              <a:pt x="4442" y="1718"/>
                              <a:pt x="4441" y="1715"/>
                              <a:pt x="4439" y="1713"/>
                            </a:cubicBezTo>
                            <a:cubicBezTo>
                              <a:pt x="4262" y="1435"/>
                              <a:pt x="4072" y="1165"/>
                              <a:pt x="3873" y="902"/>
                            </a:cubicBezTo>
                            <a:cubicBezTo>
                              <a:pt x="3861" y="915"/>
                              <a:pt x="3598" y="1197"/>
                              <a:pt x="3240" y="1683"/>
                            </a:cubicBezTo>
                            <a:cubicBezTo>
                              <a:pt x="3414" y="1925"/>
                              <a:pt x="3605" y="2212"/>
                              <a:pt x="3799" y="2539"/>
                            </a:cubicBezTo>
                            <a:moveTo>
                              <a:pt x="3767" y="765"/>
                            </a:moveTo>
                            <a:cubicBezTo>
                              <a:pt x="3561" y="502"/>
                              <a:pt x="3345" y="247"/>
                              <a:pt x="3117" y="0"/>
                            </a:cubicBezTo>
                            <a:cubicBezTo>
                              <a:pt x="2894" y="243"/>
                              <a:pt x="2681" y="493"/>
                              <a:pt x="2479" y="751"/>
                            </a:cubicBezTo>
                            <a:cubicBezTo>
                              <a:pt x="2479" y="751"/>
                              <a:pt x="2754" y="1027"/>
                              <a:pt x="3132" y="1535"/>
                            </a:cubicBezTo>
                            <a:cubicBezTo>
                              <a:pt x="3500" y="1042"/>
                              <a:pt x="3767" y="765"/>
                              <a:pt x="3767" y="765"/>
                            </a:cubicBezTo>
                            <a:moveTo>
                              <a:pt x="3025" y="1680"/>
                            </a:moveTo>
                            <a:cubicBezTo>
                              <a:pt x="2665" y="1191"/>
                              <a:pt x="2396" y="912"/>
                              <a:pt x="2373" y="888"/>
                            </a:cubicBezTo>
                            <a:cubicBezTo>
                              <a:pt x="2207" y="1106"/>
                              <a:pt x="2049" y="1328"/>
                              <a:pt x="1898" y="1556"/>
                            </a:cubicBezTo>
                            <a:cubicBezTo>
                              <a:pt x="2550" y="2384"/>
                              <a:pt x="2550" y="2384"/>
                              <a:pt x="2550" y="2384"/>
                            </a:cubicBezTo>
                            <a:cubicBezTo>
                              <a:pt x="2715" y="2121"/>
                              <a:pt x="2876" y="1885"/>
                              <a:pt x="3025" y="1680"/>
                            </a:cubicBezTo>
                            <a:moveTo>
                              <a:pt x="3217" y="6668"/>
                            </a:moveTo>
                            <a:cubicBezTo>
                              <a:pt x="3919" y="6668"/>
                              <a:pt x="3919" y="6668"/>
                              <a:pt x="3919" y="6668"/>
                            </a:cubicBezTo>
                            <a:cubicBezTo>
                              <a:pt x="3844" y="6168"/>
                              <a:pt x="3726" y="5694"/>
                              <a:pt x="3581" y="5253"/>
                            </a:cubicBezTo>
                            <a:cubicBezTo>
                              <a:pt x="3424" y="5688"/>
                              <a:pt x="3294" y="6164"/>
                              <a:pt x="3217" y="6668"/>
                            </a:cubicBezTo>
                            <a:moveTo>
                              <a:pt x="5946" y="5129"/>
                            </a:moveTo>
                            <a:cubicBezTo>
                              <a:pt x="5838" y="4721"/>
                              <a:pt x="5695" y="4275"/>
                              <a:pt x="5508" y="3801"/>
                            </a:cubicBezTo>
                            <a:cubicBezTo>
                              <a:pt x="5464" y="3690"/>
                              <a:pt x="5418" y="3578"/>
                              <a:pt x="5369" y="3465"/>
                            </a:cubicBezTo>
                            <a:cubicBezTo>
                              <a:pt x="5257" y="3205"/>
                              <a:pt x="5136" y="2948"/>
                              <a:pt x="5006" y="2698"/>
                            </a:cubicBezTo>
                            <a:cubicBezTo>
                              <a:pt x="4990" y="2717"/>
                              <a:pt x="4706" y="3056"/>
                              <a:pt x="4363" y="3622"/>
                            </a:cubicBezTo>
                            <a:cubicBezTo>
                              <a:pt x="4547" y="4026"/>
                              <a:pt x="4718" y="4466"/>
                              <a:pt x="4861" y="4938"/>
                            </a:cubicBezTo>
                            <a:cubicBezTo>
                              <a:pt x="5024" y="5475"/>
                              <a:pt x="5152" y="6053"/>
                              <a:pt x="5223" y="6668"/>
                            </a:cubicBezTo>
                            <a:cubicBezTo>
                              <a:pt x="6234" y="6668"/>
                              <a:pt x="6234" y="6668"/>
                              <a:pt x="6234" y="6668"/>
                            </a:cubicBezTo>
                            <a:cubicBezTo>
                              <a:pt x="6191" y="6261"/>
                              <a:pt x="6107" y="5737"/>
                              <a:pt x="5946" y="5129"/>
                            </a:cubicBezTo>
                            <a:close/>
                            <a:moveTo>
                              <a:pt x="4257" y="3803"/>
                            </a:moveTo>
                            <a:cubicBezTo>
                              <a:pt x="4098" y="4078"/>
                              <a:pt x="3933" y="4398"/>
                              <a:pt x="3779" y="4754"/>
                            </a:cubicBezTo>
                            <a:cubicBezTo>
                              <a:pt x="3989" y="5328"/>
                              <a:pt x="4165" y="5969"/>
                              <a:pt x="4270" y="6668"/>
                            </a:cubicBezTo>
                            <a:cubicBezTo>
                              <a:pt x="5052" y="6668"/>
                              <a:pt x="5052" y="6668"/>
                              <a:pt x="5052" y="6668"/>
                            </a:cubicBezTo>
                            <a:cubicBezTo>
                              <a:pt x="4991" y="6142"/>
                              <a:pt x="4887" y="5644"/>
                              <a:pt x="4754" y="5175"/>
                            </a:cubicBezTo>
                            <a:cubicBezTo>
                              <a:pt x="4615" y="4683"/>
                              <a:pt x="4443" y="4224"/>
                              <a:pt x="4257" y="3803"/>
                            </a:cubicBezTo>
                            <a:moveTo>
                              <a:pt x="1978" y="3798"/>
                            </a:moveTo>
                            <a:cubicBezTo>
                              <a:pt x="1784" y="4217"/>
                              <a:pt x="1606" y="4669"/>
                              <a:pt x="1465" y="5146"/>
                            </a:cubicBezTo>
                            <a:cubicBezTo>
                              <a:pt x="1322" y="5631"/>
                              <a:pt x="1216" y="6141"/>
                              <a:pt x="1169" y="6668"/>
                            </a:cubicBezTo>
                            <a:cubicBezTo>
                              <a:pt x="2143" y="6668"/>
                              <a:pt x="2143" y="6668"/>
                              <a:pt x="2143" y="6668"/>
                            </a:cubicBezTo>
                            <a:cubicBezTo>
                              <a:pt x="2236" y="6066"/>
                              <a:pt x="2381" y="5511"/>
                              <a:pt x="2554" y="5006"/>
                            </a:cubicBezTo>
                            <a:cubicBezTo>
                              <a:pt x="2694" y="4598"/>
                              <a:pt x="2852" y="4223"/>
                              <a:pt x="3016" y="3884"/>
                            </a:cubicBezTo>
                            <a:cubicBezTo>
                              <a:pt x="2827" y="3505"/>
                              <a:pt x="2631" y="3170"/>
                              <a:pt x="2451" y="2888"/>
                            </a:cubicBezTo>
                            <a:cubicBezTo>
                              <a:pt x="2289" y="3169"/>
                              <a:pt x="2128" y="3473"/>
                              <a:pt x="1978" y="3798"/>
                            </a:cubicBezTo>
                            <a:moveTo>
                              <a:pt x="1874" y="3620"/>
                            </a:moveTo>
                            <a:cubicBezTo>
                              <a:pt x="1874" y="3620"/>
                              <a:pt x="1874" y="3620"/>
                              <a:pt x="1874" y="3620"/>
                            </a:cubicBezTo>
                            <a:cubicBezTo>
                              <a:pt x="2025" y="3300"/>
                              <a:pt x="2184" y="3001"/>
                              <a:pt x="2344" y="2726"/>
                            </a:cubicBezTo>
                            <a:cubicBezTo>
                              <a:pt x="1999" y="2208"/>
                              <a:pt x="1730" y="1901"/>
                              <a:pt x="1699" y="1867"/>
                            </a:cubicBezTo>
                            <a:cubicBezTo>
                              <a:pt x="1532" y="2137"/>
                              <a:pt x="1375" y="2413"/>
                              <a:pt x="1229" y="2695"/>
                            </a:cubicBezTo>
                            <a:cubicBezTo>
                              <a:pt x="1229" y="2695"/>
                              <a:pt x="1229" y="2695"/>
                              <a:pt x="1229" y="2695"/>
                            </a:cubicBezTo>
                            <a:cubicBezTo>
                              <a:pt x="1229" y="2695"/>
                              <a:pt x="1229" y="2695"/>
                              <a:pt x="1229" y="2695"/>
                            </a:cubicBezTo>
                            <a:cubicBezTo>
                              <a:pt x="1099" y="2947"/>
                              <a:pt x="978" y="3204"/>
                              <a:pt x="865" y="3465"/>
                            </a:cubicBezTo>
                            <a:cubicBezTo>
                              <a:pt x="817" y="3578"/>
                              <a:pt x="770" y="3690"/>
                              <a:pt x="727" y="3801"/>
                            </a:cubicBezTo>
                            <a:cubicBezTo>
                              <a:pt x="727" y="3801"/>
                              <a:pt x="727" y="3801"/>
                              <a:pt x="727" y="3801"/>
                            </a:cubicBezTo>
                            <a:cubicBezTo>
                              <a:pt x="539" y="4275"/>
                              <a:pt x="396" y="4721"/>
                              <a:pt x="288" y="5129"/>
                            </a:cubicBezTo>
                            <a:cubicBezTo>
                              <a:pt x="288" y="5129"/>
                              <a:pt x="288" y="5129"/>
                              <a:pt x="288" y="5129"/>
                            </a:cubicBezTo>
                            <a:cubicBezTo>
                              <a:pt x="128" y="5737"/>
                              <a:pt x="43" y="6261"/>
                              <a:pt x="0" y="6668"/>
                            </a:cubicBezTo>
                            <a:cubicBezTo>
                              <a:pt x="998" y="6668"/>
                              <a:pt x="998" y="6668"/>
                              <a:pt x="998" y="6668"/>
                            </a:cubicBezTo>
                            <a:cubicBezTo>
                              <a:pt x="1059" y="6054"/>
                              <a:pt x="1190" y="5467"/>
                              <a:pt x="1363" y="4919"/>
                            </a:cubicBezTo>
                            <a:cubicBezTo>
                              <a:pt x="1509" y="4457"/>
                              <a:pt x="1684" y="4022"/>
                              <a:pt x="1874" y="3620"/>
                            </a:cubicBez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logo_bw_large" o:spid="_x0000_s1026" style="position:absolute;margin-left:388.45pt;margin-top:33.25pt;width:167.5pt;height:66.1pt;z-index:-25170739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6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" path="m11218,4649v-107,,-107,,-107,c11111,5364,11111,5364,11111,5364v107,,107,,107,l11218,4649xm8321,6260v-95,-29,-184,-55,-184,-123c8137,6134,8137,6134,8137,6134v,-60,54,-104,139,-104c8345,6030,8421,6057,8487,6099v49,-80,49,-80,49,-80c8462,5971,8365,5940,8278,5940v-141,,-243,82,-243,205c8035,6148,8035,6148,8035,6148v,131,124,170,236,202c8365,6376,8450,6404,8450,6475v,3,,3,,3c8450,6547,8388,6592,8302,6592v-85,,-170,-33,-248,-91c8000,6577,8000,6577,8000,6577v81,65,194,105,296,105c8439,6682,8551,6603,8551,6467v,-2,,-2,,-2c8551,6336,8432,6293,8321,6260t72,-1003c8393,5364,8393,5364,8393,5364v105,,105,,105,c8498,4927,8498,4927,8498,4927v,-92,-25,-161,-75,-211c8372,4665,8293,4638,8192,4638v-105,,-181,24,-260,60c7964,4786,7964,4786,7964,4786v67,-31,133,-52,218,-52c8316,4734,8393,4801,8393,4928v,22,,22,,22c8329,4932,8266,4920,8174,4920v-181,,-305,80,-305,234c7869,5156,7869,5156,7869,5156v,147,133,223,267,223c8261,5379,8343,5321,8393,5257m7977,5151v,-3,,-3,,-3c7977,5062,8053,5004,8186,5004v87,,156,15,209,31c8395,5101,8395,5101,8395,5101v,113,-107,192,-238,192c8060,5293,7977,5241,7977,5151t917,225c8945,5376,8985,5365,9022,5346v,-92,,-92,,-92c8985,5273,8955,5279,8919,5279v-72,,-121,-31,-121,-118c8798,4743,8798,4743,8798,4743v227,,227,,227,c9025,4649,9025,4649,9025,4649v-227,,-227,,-227,c8798,4433,8798,4433,8798,4433v-106,,-106,,-106,c8692,4649,8692,4649,8692,4649v-100,,-100,,-100,c8592,4743,8592,4743,8592,4743v100,,100,,100,c8692,5174,8692,5174,8692,5174v,146,87,202,202,202m9718,4946v,418,,418,,418c9825,5364,9825,5364,9825,5364v,-444,,-444,,-444c9825,4750,9724,4633,9551,4633v-123,,-198,63,-245,140c9306,4354,9306,4354,9306,4354v-107,,-107,,-107,c9199,5364,9199,5364,9199,5364v107,,107,,107,c9306,4954,9306,4954,9306,4954v,-134,91,-224,214,-224c9646,4730,9718,4813,9718,4946m9215,6362v,134,-93,224,-215,224c8875,6586,8802,6503,8802,6370v,-417,,-417,,-417c8696,5953,8696,5953,8696,5953v,444,,444,,444c8696,6567,8797,6683,8970,6683v123,,196,-62,245,-140c9215,6668,9215,6668,9215,6668v105,,105,,105,c9320,5953,9320,5953,9320,5953v-105,,-105,,-105,l9215,6362xm11036,3722v453,,861,-194,1144,-504c11780,2858,11780,2858,11780,2858v-186,200,-450,325,-744,325c10475,3183,10021,2729,10021,2169v,-561,454,-1015,1015,-1015c11341,1154,11614,1289,11800,1502v401,-359,401,-359,401,-359c11916,819,11500,616,11036,616v-858,,-1554,695,-1554,1553c9482,3026,10178,3722,11036,3722t-2815,c8674,3722,9082,3527,9366,3218,8964,2858,8964,2858,8964,2858v-185,200,-449,325,-743,325c7660,3183,7206,2729,7206,2169v,-561,454,-1015,1015,-1015c8526,1154,8799,1289,8985,1502v401,-359,401,-359,401,-359c9101,819,8685,616,8221,616v-858,,-1554,695,-1554,1553c6667,3026,7363,3722,8221,3722m13110,636v-544,,-544,,-544,c12566,3701,12566,3701,12566,3701v544,,544,,544,l13110,636xm7600,5938v-123,,-197,62,-244,139c7356,5953,7356,5953,7356,5953v-107,,-107,,-107,c7249,6668,7249,6668,7249,6668v107,,107,,107,c7356,6259,7356,6259,7356,6259v,-135,91,-225,214,-225c7696,6034,7768,6117,7768,6250v,418,,418,,418c7874,6668,7874,6668,7874,6668v,-444,,-444,,-444c7874,6054,7773,5938,7600,5938m7376,5380v176,,287,-67,388,-170c7692,5140,7692,5140,7692,5140v-93,88,-180,139,-313,139c7166,5279,7004,5104,7004,4880v,-3,,-3,,-3c7004,4654,7165,4480,7379,4480v132,,223,55,304,133c7758,4533,7758,4533,7758,4533v-97,-92,-202,-154,-377,-154c7096,4379,6891,4606,6891,4880v,2,,2,,2c6891,5161,7097,5380,7376,5380m6943,6668v110,,110,,110,c7053,5700,7053,5700,7053,5700v-110,,-110,,-110,l6943,6668xm11226,4375v-122,,-122,,-122,c11104,4492,11104,4492,11104,4492v122,,122,,122,l11226,4375xm16734,4633v-123,,-198,63,-245,140c16489,4354,16489,4354,16489,4354v-106,,-106,,-106,c16383,5364,16383,5364,16383,5364v106,,106,,106,c16489,4954,16489,4954,16489,4954v,-134,91,-224,215,-224c16830,4730,16901,4813,16901,4946v,418,,418,,418c17008,5364,17008,5364,17008,5364v,-444,,-444,,-444c17008,4750,16907,4633,16734,4633m9652,6140v,-187,,-187,,-187c9545,5953,9545,5953,9545,5953v,715,,715,,715c9652,6668,9652,6668,9652,6668v,-285,,-285,,-285c9652,6167,9779,6055,9935,6055v9,,9,,9,c9944,5940,9944,5940,9944,5940v-136,-5,-239,81,-292,200m13931,4633v-122,,-197,63,-244,140c13687,4354,13687,4354,13687,4354v-107,,-107,,-107,c13580,5364,13580,5364,13580,5364v107,,107,,107,c13687,4954,13687,4954,13687,4954v,-134,91,-224,214,-224c14027,4730,14099,4813,14099,4946v,418,,418,,418c14205,5364,14205,5364,14205,5364v,-444,,-444,,-444c14205,4750,14104,4633,13931,4633m12681,5938v-198,,-343,166,-343,373c12338,6534,12498,6684,12695,6684v135,,222,-53,294,-134c12923,6491,12923,6491,12923,6491v-58,60,-127,101,-225,101c12572,6592,12461,6505,12446,6354v567,,567,,567,c13014,6337,13014,6326,13014,6317v,-211,-121,-379,-333,-379m12446,6268v15,-138,109,-241,232,-241c12819,6027,12894,6138,12907,6268r-461,xm13037,5279v-213,,-375,-175,-375,-399c12662,4877,12662,4877,12662,4877v,-223,160,-397,375,-397c13168,4480,13259,4535,13341,4613v74,-80,74,-80,74,-80c13319,4441,13213,4379,13038,4379v-285,,-490,227,-490,501c12548,4882,12548,4882,12548,4882v,279,206,498,486,498c13209,5380,13320,5313,13421,5210v-72,-70,-72,-70,-72,-70c13257,5228,13169,5279,13037,5279t2925,6c15812,5285,15699,5162,15699,5007v,-3,,-3,,-3c15699,4851,15810,4727,15955,4727v97,,161,49,217,108c16243,4761,16243,4761,16243,4761v-67,-71,-151,-128,-286,-128c15748,4633,15590,4805,15590,5007v,3,,3,,3c15590,5210,15748,5380,15957,5380v134,,219,-58,291,-138c16181,5178,16181,5178,16181,5178v-57,61,-128,107,-219,107m15252,4835v,-186,,-186,,-186c15146,4649,15146,4649,15146,4649v,715,,715,,715c15252,5364,15252,5364,15252,5364v,-285,,-285,,-285c15252,4863,15380,4751,15536,4751v8,,8,,8,c15544,4636,15544,4636,15544,4636v-135,-5,-239,80,-292,199m14871,5058v,134,-93,224,-215,224c14530,5282,14458,5199,14458,5066v,-417,,-417,,-417c14352,4649,14352,4649,14352,4649v,444,,444,,444c14352,5263,14453,5379,14626,5379v123,,196,-62,245,-140c14871,5364,14871,5364,14871,5364v105,,105,,105,c14976,4649,14976,4649,14976,4649v-105,,-105,,-105,l14871,5058xm10312,4633v-216,,-374,172,-374,374c9938,5010,9938,5010,9938,5010v,202,156,370,371,370c10525,5380,10684,5209,10684,5007v,-3,,-3,,-3c10684,4802,10526,4633,10312,4633t262,377c10574,5161,10467,5285,10312,5285v-151,,-265,-124,-265,-278c10047,5004,10047,5004,10047,5004v,-151,107,-277,262,-277c10460,4727,10574,4853,10574,5007r,3xm10923,4354v-106,,-106,,-106,c10817,5364,10817,5364,10817,5364v106,,106,,106,l10923,4354xm11934,6589v-149,,-263,-123,-263,-278c11671,6308,11671,6308,11671,6308v,-153,111,-276,256,-276c12024,6032,12088,6080,12144,6140v71,-75,71,-75,71,-75c12149,5994,12064,5938,11928,5938v-208,,-366,171,-366,373c11562,6314,11562,6314,11562,6314v,200,158,370,366,370c12063,6684,12149,6626,12220,6546v-67,-64,-67,-64,-67,-64c12096,6543,12025,6589,11934,6589m10361,5942v-105,,-181,25,-260,61c10133,6090,10133,6090,10133,6090v67,-31,133,-52,217,-52c10484,6038,10562,6105,10562,6232v,22,,22,,22c10498,6236,10434,6224,10343,6224v-181,,-305,80,-305,234c10038,6460,10038,6460,10038,6460v,147,133,223,267,223c10431,6683,10512,6625,10562,6561v,107,,107,,107c10667,6668,10667,6668,10667,6668v,-437,,-437,,-437c10667,6140,10642,6070,10592,6021v-51,-52,-130,-79,-231,-79m10563,6405v,114,-106,192,-238,192c10229,6597,10146,6545,10146,6455v,-3,,-3,,-3c10146,6366,10222,6308,10354,6308v88,,157,15,209,30l10563,6405xm11175,5938v-124,,-198,62,-245,139c10930,5953,10930,5953,10930,5953v-107,,-107,,-107,c10823,6668,10823,6668,10823,6668v107,,107,,107,c10930,6259,10930,6259,10930,6259v,-135,91,-225,214,-225c11270,6034,11342,6117,11342,6250v,418,,418,,418c11448,6668,11448,6668,11448,6668v,-444,,-444,,-444c11448,6054,11348,5938,11175,5938t835,-696c11942,5178,11942,5178,11942,5178v-56,61,-127,107,-218,107c11575,5285,11461,5162,11461,5007v,-3,,-3,,-3c11461,4851,11572,4727,11717,4727v97,,160,49,217,108c12005,4761,12005,4761,12005,4761v-67,-71,-151,-128,-287,-128c11510,4633,11352,4805,11352,5007v,3,,3,,3c11352,5210,11510,5380,11718,5380v135,,220,-58,292,-138m2658,2542v177,267,370,584,560,947c3380,3190,3541,2925,3692,2698,3499,2367,3308,2076,3133,1830v-149,208,-311,446,-475,712m3799,2539v337,-488,601,-772,645,-819c4442,1718,4441,1715,4439,1713,4262,1435,4072,1165,3873,902v-12,13,-275,295,-633,781c3414,1925,3605,2212,3799,2539m3767,765c3561,502,3345,247,3117,,2894,243,2681,493,2479,751v,,275,276,653,784c3500,1042,3767,765,3767,765t-742,915c2665,1191,2396,912,2373,888v-166,218,-324,440,-475,668c2550,2384,2550,2384,2550,2384v165,-263,326,-499,475,-704m3217,6668v702,,702,,702,c3844,6168,3726,5694,3581,5253v-157,435,-287,911,-364,1415m5946,5129c5838,4721,5695,4275,5508,3801v-44,-111,-90,-223,-139,-336c5257,3205,5136,2948,5006,2698v-16,19,-300,358,-643,924c4547,4026,4718,4466,4861,4938v163,537,291,1115,362,1730c6234,6668,6234,6668,6234,6668,6191,6261,6107,5737,5946,5129xm4257,3803v-159,275,-324,595,-478,951c3989,5328,4165,5969,4270,6668v782,,782,,782,c4991,6142,4887,5644,4754,5175,4615,4683,4443,4224,4257,3803t-2279,-5c1784,4217,1606,4669,1465,5146v-143,485,-249,995,-296,1522c2143,6668,2143,6668,2143,6668v93,-602,238,-1157,411,-1662c2694,4598,2852,4223,3016,3884,2827,3505,2631,3170,2451,2888v-162,281,-323,585,-473,910m1874,3620v,,,,,c2025,3300,2184,3001,2344,2726,1999,2208,1730,1901,1699,1867v-167,270,-324,546,-470,828c1229,2695,1229,2695,1229,2695v,,,,,c1099,2947,978,3204,865,3465v-48,113,-95,225,-138,336c727,3801,727,3801,727,3801,539,4275,396,4721,288,5129v,,,,,c128,5737,43,6261,,6668v998,,998,,998,c1059,6054,1190,5467,1363,4919v146,-462,321,-897,511,-1299e" fillcolor="black" stroked="f">
              <v:path arrowok="t" o:connecttype="custom" o:connectlocs="1017723,770770;1004966,772152;1037610,839219;1062875,618801;1049742,621690;997711,646558;1128413,671425;1100397,583886;1087139,649823;1163934,599460;1215464,621188;1121909,839344;1380311,467461;1526022,143554;1028229,399766;1028229,467461;920041,763234;971571,784962;962065,645553;923167,549976;868385,715886;2092980,581877;2089228,594059;1207209,747661;1243731,746028;1711881,673686;1742399,581877;1556665,798024;1556665,787223;1630708,549976;1996423,663764;1949896,628849;1907621,583886;1944142,582254;1795055,639650;1859968,635254;1289758,581877;1322527,629226;1459733,792623;1446100,793000;1267370,764867;1288882,839344;1321151,804429;1397696,745777;1393819,757834;1493628,650326;1465611,581877;461771,338852;405238,211375;378347,210998;447888,659745;607982,620183;631871,837460;319438,628723;212500,234484;36021,644171" o:connectangles="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4294967295" distB="4294967295" distL="114300" distR="114300" simplePos="0" relativeHeight="251680768" behindDoc="0" locked="1" layoutInCell="1" allowOverlap="1">
              <wp:simplePos x="0" y="0"/>
              <wp:positionH relativeFrom="page">
                <wp:posOffset>226695</wp:posOffset>
              </wp:positionH>
              <wp:positionV relativeFrom="page">
                <wp:posOffset>3553459</wp:posOffset>
              </wp:positionV>
              <wp:extent cx="7115175" cy="0"/>
              <wp:effectExtent l="0" t="0" r="9525" b="19050"/>
              <wp:wrapNone/>
              <wp:docPr id="9" name="logo_fold_pg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15175" cy="0"/>
                        <a:chOff x="0" y="0"/>
                        <a:chExt cx="7112317" cy="0"/>
                      </a:xfrm>
                    </wpg:grpSpPr>
                    <wps:wsp>
                      <wps:cNvPr id="7" name="Straight Connector 7"/>
                      <wps:cNvCnPr/>
                      <wps:spPr>
                        <a:xfrm>
                          <a:off x="0" y="0"/>
                          <a:ext cx="400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959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Straight Connector 8"/>
                      <wps:cNvCnPr/>
                      <wps:spPr>
                        <a:xfrm>
                          <a:off x="7072312" y="0"/>
                          <a:ext cx="400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959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logo_fold_pg01" o:spid="_x0000_s1026" style="position:absolute;margin-left:17.85pt;margin-top:279.8pt;width:560.25pt;height:0;z-index:251680768;mso-wrap-distance-top:-3e-5mm;mso-wrap-distance-bottom:-3e-5mm;mso-position-horizontal-relative:page;mso-position-vertical-relative:page;mso-width-relative:margin" coordsize="71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">
              <v:line id="Straight Connector 7" o:spid="_x0000_s1027" style="position:absolute;visibility:visible;mso-wrap-style:square" from="0,0" to="4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WhSsIAAADaAAAADwAAAGRycy9kb3ducmV2LnhtbESPQWvCQBSE74X+h+UVvNVNpahEV5Fq&#10;IUdjC623Z/aZBLNv4+5q4r93hUKPw8x8w8yXvWnElZyvLSt4GyYgiAuray4VfH99vk5B+ICssbFM&#10;Cm7kYbl4fppjqm3HOV13oRQRwj5FBVUIbSqlLyoy6Ie2JY7e0TqDIUpXSu2wi3DTyFGSjKXBmuNC&#10;hS19VFScdhejILcu20/5kPw0XbY+l/m73mx/lRq89KsZiEB9+A//tTOtYAKPK/EG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2WhSsIAAADaAAAADwAAAAAAAAAAAAAA&#10;AAChAgAAZHJzL2Rvd25yZXYueG1sUEsFBgAAAAAEAAQA+QAAAJADAAAAAA==&#10;" strokecolor="#939597"/>
              <v:line id="Straight Connector 8" o:spid="_x0000_s1028" style="position:absolute;visibility:visible;mso-wrap-style:square" from="70723,0" to="711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o1OMAAAADaAAAADwAAAGRycy9kb3ducmV2LnhtbERPz2vCMBS+C/4P4Qm7aarIkM5YRCf0&#10;uDpBvb01b21Z89Ilse3+++Uw2PHj+73NRtOKnpxvLCtYLhIQxKXVDVcKLu+n+QaED8gaW8uk4Ic8&#10;ZLvpZIuptgMX1J9DJWII+xQV1CF0qZS+rMmgX9iOOHKf1hkMEbpKaodDDDetXCXJszTYcGyosaND&#10;TeXX+WEUFNbl9w1/JNd2yI/fVbHWr283pZ5m4/4FRKAx/Iv/3LlWELfGK/EGyN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L6NTjAAAAA2gAAAA8AAAAAAAAAAAAAAAAA&#10;oQIAAGRycy9kb3ducmV2LnhtbFBLBQYAAAAABAAEAPkAAACOAwAAAAA=&#10;" strokecolor="#939597"/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11136" behindDoc="0" locked="1" layoutInCell="1" allowOverlap="1">
              <wp:simplePos x="0" y="0"/>
              <wp:positionH relativeFrom="page">
                <wp:posOffset>5795645</wp:posOffset>
              </wp:positionH>
              <wp:positionV relativeFrom="page">
                <wp:posOffset>1785620</wp:posOffset>
              </wp:positionV>
              <wp:extent cx="1381125" cy="1525905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81125" cy="1525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218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84"/>
                          </w:tblGrid>
                          <w:tr w:rsidR="00372849" w:rsidTr="007B2133">
                            <w:tc>
                              <w:tcPr>
                                <w:tcW w:w="2184" w:type="dxa"/>
                                <w:shd w:val="clear" w:color="auto" w:fill="auto"/>
                              </w:tcPr>
                              <w:p w:rsidR="00372849" w:rsidRDefault="00372849" w:rsidP="00517CE4">
                                <w:pPr>
                                  <w:pStyle w:val="ABNDetails"/>
                                </w:pPr>
                                <w:r>
                                  <w:t>ABN 76 000 005 210</w:t>
                                </w:r>
                              </w:p>
                              <w:p w:rsidR="00372849" w:rsidRPr="00517CE4" w:rsidRDefault="00372849" w:rsidP="00517CE4">
                                <w:pPr>
                                  <w:pStyle w:val="ABNDetails"/>
                                </w:pPr>
                                <w:r>
                                  <w:t>AFSL No. 235415</w:t>
                                </w:r>
                              </w:p>
                            </w:tc>
                          </w:tr>
                          <w:tr w:rsidR="00372849" w:rsidTr="007B2133">
                            <w:trPr>
                              <w:trHeight w:hRule="exact" w:val="132"/>
                            </w:trPr>
                            <w:tc>
                              <w:tcPr>
                                <w:tcW w:w="2184" w:type="dxa"/>
                                <w:shd w:val="clear" w:color="auto" w:fill="auto"/>
                              </w:tcPr>
                              <w:p w:rsidR="00372849" w:rsidRDefault="00372849" w:rsidP="007B1A79">
                                <w:pPr>
                                  <w:pStyle w:val="spacer"/>
                                </w:pPr>
                              </w:p>
                            </w:tc>
                          </w:tr>
                          <w:tr w:rsidR="00372849" w:rsidTr="007B2133">
                            <w:trPr>
                              <w:trHeight w:hRule="exact" w:val="1960"/>
                            </w:trPr>
                            <w:tc>
                              <w:tcPr>
                                <w:tcW w:w="2184" w:type="dxa"/>
                                <w:shd w:val="clear" w:color="auto" w:fill="auto"/>
                              </w:tcPr>
                              <w:p w:rsidR="00372849" w:rsidRDefault="003B0764" w:rsidP="00517CE4">
                                <w:pPr>
                                  <w:pStyle w:val="ContactDetails"/>
                                </w:pPr>
                                <w:r w:rsidRPr="003B0764">
                                  <w:t>Level 2, 45 Wakefield Street</w:t>
                                </w:r>
                                <w:r w:rsidR="00372849">
                                  <w:t>,</w:t>
                                </w:r>
                                <w:r w:rsidR="00372849">
                                  <w:br/>
                                </w:r>
                                <w:r w:rsidRPr="003B0764">
                                  <w:t>Adelaide SA 5000</w:t>
                                </w:r>
                              </w:p>
                              <w:p w:rsidR="00372849" w:rsidRDefault="00372849" w:rsidP="00517CE4">
                                <w:pPr>
                                  <w:pStyle w:val="ContactDetails"/>
                                </w:pPr>
                                <w:r>
                                  <w:t xml:space="preserve">Telephone: </w:t>
                                </w:r>
                                <w:r w:rsidR="003B0764" w:rsidRPr="003B0764">
                                  <w:t>08 8236 5400</w:t>
                                </w:r>
                                <w:r>
                                  <w:br/>
                                  <w:t xml:space="preserve">Facsimile: </w:t>
                                </w:r>
                                <w:r w:rsidR="003B0764" w:rsidRPr="003B0764">
                                  <w:t>08 8236 5475</w:t>
                                </w:r>
                              </w:p>
                              <w:p w:rsidR="00372849" w:rsidRDefault="00AB6B3E" w:rsidP="00517CE4">
                                <w:pPr>
                                  <w:pStyle w:val="ContactDetails"/>
                                </w:pPr>
                                <w:r>
                                  <w:t>www.ccinsurance.org</w:t>
                                </w:r>
                                <w:r w:rsidR="00372849">
                                  <w:t>.au</w:t>
                                </w:r>
                              </w:p>
                            </w:tc>
                          </w:tr>
                        </w:tbl>
                        <w:p w:rsidR="00372849" w:rsidRDefault="00372849" w:rsidP="00517CE4">
                          <w:pPr>
                            <w:pStyle w:val="ContactDetail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56.35pt;margin-top:140.6pt;width:108.75pt;height:120.15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" filled="f" stroked="f" strokeweight=".5pt">
              <v:path arrowok="t"/>
              <v:textbox inset="0,0,0,0">
                <w:txbxContent>
                  <w:tbl>
                    <w:tblPr>
                      <w:tblStyle w:val="TableGrid"/>
                      <w:tblW w:w="218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84"/>
                    </w:tblGrid>
                    <w:tr w:rsidR="00372849" w:rsidTr="007B2133">
                      <w:tc>
                        <w:tcPr>
                          <w:tcW w:w="2184" w:type="dxa"/>
                          <w:shd w:val="clear" w:color="auto" w:fill="auto"/>
                        </w:tcPr>
                        <w:p w:rsidR="00372849" w:rsidRDefault="00372849" w:rsidP="00517CE4">
                          <w:pPr>
                            <w:pStyle w:val="ABNDetails"/>
                          </w:pPr>
                          <w:r>
                            <w:t>ABN 76 000 005 210</w:t>
                          </w:r>
                        </w:p>
                        <w:p w:rsidR="00372849" w:rsidRPr="00517CE4" w:rsidRDefault="00372849" w:rsidP="00517CE4">
                          <w:pPr>
                            <w:pStyle w:val="ABNDetails"/>
                          </w:pPr>
                          <w:r>
                            <w:t>AFSL No. 235415</w:t>
                          </w:r>
                        </w:p>
                      </w:tc>
                    </w:tr>
                    <w:tr w:rsidR="00372849" w:rsidTr="007B2133">
                      <w:trPr>
                        <w:trHeight w:hRule="exact" w:val="132"/>
                      </w:trPr>
                      <w:tc>
                        <w:tcPr>
                          <w:tcW w:w="2184" w:type="dxa"/>
                          <w:shd w:val="clear" w:color="auto" w:fill="auto"/>
                        </w:tcPr>
                        <w:p w:rsidR="00372849" w:rsidRDefault="00372849" w:rsidP="007B1A79">
                          <w:pPr>
                            <w:pStyle w:val="spacer"/>
                          </w:pPr>
                        </w:p>
                      </w:tc>
                    </w:tr>
                    <w:tr w:rsidR="00372849" w:rsidTr="007B2133">
                      <w:trPr>
                        <w:trHeight w:hRule="exact" w:val="1960"/>
                      </w:trPr>
                      <w:tc>
                        <w:tcPr>
                          <w:tcW w:w="2184" w:type="dxa"/>
                          <w:shd w:val="clear" w:color="auto" w:fill="auto"/>
                        </w:tcPr>
                        <w:p w:rsidR="00372849" w:rsidRDefault="003B0764" w:rsidP="00517CE4">
                          <w:pPr>
                            <w:pStyle w:val="ContactDetails"/>
                          </w:pPr>
                          <w:r w:rsidRPr="003B0764">
                            <w:t>Level 2, 45 Wakefield Street</w:t>
                          </w:r>
                          <w:r w:rsidR="00372849">
                            <w:t>,</w:t>
                          </w:r>
                          <w:r w:rsidR="00372849">
                            <w:br/>
                          </w:r>
                          <w:r w:rsidRPr="003B0764">
                            <w:t>Adelaide SA 5000</w:t>
                          </w:r>
                        </w:p>
                        <w:p w:rsidR="00372849" w:rsidRDefault="00372849" w:rsidP="00517CE4">
                          <w:pPr>
                            <w:pStyle w:val="ContactDetails"/>
                          </w:pPr>
                          <w:r>
                            <w:t xml:space="preserve">Telephone: </w:t>
                          </w:r>
                          <w:r w:rsidR="003B0764" w:rsidRPr="003B0764">
                            <w:t>08 8236 5400</w:t>
                          </w:r>
                          <w:r>
                            <w:br/>
                            <w:t xml:space="preserve">Facsimile: </w:t>
                          </w:r>
                          <w:r w:rsidR="003B0764" w:rsidRPr="003B0764">
                            <w:t>08 8236 5475</w:t>
                          </w:r>
                        </w:p>
                        <w:p w:rsidR="00372849" w:rsidRDefault="00AB6B3E" w:rsidP="00517CE4">
                          <w:pPr>
                            <w:pStyle w:val="ContactDetails"/>
                          </w:pPr>
                          <w:r>
                            <w:t>www.ccinsurance.org</w:t>
                          </w:r>
                          <w:r w:rsidR="00372849">
                            <w:t>.au</w:t>
                          </w:r>
                        </w:p>
                      </w:tc>
                    </w:tr>
                  </w:tbl>
                  <w:p w:rsidR="00372849" w:rsidRDefault="00372849" w:rsidP="00517CE4">
                    <w:pPr>
                      <w:pStyle w:val="ContactDetail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leGrid"/>
      <w:tblW w:w="75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37"/>
    </w:tblGrid>
    <w:tr w:rsidR="00372849" w:rsidTr="004431A7">
      <w:trPr>
        <w:trHeight w:hRule="exact" w:val="2040"/>
      </w:trPr>
      <w:tc>
        <w:tcPr>
          <w:tcW w:w="7537" w:type="dxa"/>
          <w:shd w:val="clear" w:color="auto" w:fill="auto"/>
        </w:tcPr>
        <w:p w:rsidR="00372849" w:rsidRDefault="00372849">
          <w:pPr>
            <w:pStyle w:val="Header"/>
          </w:pPr>
        </w:p>
      </w:tc>
    </w:tr>
  </w:tbl>
  <w:p w:rsidR="00372849" w:rsidRDefault="003728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AC27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AC9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34AD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866A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B611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32F2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82E3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960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24E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507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145D58"/>
    <w:multiLevelType w:val="hybridMultilevel"/>
    <w:tmpl w:val="686C88D4"/>
    <w:lvl w:ilvl="0" w:tplc="BB3A4936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51AE30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82864FC"/>
    <w:multiLevelType w:val="hybridMultilevel"/>
    <w:tmpl w:val="6094A4AE"/>
    <w:lvl w:ilvl="0" w:tplc="13F4B562">
      <w:start w:val="1"/>
      <w:numFmt w:val="bullet"/>
      <w:pStyle w:val="List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51AE3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E3832"/>
    <w:multiLevelType w:val="hybridMultilevel"/>
    <w:tmpl w:val="AEF8E230"/>
    <w:lvl w:ilvl="0" w:tplc="CC2E866C">
      <w:start w:val="1"/>
      <w:numFmt w:val="decimal"/>
      <w:pStyle w:val="ListParagraph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C3C4498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921E2FA2">
      <w:start w:val="1"/>
      <w:numFmt w:val="lowerRoman"/>
      <w:lvlText w:val="%3."/>
      <w:lvlJc w:val="right"/>
      <w:pPr>
        <w:tabs>
          <w:tab w:val="num" w:pos="1021"/>
        </w:tabs>
        <w:ind w:left="1021" w:hanging="227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ncelForm" w:val="OK"/>
    <w:docVar w:name="PrintLogo" w:val="BW"/>
  </w:docVars>
  <w:rsids>
    <w:rsidRoot w:val="002F62B3"/>
    <w:rsid w:val="00013743"/>
    <w:rsid w:val="0002016B"/>
    <w:rsid w:val="000204D8"/>
    <w:rsid w:val="00026218"/>
    <w:rsid w:val="00037050"/>
    <w:rsid w:val="000462FC"/>
    <w:rsid w:val="00055FF3"/>
    <w:rsid w:val="00063979"/>
    <w:rsid w:val="000951D9"/>
    <w:rsid w:val="000A4F28"/>
    <w:rsid w:val="000E6289"/>
    <w:rsid w:val="00113FF6"/>
    <w:rsid w:val="00161510"/>
    <w:rsid w:val="00167557"/>
    <w:rsid w:val="00171158"/>
    <w:rsid w:val="00183C62"/>
    <w:rsid w:val="001B4079"/>
    <w:rsid w:val="001C1AD4"/>
    <w:rsid w:val="001D49A7"/>
    <w:rsid w:val="001E7CD8"/>
    <w:rsid w:val="001F2450"/>
    <w:rsid w:val="001F3F1F"/>
    <w:rsid w:val="001F668B"/>
    <w:rsid w:val="001F74F2"/>
    <w:rsid w:val="00211F77"/>
    <w:rsid w:val="002220E1"/>
    <w:rsid w:val="00231390"/>
    <w:rsid w:val="00254E79"/>
    <w:rsid w:val="00257C2D"/>
    <w:rsid w:val="00260120"/>
    <w:rsid w:val="00262757"/>
    <w:rsid w:val="002637CF"/>
    <w:rsid w:val="0029298E"/>
    <w:rsid w:val="00294166"/>
    <w:rsid w:val="0029502F"/>
    <w:rsid w:val="002B6264"/>
    <w:rsid w:val="002C055C"/>
    <w:rsid w:val="002F62B3"/>
    <w:rsid w:val="002F7493"/>
    <w:rsid w:val="0030106A"/>
    <w:rsid w:val="003053D5"/>
    <w:rsid w:val="00326153"/>
    <w:rsid w:val="00337982"/>
    <w:rsid w:val="0034287F"/>
    <w:rsid w:val="00344B6F"/>
    <w:rsid w:val="00372849"/>
    <w:rsid w:val="003774B1"/>
    <w:rsid w:val="003B0764"/>
    <w:rsid w:val="003E2FD1"/>
    <w:rsid w:val="003E72D8"/>
    <w:rsid w:val="00402FB7"/>
    <w:rsid w:val="00413F0B"/>
    <w:rsid w:val="00424A89"/>
    <w:rsid w:val="004275D1"/>
    <w:rsid w:val="004331A1"/>
    <w:rsid w:val="00440EE0"/>
    <w:rsid w:val="004431A7"/>
    <w:rsid w:val="00465C7E"/>
    <w:rsid w:val="004B21C0"/>
    <w:rsid w:val="004C730F"/>
    <w:rsid w:val="004D40E7"/>
    <w:rsid w:val="004D4CB4"/>
    <w:rsid w:val="004E472F"/>
    <w:rsid w:val="004E66F0"/>
    <w:rsid w:val="005016C0"/>
    <w:rsid w:val="00506690"/>
    <w:rsid w:val="00517CE4"/>
    <w:rsid w:val="00524030"/>
    <w:rsid w:val="005553CA"/>
    <w:rsid w:val="00576C70"/>
    <w:rsid w:val="00581F9D"/>
    <w:rsid w:val="005A076A"/>
    <w:rsid w:val="005A38B8"/>
    <w:rsid w:val="005C1338"/>
    <w:rsid w:val="005D45CC"/>
    <w:rsid w:val="005E6368"/>
    <w:rsid w:val="005F22EB"/>
    <w:rsid w:val="005F37B9"/>
    <w:rsid w:val="00603BAE"/>
    <w:rsid w:val="006067D0"/>
    <w:rsid w:val="00611344"/>
    <w:rsid w:val="006119E1"/>
    <w:rsid w:val="006156E9"/>
    <w:rsid w:val="00623721"/>
    <w:rsid w:val="006457ED"/>
    <w:rsid w:val="00652640"/>
    <w:rsid w:val="00694200"/>
    <w:rsid w:val="00694FCC"/>
    <w:rsid w:val="006A6BCC"/>
    <w:rsid w:val="006B5B14"/>
    <w:rsid w:val="006C6F19"/>
    <w:rsid w:val="006D0B53"/>
    <w:rsid w:val="006E3EAD"/>
    <w:rsid w:val="006F0CFB"/>
    <w:rsid w:val="006F62E0"/>
    <w:rsid w:val="00707542"/>
    <w:rsid w:val="00722A65"/>
    <w:rsid w:val="00727B85"/>
    <w:rsid w:val="00730D40"/>
    <w:rsid w:val="00740A22"/>
    <w:rsid w:val="0074289B"/>
    <w:rsid w:val="00746D26"/>
    <w:rsid w:val="00780641"/>
    <w:rsid w:val="007B0C37"/>
    <w:rsid w:val="007B1A79"/>
    <w:rsid w:val="007B2133"/>
    <w:rsid w:val="007B56A5"/>
    <w:rsid w:val="007B5AF7"/>
    <w:rsid w:val="007C364A"/>
    <w:rsid w:val="007C6E84"/>
    <w:rsid w:val="007D2A7C"/>
    <w:rsid w:val="00806F57"/>
    <w:rsid w:val="00811FA9"/>
    <w:rsid w:val="00820DD6"/>
    <w:rsid w:val="0082260C"/>
    <w:rsid w:val="00830750"/>
    <w:rsid w:val="00832110"/>
    <w:rsid w:val="0083580A"/>
    <w:rsid w:val="008372BD"/>
    <w:rsid w:val="008467BF"/>
    <w:rsid w:val="00854332"/>
    <w:rsid w:val="0087466E"/>
    <w:rsid w:val="00875820"/>
    <w:rsid w:val="00883B73"/>
    <w:rsid w:val="00897F7F"/>
    <w:rsid w:val="008A6534"/>
    <w:rsid w:val="008B1432"/>
    <w:rsid w:val="008B5DBA"/>
    <w:rsid w:val="008C450E"/>
    <w:rsid w:val="008E0F8F"/>
    <w:rsid w:val="008E5B36"/>
    <w:rsid w:val="008F5082"/>
    <w:rsid w:val="00904F07"/>
    <w:rsid w:val="00910F99"/>
    <w:rsid w:val="00915DA7"/>
    <w:rsid w:val="0091772D"/>
    <w:rsid w:val="009210A1"/>
    <w:rsid w:val="00930828"/>
    <w:rsid w:val="00936029"/>
    <w:rsid w:val="00942E41"/>
    <w:rsid w:val="009446EF"/>
    <w:rsid w:val="00945733"/>
    <w:rsid w:val="009505D0"/>
    <w:rsid w:val="00954B3A"/>
    <w:rsid w:val="00963556"/>
    <w:rsid w:val="009771CC"/>
    <w:rsid w:val="00983B53"/>
    <w:rsid w:val="009B45F5"/>
    <w:rsid w:val="009B62D7"/>
    <w:rsid w:val="009C14D6"/>
    <w:rsid w:val="009D2FD4"/>
    <w:rsid w:val="009E33DC"/>
    <w:rsid w:val="009E568B"/>
    <w:rsid w:val="00A01D98"/>
    <w:rsid w:val="00A121C0"/>
    <w:rsid w:val="00A12512"/>
    <w:rsid w:val="00A13DAC"/>
    <w:rsid w:val="00A2000E"/>
    <w:rsid w:val="00A357C4"/>
    <w:rsid w:val="00A55542"/>
    <w:rsid w:val="00A564BB"/>
    <w:rsid w:val="00A7514E"/>
    <w:rsid w:val="00A76808"/>
    <w:rsid w:val="00A8732C"/>
    <w:rsid w:val="00AA20A3"/>
    <w:rsid w:val="00AA66B1"/>
    <w:rsid w:val="00AB6B3E"/>
    <w:rsid w:val="00AF3869"/>
    <w:rsid w:val="00AF686A"/>
    <w:rsid w:val="00AF68CB"/>
    <w:rsid w:val="00B1367D"/>
    <w:rsid w:val="00B13EF7"/>
    <w:rsid w:val="00B4122D"/>
    <w:rsid w:val="00B42323"/>
    <w:rsid w:val="00B424AC"/>
    <w:rsid w:val="00B80253"/>
    <w:rsid w:val="00B84EDD"/>
    <w:rsid w:val="00B96516"/>
    <w:rsid w:val="00BA1098"/>
    <w:rsid w:val="00BA5D9D"/>
    <w:rsid w:val="00BB3436"/>
    <w:rsid w:val="00BB4955"/>
    <w:rsid w:val="00BB5856"/>
    <w:rsid w:val="00BE106F"/>
    <w:rsid w:val="00BE18DF"/>
    <w:rsid w:val="00BE3C4E"/>
    <w:rsid w:val="00BE492D"/>
    <w:rsid w:val="00BE7748"/>
    <w:rsid w:val="00C143FA"/>
    <w:rsid w:val="00C15404"/>
    <w:rsid w:val="00C40B8F"/>
    <w:rsid w:val="00C806E5"/>
    <w:rsid w:val="00C82A6F"/>
    <w:rsid w:val="00C87EA7"/>
    <w:rsid w:val="00C9097B"/>
    <w:rsid w:val="00C921BB"/>
    <w:rsid w:val="00C935CE"/>
    <w:rsid w:val="00CA78F2"/>
    <w:rsid w:val="00D16521"/>
    <w:rsid w:val="00D16CFC"/>
    <w:rsid w:val="00D270FD"/>
    <w:rsid w:val="00D333E1"/>
    <w:rsid w:val="00D40473"/>
    <w:rsid w:val="00D40A38"/>
    <w:rsid w:val="00D43914"/>
    <w:rsid w:val="00D5270A"/>
    <w:rsid w:val="00D65B08"/>
    <w:rsid w:val="00D80BDF"/>
    <w:rsid w:val="00D8146D"/>
    <w:rsid w:val="00DA5252"/>
    <w:rsid w:val="00DA564A"/>
    <w:rsid w:val="00DA6B0D"/>
    <w:rsid w:val="00DC6410"/>
    <w:rsid w:val="00DC6CB7"/>
    <w:rsid w:val="00DC7EFB"/>
    <w:rsid w:val="00DD4AA5"/>
    <w:rsid w:val="00DD52C7"/>
    <w:rsid w:val="00DD53AA"/>
    <w:rsid w:val="00DF2035"/>
    <w:rsid w:val="00E11185"/>
    <w:rsid w:val="00E17407"/>
    <w:rsid w:val="00E22B21"/>
    <w:rsid w:val="00EA269C"/>
    <w:rsid w:val="00EC15D8"/>
    <w:rsid w:val="00EC3E23"/>
    <w:rsid w:val="00ED7105"/>
    <w:rsid w:val="00EE6E1C"/>
    <w:rsid w:val="00F0009F"/>
    <w:rsid w:val="00F2688D"/>
    <w:rsid w:val="00F27FB1"/>
    <w:rsid w:val="00F3385C"/>
    <w:rsid w:val="00F4025D"/>
    <w:rsid w:val="00F45E37"/>
    <w:rsid w:val="00F46218"/>
    <w:rsid w:val="00F51766"/>
    <w:rsid w:val="00F53328"/>
    <w:rsid w:val="00F84A43"/>
    <w:rsid w:val="00F951D3"/>
    <w:rsid w:val="00F9797A"/>
    <w:rsid w:val="00FC62C4"/>
    <w:rsid w:val="00FD503B"/>
    <w:rsid w:val="00FF2537"/>
    <w:rsid w:val="00FF5277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List Bullet" w:semiHidden="0"/>
    <w:lsdException w:name="List Bullet 2" w:semiHidden="0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2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B4955"/>
    <w:pPr>
      <w:keepNext/>
      <w:keepLines/>
      <w:spacing w:before="480" w:after="120"/>
      <w:outlineLvl w:val="0"/>
    </w:pPr>
    <w:rPr>
      <w:rFonts w:ascii="Swis721 BT" w:eastAsiaTheme="majorEastAsia" w:hAnsi="Swis721 BT" w:cstheme="majorBidi"/>
      <w:b/>
      <w:bCs/>
      <w:color w:val="000000"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4955"/>
    <w:pPr>
      <w:keepNext/>
      <w:keepLines/>
      <w:spacing w:before="300" w:after="60"/>
      <w:outlineLvl w:val="1"/>
    </w:pPr>
    <w:rPr>
      <w:rFonts w:ascii="Swis721 BT" w:eastAsiaTheme="majorEastAsia" w:hAnsi="Swis721 BT" w:cstheme="majorBidi"/>
      <w:b/>
      <w:bCs/>
      <w:color w:val="000000"/>
      <w:sz w:val="24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4955"/>
    <w:pPr>
      <w:keepNext/>
      <w:keepLines/>
      <w:spacing w:before="200"/>
      <w:outlineLvl w:val="2"/>
    </w:pPr>
    <w:rPr>
      <w:rFonts w:ascii="Swis721 BT" w:eastAsiaTheme="majorEastAsia" w:hAnsi="Swis721 BT" w:cstheme="majorBidi"/>
      <w:b/>
      <w:bCs/>
      <w:color w:val="000000"/>
      <w:sz w:val="21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0641"/>
    <w:pPr>
      <w:tabs>
        <w:tab w:val="center" w:pos="4513"/>
      </w:tabs>
    </w:pPr>
    <w:rPr>
      <w:rFonts w:asciiTheme="minorHAnsi" w:eastAsiaTheme="minorHAnsi" w:hAnsiTheme="minorHAnsi" w:cstheme="minorBidi"/>
      <w:sz w:val="16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80641"/>
    <w:rPr>
      <w:sz w:val="16"/>
    </w:rPr>
  </w:style>
  <w:style w:type="paragraph" w:styleId="Footer">
    <w:name w:val="footer"/>
    <w:basedOn w:val="Normal"/>
    <w:link w:val="FooterChar"/>
    <w:uiPriority w:val="99"/>
    <w:rsid w:val="00780641"/>
    <w:rPr>
      <w:rFonts w:asciiTheme="minorHAnsi" w:eastAsiaTheme="minorHAnsi" w:hAnsiTheme="minorHAnsi" w:cstheme="minorBidi"/>
      <w:noProof/>
      <w:sz w:val="1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80641"/>
    <w:rPr>
      <w:noProof/>
      <w:sz w:val="12"/>
    </w:rPr>
  </w:style>
  <w:style w:type="paragraph" w:styleId="BalloonText">
    <w:name w:val="Balloon Text"/>
    <w:basedOn w:val="Normal"/>
    <w:link w:val="BalloonTextChar"/>
    <w:uiPriority w:val="99"/>
    <w:semiHidden/>
    <w:rsid w:val="00211F77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F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bold">
    <w:name w:val="Header (bold)"/>
    <w:basedOn w:val="Normal"/>
    <w:semiHidden/>
    <w:qFormat/>
    <w:rsid w:val="007B5AF7"/>
    <w:rPr>
      <w:rFonts w:ascii="Swis721 Md BT" w:hAnsi="Swis721 Md BT"/>
      <w:sz w:val="16"/>
    </w:rPr>
  </w:style>
  <w:style w:type="paragraph" w:customStyle="1" w:styleId="spacer">
    <w:name w:val="spacer"/>
    <w:basedOn w:val="Normal"/>
    <w:qFormat/>
    <w:rsid w:val="00B80253"/>
    <w:rPr>
      <w:rFonts w:asciiTheme="minorHAnsi" w:eastAsiaTheme="minorHAnsi" w:hAnsiTheme="minorHAnsi" w:cstheme="minorBidi"/>
      <w:sz w:val="2"/>
      <w:szCs w:val="22"/>
      <w:lang w:val="en-AU"/>
    </w:rPr>
  </w:style>
  <w:style w:type="paragraph" w:customStyle="1" w:styleId="ContactDetails">
    <w:name w:val="Contact Details"/>
    <w:basedOn w:val="Header"/>
    <w:qFormat/>
    <w:rsid w:val="00C935CE"/>
    <w:pPr>
      <w:spacing w:after="60" w:line="160" w:lineRule="exact"/>
    </w:pPr>
    <w:rPr>
      <w:rFonts w:ascii="Calibri" w:hAnsi="Calibri"/>
      <w:color w:val="939597"/>
    </w:rPr>
  </w:style>
  <w:style w:type="paragraph" w:customStyle="1" w:styleId="ABNDetails">
    <w:name w:val="ABN Details"/>
    <w:basedOn w:val="Footer"/>
    <w:qFormat/>
    <w:rsid w:val="00C935CE"/>
    <w:pPr>
      <w:spacing w:line="150" w:lineRule="exact"/>
    </w:pPr>
    <w:rPr>
      <w:rFonts w:ascii="Calibri" w:hAnsi="Calibri"/>
      <w:color w:val="939597"/>
      <w:sz w:val="14"/>
    </w:rPr>
  </w:style>
  <w:style w:type="paragraph" w:customStyle="1" w:styleId="Filename">
    <w:name w:val="Filename"/>
    <w:basedOn w:val="Footer"/>
    <w:rsid w:val="00BB4955"/>
    <w:pPr>
      <w:spacing w:before="36"/>
    </w:pPr>
  </w:style>
  <w:style w:type="paragraph" w:customStyle="1" w:styleId="PageNo">
    <w:name w:val="PageNo"/>
    <w:basedOn w:val="Footer"/>
    <w:rsid w:val="00BB4955"/>
    <w:pPr>
      <w:spacing w:before="36"/>
    </w:pPr>
  </w:style>
  <w:style w:type="character" w:customStyle="1" w:styleId="Heading1Char">
    <w:name w:val="Heading 1 Char"/>
    <w:basedOn w:val="DefaultParagraphFont"/>
    <w:link w:val="Heading1"/>
    <w:uiPriority w:val="9"/>
    <w:rsid w:val="00BB4955"/>
    <w:rPr>
      <w:rFonts w:ascii="Swis721 BT" w:eastAsiaTheme="majorEastAsia" w:hAnsi="Swis721 BT" w:cstheme="majorBidi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4955"/>
    <w:rPr>
      <w:rFonts w:ascii="Swis721 BT" w:eastAsiaTheme="majorEastAsia" w:hAnsi="Swis721 BT" w:cstheme="majorBidi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4955"/>
    <w:rPr>
      <w:rFonts w:ascii="Swis721 BT" w:eastAsiaTheme="majorEastAsia" w:hAnsi="Swis721 BT" w:cstheme="majorBidi"/>
      <w:b/>
      <w:bCs/>
      <w:color w:val="000000"/>
      <w:sz w:val="21"/>
    </w:rPr>
  </w:style>
  <w:style w:type="paragraph" w:styleId="ListBullet">
    <w:name w:val="List Bullet"/>
    <w:basedOn w:val="Normal"/>
    <w:uiPriority w:val="99"/>
    <w:rsid w:val="008E5B36"/>
    <w:pPr>
      <w:numPr>
        <w:numId w:val="12"/>
      </w:numPr>
      <w:spacing w:after="140"/>
      <w:contextualSpacing/>
    </w:pPr>
    <w:rPr>
      <w:rFonts w:ascii="Calibri" w:eastAsiaTheme="minorHAnsi" w:hAnsi="Calibri"/>
      <w:color w:val="000000" w:themeColor="text1"/>
      <w:sz w:val="22"/>
      <w:lang w:val="en-AU"/>
    </w:rPr>
  </w:style>
  <w:style w:type="paragraph" w:styleId="ListBullet2">
    <w:name w:val="List Bullet 2"/>
    <w:basedOn w:val="Normal"/>
    <w:uiPriority w:val="99"/>
    <w:rsid w:val="008E5B36"/>
    <w:pPr>
      <w:numPr>
        <w:numId w:val="11"/>
      </w:numPr>
      <w:spacing w:after="140"/>
      <w:contextualSpacing/>
    </w:pPr>
    <w:rPr>
      <w:rFonts w:ascii="Calibri" w:eastAsiaTheme="minorHAnsi" w:hAnsi="Calibri"/>
      <w:color w:val="000000" w:themeColor="text1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34287F"/>
    <w:pPr>
      <w:numPr>
        <w:numId w:val="13"/>
      </w:numPr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List Bullet" w:semiHidden="0"/>
    <w:lsdException w:name="List Bullet 2" w:semiHidden="0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2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B4955"/>
    <w:pPr>
      <w:keepNext/>
      <w:keepLines/>
      <w:spacing w:before="480" w:after="120"/>
      <w:outlineLvl w:val="0"/>
    </w:pPr>
    <w:rPr>
      <w:rFonts w:ascii="Swis721 BT" w:eastAsiaTheme="majorEastAsia" w:hAnsi="Swis721 BT" w:cstheme="majorBidi"/>
      <w:b/>
      <w:bCs/>
      <w:color w:val="000000"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4955"/>
    <w:pPr>
      <w:keepNext/>
      <w:keepLines/>
      <w:spacing w:before="300" w:after="60"/>
      <w:outlineLvl w:val="1"/>
    </w:pPr>
    <w:rPr>
      <w:rFonts w:ascii="Swis721 BT" w:eastAsiaTheme="majorEastAsia" w:hAnsi="Swis721 BT" w:cstheme="majorBidi"/>
      <w:b/>
      <w:bCs/>
      <w:color w:val="000000"/>
      <w:sz w:val="24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4955"/>
    <w:pPr>
      <w:keepNext/>
      <w:keepLines/>
      <w:spacing w:before="200"/>
      <w:outlineLvl w:val="2"/>
    </w:pPr>
    <w:rPr>
      <w:rFonts w:ascii="Swis721 BT" w:eastAsiaTheme="majorEastAsia" w:hAnsi="Swis721 BT" w:cstheme="majorBidi"/>
      <w:b/>
      <w:bCs/>
      <w:color w:val="000000"/>
      <w:sz w:val="21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0641"/>
    <w:pPr>
      <w:tabs>
        <w:tab w:val="center" w:pos="4513"/>
      </w:tabs>
    </w:pPr>
    <w:rPr>
      <w:rFonts w:asciiTheme="minorHAnsi" w:eastAsiaTheme="minorHAnsi" w:hAnsiTheme="minorHAnsi" w:cstheme="minorBidi"/>
      <w:sz w:val="16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80641"/>
    <w:rPr>
      <w:sz w:val="16"/>
    </w:rPr>
  </w:style>
  <w:style w:type="paragraph" w:styleId="Footer">
    <w:name w:val="footer"/>
    <w:basedOn w:val="Normal"/>
    <w:link w:val="FooterChar"/>
    <w:uiPriority w:val="99"/>
    <w:rsid w:val="00780641"/>
    <w:rPr>
      <w:rFonts w:asciiTheme="minorHAnsi" w:eastAsiaTheme="minorHAnsi" w:hAnsiTheme="minorHAnsi" w:cstheme="minorBidi"/>
      <w:noProof/>
      <w:sz w:val="1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80641"/>
    <w:rPr>
      <w:noProof/>
      <w:sz w:val="12"/>
    </w:rPr>
  </w:style>
  <w:style w:type="paragraph" w:styleId="BalloonText">
    <w:name w:val="Balloon Text"/>
    <w:basedOn w:val="Normal"/>
    <w:link w:val="BalloonTextChar"/>
    <w:uiPriority w:val="99"/>
    <w:semiHidden/>
    <w:rsid w:val="00211F77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F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bold">
    <w:name w:val="Header (bold)"/>
    <w:basedOn w:val="Normal"/>
    <w:semiHidden/>
    <w:qFormat/>
    <w:rsid w:val="007B5AF7"/>
    <w:rPr>
      <w:rFonts w:ascii="Swis721 Md BT" w:hAnsi="Swis721 Md BT"/>
      <w:sz w:val="16"/>
    </w:rPr>
  </w:style>
  <w:style w:type="paragraph" w:customStyle="1" w:styleId="spacer">
    <w:name w:val="spacer"/>
    <w:basedOn w:val="Normal"/>
    <w:qFormat/>
    <w:rsid w:val="00B80253"/>
    <w:rPr>
      <w:rFonts w:asciiTheme="minorHAnsi" w:eastAsiaTheme="minorHAnsi" w:hAnsiTheme="minorHAnsi" w:cstheme="minorBidi"/>
      <w:sz w:val="2"/>
      <w:szCs w:val="22"/>
      <w:lang w:val="en-AU"/>
    </w:rPr>
  </w:style>
  <w:style w:type="paragraph" w:customStyle="1" w:styleId="ContactDetails">
    <w:name w:val="Contact Details"/>
    <w:basedOn w:val="Header"/>
    <w:qFormat/>
    <w:rsid w:val="00C935CE"/>
    <w:pPr>
      <w:spacing w:after="60" w:line="160" w:lineRule="exact"/>
    </w:pPr>
    <w:rPr>
      <w:rFonts w:ascii="Calibri" w:hAnsi="Calibri"/>
      <w:color w:val="939597"/>
    </w:rPr>
  </w:style>
  <w:style w:type="paragraph" w:customStyle="1" w:styleId="ABNDetails">
    <w:name w:val="ABN Details"/>
    <w:basedOn w:val="Footer"/>
    <w:qFormat/>
    <w:rsid w:val="00C935CE"/>
    <w:pPr>
      <w:spacing w:line="150" w:lineRule="exact"/>
    </w:pPr>
    <w:rPr>
      <w:rFonts w:ascii="Calibri" w:hAnsi="Calibri"/>
      <w:color w:val="939597"/>
      <w:sz w:val="14"/>
    </w:rPr>
  </w:style>
  <w:style w:type="paragraph" w:customStyle="1" w:styleId="Filename">
    <w:name w:val="Filename"/>
    <w:basedOn w:val="Footer"/>
    <w:rsid w:val="00BB4955"/>
    <w:pPr>
      <w:spacing w:before="36"/>
    </w:pPr>
  </w:style>
  <w:style w:type="paragraph" w:customStyle="1" w:styleId="PageNo">
    <w:name w:val="PageNo"/>
    <w:basedOn w:val="Footer"/>
    <w:rsid w:val="00BB4955"/>
    <w:pPr>
      <w:spacing w:before="36"/>
    </w:pPr>
  </w:style>
  <w:style w:type="character" w:customStyle="1" w:styleId="Heading1Char">
    <w:name w:val="Heading 1 Char"/>
    <w:basedOn w:val="DefaultParagraphFont"/>
    <w:link w:val="Heading1"/>
    <w:uiPriority w:val="9"/>
    <w:rsid w:val="00BB4955"/>
    <w:rPr>
      <w:rFonts w:ascii="Swis721 BT" w:eastAsiaTheme="majorEastAsia" w:hAnsi="Swis721 BT" w:cstheme="majorBidi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4955"/>
    <w:rPr>
      <w:rFonts w:ascii="Swis721 BT" w:eastAsiaTheme="majorEastAsia" w:hAnsi="Swis721 BT" w:cstheme="majorBidi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4955"/>
    <w:rPr>
      <w:rFonts w:ascii="Swis721 BT" w:eastAsiaTheme="majorEastAsia" w:hAnsi="Swis721 BT" w:cstheme="majorBidi"/>
      <w:b/>
      <w:bCs/>
      <w:color w:val="000000"/>
      <w:sz w:val="21"/>
    </w:rPr>
  </w:style>
  <w:style w:type="paragraph" w:styleId="ListBullet">
    <w:name w:val="List Bullet"/>
    <w:basedOn w:val="Normal"/>
    <w:uiPriority w:val="99"/>
    <w:rsid w:val="008E5B36"/>
    <w:pPr>
      <w:numPr>
        <w:numId w:val="12"/>
      </w:numPr>
      <w:spacing w:after="140"/>
      <w:contextualSpacing/>
    </w:pPr>
    <w:rPr>
      <w:rFonts w:ascii="Calibri" w:eastAsiaTheme="minorHAnsi" w:hAnsi="Calibri"/>
      <w:color w:val="000000" w:themeColor="text1"/>
      <w:sz w:val="22"/>
      <w:lang w:val="en-AU"/>
    </w:rPr>
  </w:style>
  <w:style w:type="paragraph" w:styleId="ListBullet2">
    <w:name w:val="List Bullet 2"/>
    <w:basedOn w:val="Normal"/>
    <w:uiPriority w:val="99"/>
    <w:rsid w:val="008E5B36"/>
    <w:pPr>
      <w:numPr>
        <w:numId w:val="11"/>
      </w:numPr>
      <w:spacing w:after="140"/>
      <w:contextualSpacing/>
    </w:pPr>
    <w:rPr>
      <w:rFonts w:ascii="Calibri" w:eastAsiaTheme="minorHAnsi" w:hAnsi="Calibri"/>
      <w:color w:val="000000" w:themeColor="text1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34287F"/>
    <w:pPr>
      <w:numPr>
        <w:numId w:val="13"/>
      </w:numPr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CI\TEMPLATES\CCI%20Branding\CCI%20Letter%20-%20S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3E55-E325-4365-AF37-194745C0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CCI Letter - SA</Template>
  <TotalTime>11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CC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cootem</dc:creator>
  <cp:lastModifiedBy>Belinda Loh</cp:lastModifiedBy>
  <cp:revision>4</cp:revision>
  <cp:lastPrinted>2015-06-12T06:18:00Z</cp:lastPrinted>
  <dcterms:created xsi:type="dcterms:W3CDTF">2015-05-11T00:14:00Z</dcterms:created>
  <dcterms:modified xsi:type="dcterms:W3CDTF">2015-06-12T06:18:00Z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Path_Manual">
    <vt:lpwstr>C:\Users\Public\</vt:lpwstr>
  </property>
  <property fmtid="{D5CDD505-2E9C-101B-9397-08002B2CF9AE}" pid="3" name="PrefPath_Manual_Usage">
    <vt:lpwstr>false</vt:lpwstr>
  </property>
  <property fmtid="{D5CDD505-2E9C-101B-9397-08002B2CF9AE}" pid="4" name="PrintInColour">
    <vt:lpwstr>true</vt:lpwstr>
  </property>
  <property fmtid="{D5CDD505-2E9C-101B-9397-08002B2CF9AE}" pid="5" name="PrintInBW">
    <vt:lpwstr>true</vt:lpwstr>
  </property>
  <property fmtid="{D5CDD505-2E9C-101B-9397-08002B2CF9AE}" pid="6" name="PrintNone">
    <vt:lpwstr>true</vt:lpwstr>
  </property>
  <property fmtid="{D5CDD505-2E9C-101B-9397-08002B2CF9AE}" pid="7" name="Word ver">
    <vt:lpwstr>2010</vt:lpwstr>
  </property>
  <property fmtid="{D5CDD505-2E9C-101B-9397-08002B2CF9AE}" pid="8" name="CH ver">
    <vt:lpwstr>06</vt:lpwstr>
  </property>
</Properties>
</file>